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AA" w:rsidRDefault="003504AA" w:rsidP="003504A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平成３０年度関西大学対抗テニスリーグ戦　女子</w:t>
      </w:r>
      <w:r>
        <w:rPr>
          <w:sz w:val="44"/>
          <w:szCs w:val="44"/>
        </w:rPr>
        <w:t>2</w:t>
      </w:r>
      <w:r>
        <w:rPr>
          <w:rFonts w:hint="eastAsia"/>
          <w:sz w:val="44"/>
          <w:szCs w:val="44"/>
        </w:rPr>
        <w:t>部</w:t>
      </w:r>
    </w:p>
    <w:p w:rsidR="003504AA" w:rsidRDefault="003504AA" w:rsidP="003504AA">
      <w:pPr>
        <w:spacing w:line="240" w:lineRule="exact"/>
        <w:jc w:val="left"/>
        <w:rPr>
          <w:rFonts w:eastAsia="SimSun"/>
          <w:szCs w:val="21"/>
        </w:rPr>
      </w:pPr>
    </w:p>
    <w:p w:rsidR="003504AA" w:rsidRDefault="003504AA" w:rsidP="003504AA">
      <w:pPr>
        <w:tabs>
          <w:tab w:val="left" w:pos="2250"/>
          <w:tab w:val="center" w:pos="4252"/>
          <w:tab w:val="left" w:pos="6435"/>
        </w:tabs>
        <w:spacing w:line="240" w:lineRule="exact"/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2324"/>
      </w:tblGrid>
      <w:tr w:rsidR="003504AA" w:rsidTr="00816ED2">
        <w:trPr>
          <w:trHeight w:val="6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立命館大学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04AA" w:rsidRDefault="00DC644D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同志社大学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:rsidR="003504AA" w:rsidRDefault="00DC644D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神戸松蔭女子学院大学</w:t>
            </w:r>
          </w:p>
        </w:tc>
      </w:tr>
      <w:tr w:rsidR="003504AA" w:rsidTr="003504AA">
        <w:trPr>
          <w:trHeight w:val="9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ダブルス１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石山・下寳</w:t>
            </w: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</w:t>
            </w:r>
            <w:r>
              <w:rPr>
                <w:rFonts w:eastAsiaTheme="minorEastAsia" w:hint="eastAsia"/>
                <w:sz w:val="24"/>
                <w:szCs w:val="24"/>
              </w:rPr>
              <w:t>2-6,3-6</w:t>
            </w:r>
          </w:p>
          <w:p w:rsidR="003504AA" w:rsidRDefault="00816ED2" w:rsidP="00E779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古賀・川島（和）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6ED2">
              <w:rPr>
                <w:rFonts w:eastAsiaTheme="minorEastAsia" w:hint="eastAsia"/>
                <w:sz w:val="24"/>
                <w:szCs w:val="24"/>
              </w:rPr>
              <w:t>石山・下寳</w:t>
            </w:r>
          </w:p>
          <w:p w:rsidR="00E779CC" w:rsidRDefault="00E779CC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○</w:t>
            </w:r>
            <w:r>
              <w:rPr>
                <w:rFonts w:eastAsiaTheme="minorEastAsia" w:hint="eastAsia"/>
                <w:sz w:val="24"/>
                <w:szCs w:val="24"/>
              </w:rPr>
              <w:t>1-6,7-5,6-4</w:t>
            </w:r>
          </w:p>
          <w:p w:rsidR="00E779CC" w:rsidRPr="003504AA" w:rsidRDefault="00E779CC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大塚・伊藤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6ED2">
              <w:rPr>
                <w:rFonts w:eastAsiaTheme="minorEastAsia" w:hint="eastAsia"/>
                <w:sz w:val="24"/>
                <w:szCs w:val="24"/>
              </w:rPr>
              <w:t>石山・下寳</w:t>
            </w:r>
          </w:p>
          <w:p w:rsidR="0006374B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○</w:t>
            </w:r>
            <w:r>
              <w:rPr>
                <w:rFonts w:eastAsiaTheme="minorEastAsia" w:hint="eastAsia"/>
                <w:sz w:val="24"/>
                <w:szCs w:val="24"/>
              </w:rPr>
              <w:t>6-4,6-2</w:t>
            </w:r>
          </w:p>
          <w:p w:rsidR="0006374B" w:rsidRPr="003504AA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室山・岡田</w:t>
            </w:r>
          </w:p>
        </w:tc>
      </w:tr>
      <w:tr w:rsidR="003504AA" w:rsidTr="003504AA">
        <w:trPr>
          <w:trHeight w:val="11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ダブルス２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4D" w:rsidRDefault="00DC644D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C644D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野田・吉弘</w:t>
            </w: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×0-2,2-6</w:t>
            </w: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永嶋・伊藤</w:t>
            </w:r>
          </w:p>
          <w:p w:rsidR="003504AA" w:rsidRP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山崎・柾木</w:t>
            </w:r>
          </w:p>
          <w:p w:rsidR="00E779CC" w:rsidRDefault="00E779CC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</w:t>
            </w:r>
            <w:r>
              <w:rPr>
                <w:rFonts w:eastAsiaTheme="minorEastAsia" w:hint="eastAsia"/>
                <w:sz w:val="24"/>
                <w:szCs w:val="24"/>
              </w:rPr>
              <w:t>0-6,2-6</w:t>
            </w:r>
          </w:p>
          <w:p w:rsidR="00E779CC" w:rsidRPr="003504AA" w:rsidRDefault="00E779CC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池内（鈴）・高嶋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6ED2">
              <w:rPr>
                <w:rFonts w:eastAsiaTheme="minorEastAsia" w:hint="eastAsia"/>
                <w:sz w:val="24"/>
                <w:szCs w:val="24"/>
              </w:rPr>
              <w:t>山崎・柾木</w:t>
            </w:r>
          </w:p>
          <w:p w:rsidR="0006374B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</w:t>
            </w:r>
            <w:r>
              <w:rPr>
                <w:rFonts w:eastAsiaTheme="minorEastAsia" w:hint="eastAsia"/>
                <w:sz w:val="24"/>
                <w:szCs w:val="24"/>
              </w:rPr>
              <w:t>1-6,3-6</w:t>
            </w:r>
          </w:p>
          <w:p w:rsidR="0006374B" w:rsidRPr="003504AA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濱本・末吉</w:t>
            </w:r>
          </w:p>
        </w:tc>
      </w:tr>
      <w:tr w:rsidR="003504AA" w:rsidTr="003504AA">
        <w:trPr>
          <w:trHeight w:val="11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シングルス１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D2" w:rsidRDefault="00816ED2" w:rsidP="00E779CC">
            <w:pPr>
              <w:tabs>
                <w:tab w:val="left" w:pos="153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:rsidR="00816ED2" w:rsidRDefault="00816ED2" w:rsidP="00E779CC">
            <w:pPr>
              <w:tabs>
                <w:tab w:val="left" w:pos="153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野田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帆乃佳</w:t>
            </w:r>
          </w:p>
          <w:p w:rsidR="00816ED2" w:rsidRDefault="00816ED2" w:rsidP="00E779CC">
            <w:pPr>
              <w:tabs>
                <w:tab w:val="left" w:pos="153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×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2-6,1-6</w:t>
            </w:r>
          </w:p>
          <w:p w:rsidR="003504AA" w:rsidRPr="00816ED2" w:rsidRDefault="00816ED2" w:rsidP="00E779CC">
            <w:pPr>
              <w:tabs>
                <w:tab w:val="left" w:pos="153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伊藤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沙弥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:rsidR="0006374B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下寳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由依</w:t>
            </w:r>
          </w:p>
          <w:p w:rsidR="00E779CC" w:rsidRDefault="00E779CC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</w:t>
            </w:r>
            <w:r>
              <w:rPr>
                <w:rFonts w:eastAsiaTheme="minorEastAsia" w:hint="eastAsia"/>
                <w:sz w:val="24"/>
                <w:szCs w:val="24"/>
              </w:rPr>
              <w:t>5-7,3-6</w:t>
            </w:r>
          </w:p>
          <w:p w:rsidR="00E779CC" w:rsidRPr="003504AA" w:rsidRDefault="00E779CC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大塚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芽生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6374B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374B">
              <w:rPr>
                <w:rFonts w:eastAsiaTheme="minorEastAsia" w:hint="eastAsia"/>
                <w:sz w:val="24"/>
                <w:szCs w:val="24"/>
              </w:rPr>
              <w:t>下寳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06374B">
              <w:rPr>
                <w:rFonts w:eastAsiaTheme="minorEastAsia" w:hint="eastAsia"/>
                <w:sz w:val="24"/>
                <w:szCs w:val="24"/>
              </w:rPr>
              <w:t>由依</w:t>
            </w:r>
          </w:p>
          <w:p w:rsidR="0006374B" w:rsidRPr="003504AA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</w:t>
            </w:r>
            <w:r>
              <w:rPr>
                <w:rFonts w:eastAsiaTheme="minorEastAsia" w:hint="eastAsia"/>
                <w:sz w:val="24"/>
                <w:szCs w:val="24"/>
              </w:rPr>
              <w:t>3-6,0-6</w:t>
            </w:r>
          </w:p>
          <w:p w:rsidR="003504AA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室山</w:t>
            </w:r>
            <w:r w:rsidR="000A37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志帆</w:t>
            </w:r>
          </w:p>
        </w:tc>
      </w:tr>
      <w:tr w:rsidR="003504AA" w:rsidTr="003504AA">
        <w:trPr>
          <w:trHeight w:val="11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シングルス２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石山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未悠</w:t>
            </w: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○</w:t>
            </w:r>
            <w:r>
              <w:rPr>
                <w:rFonts w:eastAsiaTheme="minorEastAsia" w:hint="eastAsia"/>
                <w:sz w:val="24"/>
                <w:szCs w:val="24"/>
              </w:rPr>
              <w:t>3-6,6-2,7-5</w:t>
            </w:r>
          </w:p>
          <w:p w:rsidR="00816ED2" w:rsidRPr="003504AA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古賀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千遥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6ED2">
              <w:rPr>
                <w:rFonts w:eastAsiaTheme="minorEastAsia" w:hint="eastAsia"/>
                <w:sz w:val="24"/>
                <w:szCs w:val="24"/>
              </w:rPr>
              <w:t>石山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816ED2">
              <w:rPr>
                <w:rFonts w:eastAsiaTheme="minorEastAsia" w:hint="eastAsia"/>
                <w:sz w:val="24"/>
                <w:szCs w:val="24"/>
              </w:rPr>
              <w:t>未悠</w:t>
            </w:r>
          </w:p>
          <w:p w:rsidR="00E779CC" w:rsidRDefault="00E779CC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</w:t>
            </w:r>
            <w:r>
              <w:rPr>
                <w:rFonts w:eastAsiaTheme="minorEastAsia" w:hint="eastAsia"/>
                <w:sz w:val="24"/>
                <w:szCs w:val="24"/>
              </w:rPr>
              <w:t>3-6,5-7</w:t>
            </w:r>
          </w:p>
          <w:p w:rsidR="00E779CC" w:rsidRPr="003504AA" w:rsidRDefault="00E779CC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高嶋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久佳理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6ED2">
              <w:rPr>
                <w:rFonts w:eastAsiaTheme="minorEastAsia" w:hint="eastAsia"/>
                <w:sz w:val="24"/>
                <w:szCs w:val="24"/>
              </w:rPr>
              <w:t>石山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816ED2">
              <w:rPr>
                <w:rFonts w:eastAsiaTheme="minorEastAsia" w:hint="eastAsia"/>
                <w:sz w:val="24"/>
                <w:szCs w:val="24"/>
              </w:rPr>
              <w:t>未悠</w:t>
            </w:r>
          </w:p>
          <w:p w:rsidR="0006374B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○</w:t>
            </w:r>
            <w:r>
              <w:rPr>
                <w:rFonts w:eastAsiaTheme="minorEastAsia" w:hint="eastAsia"/>
                <w:sz w:val="24"/>
                <w:szCs w:val="24"/>
              </w:rPr>
              <w:t>6-3,6-3</w:t>
            </w:r>
          </w:p>
          <w:p w:rsidR="0006374B" w:rsidRPr="003504AA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末吉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志帆</w:t>
            </w:r>
          </w:p>
        </w:tc>
      </w:tr>
      <w:tr w:rsidR="003504AA" w:rsidTr="003504AA">
        <w:trPr>
          <w:trHeight w:val="11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シングルス３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0A379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 </w:t>
            </w: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沖元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美伶</w:t>
            </w: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</w:t>
            </w:r>
            <w:r>
              <w:rPr>
                <w:rFonts w:eastAsiaTheme="minorEastAsia" w:hint="eastAsia"/>
                <w:sz w:val="24"/>
                <w:szCs w:val="24"/>
              </w:rPr>
              <w:t>2-6,4-6</w:t>
            </w:r>
          </w:p>
          <w:p w:rsidR="00816ED2" w:rsidRPr="003504AA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奥田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知世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6374B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山崎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星奈</w:t>
            </w:r>
          </w:p>
          <w:p w:rsidR="00E779CC" w:rsidRDefault="00E779CC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</w:t>
            </w:r>
            <w:r>
              <w:rPr>
                <w:rFonts w:eastAsiaTheme="minorEastAsia" w:hint="eastAsia"/>
                <w:sz w:val="24"/>
                <w:szCs w:val="24"/>
              </w:rPr>
              <w:t>1-6,0-6</w:t>
            </w:r>
          </w:p>
          <w:p w:rsidR="00E779CC" w:rsidRPr="003504AA" w:rsidRDefault="00E779CC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伊藤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日和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6ED2">
              <w:rPr>
                <w:rFonts w:eastAsiaTheme="minorEastAsia" w:hint="eastAsia"/>
                <w:sz w:val="24"/>
                <w:szCs w:val="24"/>
              </w:rPr>
              <w:t>沖元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816ED2">
              <w:rPr>
                <w:rFonts w:eastAsiaTheme="minorEastAsia" w:hint="eastAsia"/>
                <w:sz w:val="24"/>
                <w:szCs w:val="24"/>
              </w:rPr>
              <w:t>美伶</w:t>
            </w:r>
          </w:p>
          <w:p w:rsidR="0006374B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</w:t>
            </w:r>
            <w:r>
              <w:rPr>
                <w:rFonts w:eastAsiaTheme="minorEastAsia" w:hint="eastAsia"/>
                <w:sz w:val="24"/>
                <w:szCs w:val="24"/>
              </w:rPr>
              <w:t>0-6,3-6</w:t>
            </w:r>
          </w:p>
          <w:p w:rsidR="0006374B" w:rsidRPr="003504AA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中西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麻菜</w:t>
            </w:r>
          </w:p>
        </w:tc>
      </w:tr>
      <w:tr w:rsidR="003504AA" w:rsidTr="003504AA">
        <w:trPr>
          <w:trHeight w:val="6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最終結果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Pr="003504AA" w:rsidRDefault="00816ED2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×１－４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779CC" w:rsidRPr="003504AA" w:rsidRDefault="00E779CC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×１－４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6374B" w:rsidRPr="003504AA" w:rsidRDefault="0006374B" w:rsidP="00E779CC">
            <w:pPr>
              <w:tabs>
                <w:tab w:val="left" w:pos="2250"/>
                <w:tab w:val="center" w:pos="4252"/>
                <w:tab w:val="left" w:pos="643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×２－３</w:t>
            </w:r>
          </w:p>
        </w:tc>
      </w:tr>
    </w:tbl>
    <w:p w:rsidR="003504AA" w:rsidRDefault="003504AA" w:rsidP="00E779CC">
      <w:pPr>
        <w:tabs>
          <w:tab w:val="left" w:pos="2250"/>
          <w:tab w:val="center" w:pos="4252"/>
          <w:tab w:val="left" w:pos="6435"/>
        </w:tabs>
        <w:spacing w:line="240" w:lineRule="exact"/>
        <w:jc w:val="center"/>
        <w:rPr>
          <w:sz w:val="24"/>
          <w:szCs w:val="24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sz w:val="24"/>
          <w:szCs w:val="24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sz w:val="24"/>
          <w:szCs w:val="24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sz w:val="18"/>
          <w:szCs w:val="18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sz w:val="18"/>
          <w:szCs w:val="18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rFonts w:eastAsia="PMingLiU"/>
          <w:sz w:val="18"/>
          <w:szCs w:val="18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rFonts w:eastAsia="PMingLiU"/>
          <w:sz w:val="18"/>
          <w:szCs w:val="18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rFonts w:eastAsia="PMingLiU"/>
          <w:sz w:val="18"/>
          <w:szCs w:val="18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rFonts w:eastAsia="PMingLiU"/>
          <w:sz w:val="18"/>
          <w:szCs w:val="18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rFonts w:eastAsia="PMingLiU"/>
          <w:sz w:val="18"/>
          <w:szCs w:val="18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rFonts w:eastAsia="PMingLiU"/>
          <w:sz w:val="18"/>
          <w:szCs w:val="18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rFonts w:eastAsia="PMingLiU"/>
          <w:sz w:val="18"/>
          <w:szCs w:val="18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rFonts w:eastAsia="PMingLiU"/>
          <w:sz w:val="18"/>
          <w:szCs w:val="18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rFonts w:eastAsia="PMingLiU"/>
          <w:sz w:val="18"/>
          <w:szCs w:val="18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rFonts w:eastAsia="PMingLiU"/>
          <w:sz w:val="18"/>
          <w:szCs w:val="18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rFonts w:eastAsia="PMingLiU"/>
          <w:sz w:val="18"/>
          <w:szCs w:val="18"/>
          <w:lang w:eastAsia="zh-TW"/>
        </w:rPr>
      </w:pPr>
    </w:p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rFonts w:eastAsia="PMingLiU"/>
          <w:sz w:val="18"/>
          <w:szCs w:val="18"/>
          <w:lang w:eastAsia="zh-TW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694"/>
        <w:gridCol w:w="2976"/>
      </w:tblGrid>
      <w:tr w:rsidR="003504AA" w:rsidTr="003504AA">
        <w:trPr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4D" w:rsidRDefault="00DC644D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504AA" w:rsidRPr="003504AA" w:rsidRDefault="00DC644D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関西外国語大学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C644D" w:rsidRPr="003504AA" w:rsidRDefault="00DC644D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びわこ成蹊スポーツ大学</w:t>
            </w:r>
          </w:p>
        </w:tc>
      </w:tr>
      <w:tr w:rsidR="003504AA" w:rsidTr="003504AA">
        <w:trPr>
          <w:trHeight w:val="1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ダブルス１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6ED2">
              <w:rPr>
                <w:rFonts w:eastAsiaTheme="minorEastAsia" w:hint="eastAsia"/>
                <w:sz w:val="24"/>
                <w:szCs w:val="24"/>
              </w:rPr>
              <w:t>石山・下寳</w:t>
            </w:r>
          </w:p>
          <w:p w:rsidR="00816ED2" w:rsidRDefault="0006374B" w:rsidP="00E779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○</w:t>
            </w:r>
            <w:r>
              <w:rPr>
                <w:rFonts w:eastAsiaTheme="minorEastAsia" w:hint="eastAsia"/>
                <w:sz w:val="24"/>
                <w:szCs w:val="24"/>
              </w:rPr>
              <w:t>6-3,6-2</w:t>
            </w:r>
          </w:p>
          <w:p w:rsidR="0006374B" w:rsidRPr="00816ED2" w:rsidRDefault="0006374B" w:rsidP="00E779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萩尾・板垣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  <w:p w:rsidR="00816ED2" w:rsidRDefault="00816ED2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6ED2">
              <w:rPr>
                <w:rFonts w:eastAsiaTheme="minorEastAsia" w:hint="eastAsia"/>
                <w:sz w:val="24"/>
                <w:szCs w:val="24"/>
              </w:rPr>
              <w:t>石山・下寳</w:t>
            </w:r>
          </w:p>
          <w:p w:rsidR="000A379A" w:rsidRDefault="0006374B" w:rsidP="000A379A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 w:hint="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○</w:t>
            </w:r>
            <w:r>
              <w:rPr>
                <w:rFonts w:eastAsiaTheme="minorEastAsia" w:hint="eastAsia"/>
                <w:sz w:val="24"/>
                <w:szCs w:val="24"/>
              </w:rPr>
              <w:t>6-3,6-4</w:t>
            </w:r>
          </w:p>
          <w:p w:rsidR="0006374B" w:rsidRPr="003504AA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山中・今井</w:t>
            </w:r>
          </w:p>
        </w:tc>
      </w:tr>
      <w:tr w:rsidR="003504AA" w:rsidTr="003504AA">
        <w:trPr>
          <w:trHeight w:val="1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ダブルス２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6ED2">
              <w:rPr>
                <w:rFonts w:eastAsiaTheme="minorEastAsia" w:hint="eastAsia"/>
                <w:sz w:val="24"/>
                <w:szCs w:val="24"/>
              </w:rPr>
              <w:t>山崎・柾木</w:t>
            </w:r>
          </w:p>
          <w:p w:rsidR="0006374B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</w:t>
            </w:r>
            <w:r>
              <w:rPr>
                <w:rFonts w:eastAsiaTheme="minorEastAsia" w:hint="eastAsia"/>
                <w:sz w:val="24"/>
                <w:szCs w:val="24"/>
              </w:rPr>
              <w:t>5-7,5-7</w:t>
            </w:r>
          </w:p>
          <w:p w:rsidR="0006374B" w:rsidRPr="003504AA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山本・辰田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6374B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柾木・吉弘</w:t>
            </w:r>
          </w:p>
          <w:p w:rsidR="0006374B" w:rsidRPr="003504AA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○</w:t>
            </w:r>
            <w:r>
              <w:rPr>
                <w:rFonts w:eastAsiaTheme="minorEastAsia" w:hint="eastAsia"/>
                <w:sz w:val="24"/>
                <w:szCs w:val="24"/>
              </w:rPr>
              <w:t>DEF</w:t>
            </w:r>
          </w:p>
        </w:tc>
      </w:tr>
      <w:tr w:rsidR="003504AA" w:rsidTr="003504AA">
        <w:trPr>
          <w:trHeight w:val="11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シングルス１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6374B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374B">
              <w:rPr>
                <w:rFonts w:eastAsiaTheme="minorEastAsia" w:hint="eastAsia"/>
                <w:sz w:val="24"/>
                <w:szCs w:val="24"/>
              </w:rPr>
              <w:t>下寳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06374B">
              <w:rPr>
                <w:rFonts w:eastAsiaTheme="minorEastAsia" w:hint="eastAsia"/>
                <w:sz w:val="24"/>
                <w:szCs w:val="24"/>
              </w:rPr>
              <w:t>由依</w:t>
            </w:r>
          </w:p>
          <w:p w:rsidR="0006374B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</w:t>
            </w:r>
            <w:r>
              <w:rPr>
                <w:rFonts w:eastAsiaTheme="minorEastAsia" w:hint="eastAsia"/>
                <w:sz w:val="24"/>
                <w:szCs w:val="24"/>
              </w:rPr>
              <w:t>3-6,3-6</w:t>
            </w:r>
          </w:p>
          <w:p w:rsidR="0006374B" w:rsidRPr="003504AA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板垣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6374B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6374B">
              <w:rPr>
                <w:rFonts w:eastAsiaTheme="minorEastAsia" w:hint="eastAsia"/>
                <w:sz w:val="24"/>
                <w:szCs w:val="24"/>
              </w:rPr>
              <w:t>下寳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06374B">
              <w:rPr>
                <w:rFonts w:eastAsiaTheme="minorEastAsia" w:hint="eastAsia"/>
                <w:sz w:val="24"/>
                <w:szCs w:val="24"/>
              </w:rPr>
              <w:t>由依</w:t>
            </w:r>
          </w:p>
          <w:p w:rsidR="0006374B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</w:t>
            </w:r>
            <w:r>
              <w:rPr>
                <w:rFonts w:eastAsiaTheme="minorEastAsia" w:hint="eastAsia"/>
                <w:sz w:val="24"/>
                <w:szCs w:val="24"/>
              </w:rPr>
              <w:t>4-6,3-6</w:t>
            </w:r>
          </w:p>
          <w:p w:rsidR="0006374B" w:rsidRPr="003504AA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山中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千紘</w:t>
            </w:r>
          </w:p>
        </w:tc>
      </w:tr>
      <w:tr w:rsidR="003504AA" w:rsidTr="003504AA">
        <w:trPr>
          <w:trHeight w:val="11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シングルス２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6ED2">
              <w:rPr>
                <w:rFonts w:eastAsiaTheme="minorEastAsia" w:hint="eastAsia"/>
                <w:sz w:val="24"/>
                <w:szCs w:val="24"/>
              </w:rPr>
              <w:t>石山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816ED2">
              <w:rPr>
                <w:rFonts w:eastAsiaTheme="minorEastAsia" w:hint="eastAsia"/>
                <w:sz w:val="24"/>
                <w:szCs w:val="24"/>
              </w:rPr>
              <w:t>未悠</w:t>
            </w:r>
          </w:p>
          <w:p w:rsidR="0006374B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○</w:t>
            </w:r>
            <w:r>
              <w:rPr>
                <w:rFonts w:eastAsiaTheme="minorEastAsia" w:hint="eastAsia"/>
                <w:sz w:val="24"/>
                <w:szCs w:val="24"/>
              </w:rPr>
              <w:t>6-2,6-2</w:t>
            </w:r>
          </w:p>
          <w:p w:rsidR="0006374B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柳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早紀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6ED2">
              <w:rPr>
                <w:rFonts w:eastAsiaTheme="minorEastAsia" w:hint="eastAsia"/>
                <w:sz w:val="24"/>
                <w:szCs w:val="24"/>
              </w:rPr>
              <w:t>石山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816ED2">
              <w:rPr>
                <w:rFonts w:eastAsiaTheme="minorEastAsia" w:hint="eastAsia"/>
                <w:sz w:val="24"/>
                <w:szCs w:val="24"/>
              </w:rPr>
              <w:t>未悠</w:t>
            </w:r>
          </w:p>
          <w:p w:rsidR="0006374B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○</w:t>
            </w:r>
            <w:r>
              <w:rPr>
                <w:rFonts w:eastAsiaTheme="minorEastAsia" w:hint="eastAsia"/>
                <w:sz w:val="24"/>
                <w:szCs w:val="24"/>
              </w:rPr>
              <w:t>4-2 RET</w:t>
            </w:r>
          </w:p>
          <w:p w:rsidR="0006374B" w:rsidRPr="003504AA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山本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果林</w:t>
            </w:r>
          </w:p>
        </w:tc>
      </w:tr>
      <w:tr w:rsidR="003504AA" w:rsidTr="003504AA">
        <w:trPr>
          <w:trHeight w:val="11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シングルス３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16ED2" w:rsidRDefault="00816ED2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816ED2">
              <w:rPr>
                <w:rFonts w:eastAsiaTheme="minorEastAsia" w:hint="eastAsia"/>
                <w:sz w:val="24"/>
                <w:szCs w:val="24"/>
              </w:rPr>
              <w:t>沖元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816ED2">
              <w:rPr>
                <w:rFonts w:eastAsiaTheme="minorEastAsia" w:hint="eastAsia"/>
                <w:sz w:val="24"/>
                <w:szCs w:val="24"/>
              </w:rPr>
              <w:t>美伶</w:t>
            </w:r>
          </w:p>
          <w:p w:rsidR="0006374B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</w:t>
            </w:r>
            <w:r>
              <w:rPr>
                <w:rFonts w:eastAsiaTheme="minorEastAsia" w:hint="eastAsia"/>
                <w:sz w:val="24"/>
                <w:szCs w:val="24"/>
              </w:rPr>
              <w:t>2-6,2-6</w:t>
            </w:r>
          </w:p>
          <w:p w:rsidR="0006374B" w:rsidRPr="003504AA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間宮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菜穂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6374B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山崎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z w:val="24"/>
                <w:szCs w:val="24"/>
              </w:rPr>
              <w:t>星奈</w:t>
            </w:r>
          </w:p>
          <w:p w:rsidR="0006374B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○</w:t>
            </w:r>
            <w:r>
              <w:rPr>
                <w:rFonts w:eastAsiaTheme="minorEastAsia" w:hint="eastAsia"/>
                <w:sz w:val="24"/>
                <w:szCs w:val="24"/>
              </w:rPr>
              <w:t>6-1,6-1</w:t>
            </w:r>
          </w:p>
          <w:p w:rsidR="0006374B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今井</w:t>
            </w:r>
            <w:r w:rsidR="000A379A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E779CC">
              <w:rPr>
                <w:rFonts w:eastAsiaTheme="minorEastAsia" w:hint="eastAsia"/>
                <w:sz w:val="24"/>
                <w:szCs w:val="24"/>
              </w:rPr>
              <w:t>穂乃香</w:t>
            </w:r>
          </w:p>
        </w:tc>
      </w:tr>
      <w:tr w:rsidR="003504AA" w:rsidTr="003504AA">
        <w:trPr>
          <w:trHeight w:val="7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最終結果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06374B" w:rsidRPr="003504AA" w:rsidRDefault="0006374B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×２－３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AA" w:rsidRDefault="003504AA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779CC" w:rsidRPr="003504AA" w:rsidRDefault="00E779CC" w:rsidP="00E779CC">
            <w:pPr>
              <w:tabs>
                <w:tab w:val="left" w:pos="2325"/>
              </w:tabs>
              <w:spacing w:line="24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○４－１</w:t>
            </w:r>
          </w:p>
        </w:tc>
      </w:tr>
    </w:tbl>
    <w:p w:rsidR="003504AA" w:rsidRDefault="003504AA" w:rsidP="00E779CC">
      <w:pPr>
        <w:tabs>
          <w:tab w:val="left" w:pos="2325"/>
        </w:tabs>
        <w:spacing w:line="240" w:lineRule="exact"/>
        <w:jc w:val="center"/>
        <w:rPr>
          <w:rFonts w:eastAsia="PMingLiU"/>
          <w:sz w:val="22"/>
        </w:rPr>
      </w:pPr>
    </w:p>
    <w:p w:rsidR="003504AA" w:rsidRDefault="003504AA" w:rsidP="00E779CC">
      <w:pPr>
        <w:spacing w:line="240" w:lineRule="exact"/>
        <w:jc w:val="center"/>
        <w:rPr>
          <w:rFonts w:eastAsia="PMingLiU"/>
          <w:sz w:val="22"/>
          <w:lang w:eastAsia="zh-TW"/>
        </w:rPr>
      </w:pPr>
    </w:p>
    <w:p w:rsidR="003504AA" w:rsidRDefault="003504AA" w:rsidP="00E779CC">
      <w:pPr>
        <w:spacing w:line="240" w:lineRule="exact"/>
        <w:jc w:val="center"/>
        <w:rPr>
          <w:rFonts w:eastAsia="PMingLiU"/>
          <w:sz w:val="22"/>
          <w:lang w:eastAsia="zh-TW"/>
        </w:rPr>
      </w:pPr>
    </w:p>
    <w:p w:rsidR="003504AA" w:rsidRDefault="003504AA" w:rsidP="003504AA">
      <w:pPr>
        <w:spacing w:line="240" w:lineRule="exact"/>
        <w:rPr>
          <w:rFonts w:eastAsia="PMingLiU"/>
          <w:sz w:val="22"/>
          <w:lang w:eastAsia="zh-TW"/>
        </w:rPr>
      </w:pPr>
    </w:p>
    <w:p w:rsidR="003504AA" w:rsidRDefault="003504AA" w:rsidP="003504AA">
      <w:pPr>
        <w:spacing w:line="240" w:lineRule="exact"/>
        <w:rPr>
          <w:sz w:val="22"/>
        </w:rPr>
      </w:pPr>
    </w:p>
    <w:p w:rsidR="003504AA" w:rsidRDefault="003504AA" w:rsidP="003504AA">
      <w:pPr>
        <w:spacing w:line="240" w:lineRule="exact"/>
        <w:rPr>
          <w:sz w:val="22"/>
        </w:rPr>
      </w:pPr>
    </w:p>
    <w:p w:rsidR="003504AA" w:rsidRDefault="003504AA" w:rsidP="003504AA">
      <w:pPr>
        <w:spacing w:line="240" w:lineRule="exact"/>
        <w:rPr>
          <w:rFonts w:eastAsia="PMingLiU"/>
          <w:sz w:val="22"/>
          <w:lang w:eastAsia="zh-TW"/>
        </w:rPr>
      </w:pPr>
    </w:p>
    <w:p w:rsidR="003504AA" w:rsidRDefault="003504AA" w:rsidP="003504AA">
      <w:pPr>
        <w:spacing w:line="28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【最終結果】</w:t>
      </w:r>
    </w:p>
    <w:p w:rsidR="003504AA" w:rsidRDefault="003504AA" w:rsidP="003504A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１勝４敗で２部リーグ４位という結果により、</w:t>
      </w:r>
    </w:p>
    <w:p w:rsidR="003504AA" w:rsidRDefault="003504AA" w:rsidP="003504A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２部残留が決定しました。</w:t>
      </w:r>
    </w:p>
    <w:p w:rsidR="00533064" w:rsidRPr="003504AA" w:rsidRDefault="00533064"/>
    <w:sectPr w:rsidR="00533064" w:rsidRPr="003504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AA"/>
    <w:rsid w:val="0006374B"/>
    <w:rsid w:val="000A379A"/>
    <w:rsid w:val="003504AA"/>
    <w:rsid w:val="00350F49"/>
    <w:rsid w:val="00533064"/>
    <w:rsid w:val="00816ED2"/>
    <w:rsid w:val="00DC644D"/>
    <w:rsid w:val="00E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AFD89"/>
  <w15:docId w15:val="{E70E2667-AAD6-4509-A01B-9C6D8F9E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A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9B3FBB58.dotm</Template>
  <TotalTime>35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YamaFamily</dc:creator>
  <cp:lastModifiedBy>E16026sy</cp:lastModifiedBy>
  <cp:revision>8</cp:revision>
  <dcterms:created xsi:type="dcterms:W3CDTF">2018-08-23T10:33:00Z</dcterms:created>
  <dcterms:modified xsi:type="dcterms:W3CDTF">2018-10-02T05:55:00Z</dcterms:modified>
</cp:coreProperties>
</file>