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CCA" w:rsidRPr="002C6405" w:rsidRDefault="002C6405" w:rsidP="008B3DDF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平成</w:t>
      </w:r>
      <w:r>
        <w:rPr>
          <w:rFonts w:hint="eastAsia"/>
          <w:b/>
          <w:sz w:val="32"/>
          <w:szCs w:val="32"/>
        </w:rPr>
        <w:t>25</w:t>
      </w:r>
      <w:r>
        <w:rPr>
          <w:rFonts w:hint="eastAsia"/>
          <w:b/>
          <w:sz w:val="32"/>
          <w:szCs w:val="32"/>
        </w:rPr>
        <w:t>年度</w:t>
      </w:r>
      <w:r w:rsidR="008B3DDF" w:rsidRPr="002C6405">
        <w:rPr>
          <w:rFonts w:hint="eastAsia"/>
          <w:b/>
          <w:sz w:val="32"/>
          <w:szCs w:val="32"/>
        </w:rPr>
        <w:t>全日本学生テニス選手権大会　本戦</w:t>
      </w:r>
    </w:p>
    <w:p w:rsidR="008B3DDF" w:rsidRPr="001B64B7" w:rsidRDefault="008B3DDF" w:rsidP="008B3DDF">
      <w:pPr>
        <w:jc w:val="left"/>
        <w:rPr>
          <w:b/>
          <w:sz w:val="24"/>
          <w:szCs w:val="24"/>
        </w:rPr>
      </w:pPr>
      <w:r w:rsidRPr="001B64B7">
        <w:rPr>
          <w:rFonts w:hint="eastAsia"/>
          <w:b/>
          <w:sz w:val="24"/>
          <w:szCs w:val="24"/>
        </w:rPr>
        <w:t>シングルス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552"/>
        <w:gridCol w:w="2551"/>
      </w:tblGrid>
      <w:tr w:rsidR="008B3DDF" w:rsidTr="008B3DDF">
        <w:tc>
          <w:tcPr>
            <w:tcW w:w="1696" w:type="dxa"/>
          </w:tcPr>
          <w:p w:rsidR="008B3DDF" w:rsidRDefault="008B3DDF" w:rsidP="008B3DDF">
            <w:pPr>
              <w:jc w:val="left"/>
              <w:rPr>
                <w:szCs w:val="21"/>
              </w:rPr>
            </w:pPr>
          </w:p>
        </w:tc>
        <w:tc>
          <w:tcPr>
            <w:tcW w:w="2552" w:type="dxa"/>
          </w:tcPr>
          <w:p w:rsidR="008B3DDF" w:rsidRDefault="008B3DDF" w:rsidP="008B3DD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  <w:r>
              <w:rPr>
                <w:rFonts w:hint="eastAsia"/>
                <w:szCs w:val="21"/>
              </w:rPr>
              <w:t>R</w:t>
            </w:r>
          </w:p>
        </w:tc>
        <w:tc>
          <w:tcPr>
            <w:tcW w:w="2551" w:type="dxa"/>
          </w:tcPr>
          <w:p w:rsidR="008B3DDF" w:rsidRDefault="008B3DDF" w:rsidP="008B3DD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２</w:t>
            </w:r>
            <w:r>
              <w:rPr>
                <w:rFonts w:hint="eastAsia"/>
                <w:szCs w:val="21"/>
              </w:rPr>
              <w:t>R</w:t>
            </w:r>
          </w:p>
        </w:tc>
      </w:tr>
      <w:tr w:rsidR="008B3DDF" w:rsidTr="008B3DDF">
        <w:tc>
          <w:tcPr>
            <w:tcW w:w="1696" w:type="dxa"/>
          </w:tcPr>
          <w:p w:rsidR="008B3DDF" w:rsidRDefault="008B3DDF" w:rsidP="008B3DD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円本　彩也香</w:t>
            </w:r>
          </w:p>
        </w:tc>
        <w:tc>
          <w:tcPr>
            <w:tcW w:w="2552" w:type="dxa"/>
          </w:tcPr>
          <w:p w:rsidR="008B3DDF" w:rsidRDefault="008B3DDF" w:rsidP="008B3DD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松井　くるみ</w:t>
            </w:r>
          </w:p>
          <w:p w:rsidR="008B3DDF" w:rsidRDefault="008B3DDF" w:rsidP="008B3DD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関西学院大学</w:t>
            </w:r>
            <w:r>
              <w:rPr>
                <w:rFonts w:hint="eastAsia"/>
                <w:szCs w:val="21"/>
              </w:rPr>
              <w:t>)</w:t>
            </w:r>
          </w:p>
          <w:p w:rsidR="008B3DDF" w:rsidRDefault="008B3DDF" w:rsidP="008B3DD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１－６、７－５、６－１</w:t>
            </w:r>
          </w:p>
        </w:tc>
        <w:tc>
          <w:tcPr>
            <w:tcW w:w="2551" w:type="dxa"/>
          </w:tcPr>
          <w:p w:rsidR="008B3DDF" w:rsidRDefault="008B3DDF" w:rsidP="008B3DDF">
            <w:pPr>
              <w:jc w:val="left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菅村　恵里香</w:t>
            </w:r>
          </w:p>
          <w:p w:rsidR="008B3DDF" w:rsidRDefault="008B3DDF" w:rsidP="008B3DDF">
            <w:pPr>
              <w:jc w:val="left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(</w:t>
            </w:r>
            <w:r>
              <w:rPr>
                <w:rFonts w:hint="eastAsia"/>
                <w:szCs w:val="21"/>
                <w:lang w:eastAsia="zh-CN"/>
              </w:rPr>
              <w:t>筑波大学</w:t>
            </w:r>
            <w:r>
              <w:rPr>
                <w:rFonts w:hint="eastAsia"/>
                <w:szCs w:val="21"/>
                <w:lang w:eastAsia="zh-CN"/>
              </w:rPr>
              <w:t>)</w:t>
            </w:r>
          </w:p>
          <w:p w:rsidR="008B3DDF" w:rsidRDefault="008B3DDF" w:rsidP="008B3DD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４</w:t>
            </w:r>
            <w:r>
              <w:rPr>
                <w:rFonts w:hint="eastAsia"/>
                <w:szCs w:val="21"/>
              </w:rPr>
              <w:t>)</w:t>
            </w:r>
            <w:r>
              <w:rPr>
                <w:rFonts w:hint="eastAsia"/>
                <w:szCs w:val="21"/>
              </w:rPr>
              <w:t>６－７、４－６</w:t>
            </w:r>
          </w:p>
        </w:tc>
      </w:tr>
    </w:tbl>
    <w:p w:rsidR="008B3DDF" w:rsidRDefault="008B3DDF" w:rsidP="008B3DDF">
      <w:pPr>
        <w:jc w:val="left"/>
        <w:rPr>
          <w:szCs w:val="21"/>
        </w:rPr>
      </w:pPr>
    </w:p>
    <w:p w:rsidR="008B3DDF" w:rsidRPr="001B64B7" w:rsidRDefault="008B3DDF" w:rsidP="008B3DDF">
      <w:pPr>
        <w:jc w:val="left"/>
        <w:rPr>
          <w:b/>
          <w:sz w:val="24"/>
          <w:szCs w:val="24"/>
        </w:rPr>
      </w:pPr>
      <w:r w:rsidRPr="001B64B7">
        <w:rPr>
          <w:rFonts w:hint="eastAsia"/>
          <w:b/>
          <w:sz w:val="24"/>
          <w:szCs w:val="24"/>
        </w:rPr>
        <w:t>ダブルス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552"/>
      </w:tblGrid>
      <w:tr w:rsidR="008B3DDF" w:rsidTr="008B3DDF">
        <w:tc>
          <w:tcPr>
            <w:tcW w:w="1696" w:type="dxa"/>
          </w:tcPr>
          <w:p w:rsidR="008B3DDF" w:rsidRDefault="008B3DDF" w:rsidP="008B3DDF">
            <w:pPr>
              <w:jc w:val="left"/>
              <w:rPr>
                <w:szCs w:val="21"/>
              </w:rPr>
            </w:pPr>
          </w:p>
        </w:tc>
        <w:tc>
          <w:tcPr>
            <w:tcW w:w="2552" w:type="dxa"/>
          </w:tcPr>
          <w:p w:rsidR="008B3DDF" w:rsidRDefault="008B3DDF" w:rsidP="008B3DD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  <w:r>
              <w:rPr>
                <w:rFonts w:hint="eastAsia"/>
                <w:szCs w:val="21"/>
              </w:rPr>
              <w:t>R</w:t>
            </w:r>
          </w:p>
        </w:tc>
      </w:tr>
      <w:tr w:rsidR="008B3DDF" w:rsidTr="008B3DDF">
        <w:tc>
          <w:tcPr>
            <w:tcW w:w="1696" w:type="dxa"/>
          </w:tcPr>
          <w:p w:rsidR="008B3DDF" w:rsidRDefault="008B3DDF" w:rsidP="008B3DD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円本・北浦</w:t>
            </w:r>
          </w:p>
        </w:tc>
        <w:tc>
          <w:tcPr>
            <w:tcW w:w="2552" w:type="dxa"/>
          </w:tcPr>
          <w:p w:rsidR="008B3DDF" w:rsidRDefault="008B3DDF" w:rsidP="008B3DD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水沼・青木</w:t>
            </w:r>
          </w:p>
          <w:p w:rsidR="008B3DDF" w:rsidRDefault="008B3DDF" w:rsidP="008B3DD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法政大学</w:t>
            </w:r>
            <w:r>
              <w:rPr>
                <w:rFonts w:hint="eastAsia"/>
                <w:szCs w:val="21"/>
              </w:rPr>
              <w:t>)</w:t>
            </w:r>
          </w:p>
          <w:p w:rsidR="008B3DDF" w:rsidRDefault="008B3DDF" w:rsidP="008B3DD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４－６、２－６</w:t>
            </w:r>
          </w:p>
        </w:tc>
      </w:tr>
    </w:tbl>
    <w:p w:rsidR="008B3DDF" w:rsidRDefault="008B3DDF" w:rsidP="008B3DDF">
      <w:pPr>
        <w:jc w:val="left"/>
        <w:rPr>
          <w:szCs w:val="21"/>
        </w:rPr>
      </w:pPr>
    </w:p>
    <w:p w:rsidR="008B3DDF" w:rsidRPr="002C6405" w:rsidRDefault="008B3DDF" w:rsidP="008B3DDF">
      <w:pPr>
        <w:jc w:val="center"/>
        <w:rPr>
          <w:b/>
          <w:sz w:val="32"/>
          <w:szCs w:val="32"/>
        </w:rPr>
      </w:pPr>
      <w:r w:rsidRPr="002C6405">
        <w:rPr>
          <w:rFonts w:hint="eastAsia"/>
          <w:b/>
          <w:sz w:val="32"/>
          <w:szCs w:val="32"/>
        </w:rPr>
        <w:t>〈最終結果〉</w:t>
      </w:r>
    </w:p>
    <w:p w:rsidR="008B3DDF" w:rsidRPr="001B64B7" w:rsidRDefault="008B3DDF" w:rsidP="008B3DDF">
      <w:pPr>
        <w:jc w:val="left"/>
        <w:rPr>
          <w:b/>
          <w:sz w:val="24"/>
          <w:szCs w:val="24"/>
        </w:rPr>
      </w:pPr>
      <w:r w:rsidRPr="001B64B7">
        <w:rPr>
          <w:rFonts w:hint="eastAsia"/>
          <w:b/>
          <w:sz w:val="24"/>
          <w:szCs w:val="24"/>
        </w:rPr>
        <w:t>シングルス</w:t>
      </w:r>
    </w:p>
    <w:p w:rsidR="008B3DDF" w:rsidRDefault="001B64B7" w:rsidP="008B3DDF">
      <w:pPr>
        <w:jc w:val="left"/>
        <w:rPr>
          <w:szCs w:val="21"/>
        </w:rPr>
      </w:pPr>
      <w:r>
        <w:rPr>
          <w:rFonts w:hint="eastAsia"/>
          <w:szCs w:val="21"/>
        </w:rPr>
        <w:t>〈ベスト６４</w:t>
      </w:r>
      <w:bookmarkStart w:id="0" w:name="_GoBack"/>
      <w:bookmarkEnd w:id="0"/>
      <w:r w:rsidR="008B3DDF">
        <w:rPr>
          <w:rFonts w:hint="eastAsia"/>
          <w:szCs w:val="21"/>
        </w:rPr>
        <w:t>〉円本　彩也香（ジュニアスポーツ教育学科・３回生）</w:t>
      </w:r>
    </w:p>
    <w:p w:rsidR="008B3DDF" w:rsidRDefault="008B3DDF" w:rsidP="008B3DDF">
      <w:pPr>
        <w:jc w:val="left"/>
        <w:rPr>
          <w:szCs w:val="21"/>
        </w:rPr>
      </w:pPr>
    </w:p>
    <w:p w:rsidR="008B3DDF" w:rsidRPr="001B64B7" w:rsidRDefault="008B3DDF" w:rsidP="008B3DDF">
      <w:pPr>
        <w:jc w:val="left"/>
        <w:rPr>
          <w:b/>
          <w:sz w:val="24"/>
          <w:szCs w:val="24"/>
        </w:rPr>
      </w:pPr>
      <w:r w:rsidRPr="001B64B7">
        <w:rPr>
          <w:rFonts w:hint="eastAsia"/>
          <w:b/>
          <w:sz w:val="24"/>
          <w:szCs w:val="24"/>
        </w:rPr>
        <w:t>ダブルス</w:t>
      </w:r>
    </w:p>
    <w:p w:rsidR="002C6405" w:rsidRDefault="008B3DDF" w:rsidP="002C6405">
      <w:pPr>
        <w:ind w:left="3780" w:hangingChars="1800" w:hanging="3780"/>
        <w:jc w:val="left"/>
        <w:rPr>
          <w:szCs w:val="21"/>
        </w:rPr>
      </w:pPr>
      <w:r>
        <w:rPr>
          <w:rFonts w:hint="eastAsia"/>
          <w:szCs w:val="21"/>
        </w:rPr>
        <w:t>〈</w:t>
      </w:r>
      <w:r w:rsidR="001B64B7">
        <w:rPr>
          <w:rFonts w:hint="eastAsia"/>
          <w:szCs w:val="21"/>
        </w:rPr>
        <w:t>ベスト４８</w:t>
      </w:r>
      <w:r>
        <w:rPr>
          <w:rFonts w:hint="eastAsia"/>
          <w:szCs w:val="21"/>
        </w:rPr>
        <w:t>〉</w:t>
      </w:r>
      <w:r w:rsidR="002C6405">
        <w:rPr>
          <w:rFonts w:hint="eastAsia"/>
          <w:szCs w:val="21"/>
        </w:rPr>
        <w:t>円本彩也香・北浦朱紗</w:t>
      </w:r>
    </w:p>
    <w:p w:rsidR="002C6405" w:rsidRPr="008B3DDF" w:rsidRDefault="002C6405" w:rsidP="002C6405">
      <w:pPr>
        <w:ind w:left="3780" w:hangingChars="1800" w:hanging="3780"/>
        <w:jc w:val="left"/>
        <w:rPr>
          <w:szCs w:val="21"/>
        </w:rPr>
      </w:pPr>
      <w:r>
        <w:rPr>
          <w:rFonts w:hint="eastAsia"/>
          <w:szCs w:val="21"/>
        </w:rPr>
        <w:t>（ジュニアスポーツ教育学科３回生・児童教育学科３回生）</w:t>
      </w:r>
    </w:p>
    <w:sectPr w:rsidR="002C6405" w:rsidRPr="008B3DD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DDF"/>
    <w:rsid w:val="001B64B7"/>
    <w:rsid w:val="002C6405"/>
    <w:rsid w:val="008B3DDF"/>
    <w:rsid w:val="0096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904214-7872-4BB3-8706-EE3BAFF08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3D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15763308.dotm</Template>
  <TotalTime>21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ishiyama miyu</dc:creator>
  <cp:keywords/>
  <dc:description/>
  <cp:lastModifiedBy>takeda haruko</cp:lastModifiedBy>
  <cp:revision>2</cp:revision>
  <dcterms:created xsi:type="dcterms:W3CDTF">2015-11-26T08:13:00Z</dcterms:created>
  <dcterms:modified xsi:type="dcterms:W3CDTF">2015-11-27T06:06:00Z</dcterms:modified>
</cp:coreProperties>
</file>