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8" w:rsidRPr="007A0DC3" w:rsidRDefault="00E378AB" w:rsidP="007A0DC3">
      <w:pPr>
        <w:jc w:val="center"/>
        <w:rPr>
          <w:b/>
          <w:sz w:val="32"/>
          <w:szCs w:val="32"/>
        </w:rPr>
      </w:pPr>
      <w:r w:rsidRPr="007A0DC3">
        <w:rPr>
          <w:rFonts w:hint="eastAsia"/>
          <w:b/>
          <w:sz w:val="32"/>
          <w:szCs w:val="32"/>
        </w:rPr>
        <w:t>平成</w:t>
      </w:r>
      <w:r w:rsidRPr="007A0DC3">
        <w:rPr>
          <w:rFonts w:hint="eastAsia"/>
          <w:b/>
          <w:sz w:val="32"/>
          <w:szCs w:val="32"/>
        </w:rPr>
        <w:t>25</w:t>
      </w:r>
      <w:r w:rsidRPr="007A0DC3">
        <w:rPr>
          <w:rFonts w:hint="eastAsia"/>
          <w:b/>
          <w:sz w:val="32"/>
          <w:szCs w:val="32"/>
        </w:rPr>
        <w:t>年度関西学生春季テニストーナメント　本戦</w:t>
      </w:r>
    </w:p>
    <w:p w:rsidR="00E378AB" w:rsidRPr="002A6001" w:rsidRDefault="00E378AB">
      <w:pPr>
        <w:rPr>
          <w:b/>
          <w:sz w:val="28"/>
          <w:szCs w:val="28"/>
        </w:rPr>
      </w:pPr>
      <w:r w:rsidRPr="002A6001">
        <w:rPr>
          <w:rFonts w:hint="eastAsia"/>
          <w:b/>
          <w:sz w:val="28"/>
          <w:szCs w:val="28"/>
        </w:rPr>
        <w:t>シングルス</w:t>
      </w:r>
      <w:bookmarkStart w:id="0" w:name="_GoBack"/>
      <w:bookmarkEnd w:id="0"/>
    </w:p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2751"/>
        <w:gridCol w:w="2764"/>
        <w:gridCol w:w="2758"/>
      </w:tblGrid>
      <w:tr w:rsidR="00DD4A80" w:rsidTr="00DD4A80">
        <w:tc>
          <w:tcPr>
            <w:tcW w:w="2751" w:type="dxa"/>
          </w:tcPr>
          <w:p w:rsidR="00DD4A80" w:rsidRDefault="00DD4A80"/>
        </w:tc>
        <w:tc>
          <w:tcPr>
            <w:tcW w:w="2764" w:type="dxa"/>
          </w:tcPr>
          <w:p w:rsidR="00DD4A80" w:rsidRDefault="00DD4A8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R</w:t>
            </w:r>
          </w:p>
        </w:tc>
        <w:tc>
          <w:tcPr>
            <w:tcW w:w="2758" w:type="dxa"/>
          </w:tcPr>
          <w:p w:rsidR="00DD4A80" w:rsidRDefault="00DD4A80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</w:tr>
      <w:tr w:rsidR="00DD4A80" w:rsidTr="00DD4A80">
        <w:tc>
          <w:tcPr>
            <w:tcW w:w="2751" w:type="dxa"/>
          </w:tcPr>
          <w:p w:rsidR="00DD4A80" w:rsidRDefault="00DD4A80">
            <w:r>
              <w:rPr>
                <w:rFonts w:hint="eastAsia"/>
              </w:rPr>
              <w:t>円本　彩也香</w:t>
            </w:r>
          </w:p>
        </w:tc>
        <w:tc>
          <w:tcPr>
            <w:tcW w:w="2764" w:type="dxa"/>
          </w:tcPr>
          <w:p w:rsidR="00DD4A80" w:rsidRDefault="00DD4A80">
            <w:r>
              <w:rPr>
                <w:rFonts w:hint="eastAsia"/>
              </w:rPr>
              <w:t>東中　瑠衣子</w:t>
            </w:r>
          </w:p>
          <w:p w:rsidR="00DD4A80" w:rsidRDefault="00DD4A80">
            <w:r>
              <w:rPr>
                <w:rFonts w:hint="eastAsia"/>
              </w:rPr>
              <w:t>（神戸松蔭女子学院大学）</w:t>
            </w:r>
          </w:p>
          <w:p w:rsidR="00DD4A80" w:rsidRDefault="00DD4A80">
            <w:r>
              <w:rPr>
                <w:rFonts w:hint="eastAsia"/>
              </w:rPr>
              <w:t>６－３、６－１</w:t>
            </w:r>
          </w:p>
        </w:tc>
        <w:tc>
          <w:tcPr>
            <w:tcW w:w="2758" w:type="dxa"/>
          </w:tcPr>
          <w:p w:rsidR="00DD4A80" w:rsidRDefault="00DD4A80">
            <w:r>
              <w:rPr>
                <w:rFonts w:hint="eastAsia"/>
              </w:rPr>
              <w:t>山本　みどり</w:t>
            </w:r>
          </w:p>
          <w:p w:rsidR="00DD4A80" w:rsidRDefault="00DD4A80">
            <w:r>
              <w:rPr>
                <w:rFonts w:hint="eastAsia"/>
              </w:rPr>
              <w:t>（関西学院大学）</w:t>
            </w:r>
          </w:p>
          <w:p w:rsidR="00DD4A80" w:rsidRDefault="00DD4A80">
            <w:r>
              <w:rPr>
                <w:rFonts w:hint="eastAsia"/>
              </w:rPr>
              <w:t>１－６、２－６</w:t>
            </w:r>
          </w:p>
        </w:tc>
      </w:tr>
      <w:tr w:rsidR="00DD4A80" w:rsidTr="00DD4A80">
        <w:tc>
          <w:tcPr>
            <w:tcW w:w="2751" w:type="dxa"/>
          </w:tcPr>
          <w:p w:rsidR="00DD4A80" w:rsidRDefault="00DD4A80">
            <w:r>
              <w:rPr>
                <w:rFonts w:hint="eastAsia"/>
              </w:rPr>
              <w:t>北浦　朱紗</w:t>
            </w:r>
          </w:p>
        </w:tc>
        <w:tc>
          <w:tcPr>
            <w:tcW w:w="2764" w:type="dxa"/>
          </w:tcPr>
          <w:p w:rsidR="00DD4A80" w:rsidRDefault="00DD4A80">
            <w:r>
              <w:rPr>
                <w:rFonts w:hint="eastAsia"/>
              </w:rPr>
              <w:t>貝崎　杏子</w:t>
            </w:r>
          </w:p>
          <w:p w:rsidR="00DD4A80" w:rsidRDefault="00DD4A80">
            <w:r>
              <w:rPr>
                <w:rFonts w:hint="eastAsia"/>
              </w:rPr>
              <w:t>（びわこ成蹊スポーツ大学）</w:t>
            </w:r>
          </w:p>
          <w:p w:rsidR="00DD4A80" w:rsidRDefault="00DD4A80">
            <w:r>
              <w:rPr>
                <w:rFonts w:hint="eastAsia"/>
              </w:rPr>
              <w:t>１－６、２－６</w:t>
            </w:r>
          </w:p>
        </w:tc>
        <w:tc>
          <w:tcPr>
            <w:tcW w:w="2758" w:type="dxa"/>
          </w:tcPr>
          <w:p w:rsidR="00DD4A80" w:rsidRDefault="00DD4A80"/>
        </w:tc>
      </w:tr>
      <w:tr w:rsidR="00DD4A80" w:rsidTr="00DD4A80">
        <w:tc>
          <w:tcPr>
            <w:tcW w:w="2751" w:type="dxa"/>
          </w:tcPr>
          <w:p w:rsidR="00DD4A80" w:rsidRDefault="00DD4A80">
            <w:r>
              <w:rPr>
                <w:rFonts w:hint="eastAsia"/>
              </w:rPr>
              <w:t>清水　真莉奈</w:t>
            </w:r>
          </w:p>
        </w:tc>
        <w:tc>
          <w:tcPr>
            <w:tcW w:w="2764" w:type="dxa"/>
          </w:tcPr>
          <w:p w:rsidR="00DD4A80" w:rsidRDefault="00DD4A80">
            <w:r>
              <w:rPr>
                <w:rFonts w:hint="eastAsia"/>
              </w:rPr>
              <w:t>村田　瑞希</w:t>
            </w:r>
          </w:p>
          <w:p w:rsidR="00DD4A80" w:rsidRDefault="00DD4A80">
            <w:r>
              <w:rPr>
                <w:rFonts w:hint="eastAsia"/>
              </w:rPr>
              <w:t>（大阪産業大学）</w:t>
            </w:r>
          </w:p>
          <w:p w:rsidR="00DD4A80" w:rsidRDefault="00DD4A80">
            <w:r>
              <w:rPr>
                <w:rFonts w:hint="eastAsia"/>
              </w:rPr>
              <w:t>（７）６－７、３－６</w:t>
            </w:r>
          </w:p>
        </w:tc>
        <w:tc>
          <w:tcPr>
            <w:tcW w:w="2758" w:type="dxa"/>
          </w:tcPr>
          <w:p w:rsidR="00DD4A80" w:rsidRDefault="00DD4A80"/>
        </w:tc>
      </w:tr>
    </w:tbl>
    <w:p w:rsidR="00E378AB" w:rsidRDefault="00E378AB"/>
    <w:p w:rsidR="00DD4A80" w:rsidRPr="007A0DC3" w:rsidRDefault="007A0DC3" w:rsidP="007A0DC3">
      <w:pPr>
        <w:jc w:val="center"/>
        <w:rPr>
          <w:b/>
          <w:sz w:val="32"/>
          <w:szCs w:val="32"/>
        </w:rPr>
      </w:pPr>
      <w:r w:rsidRPr="007A0DC3">
        <w:rPr>
          <w:rFonts w:hint="eastAsia"/>
          <w:b/>
          <w:sz w:val="32"/>
          <w:szCs w:val="32"/>
        </w:rPr>
        <w:t>〈最終結果〉</w:t>
      </w:r>
    </w:p>
    <w:p w:rsidR="007A0DC3" w:rsidRDefault="007A0DC3" w:rsidP="007A0DC3">
      <w:pPr>
        <w:jc w:val="left"/>
        <w:rPr>
          <w:szCs w:val="21"/>
        </w:rPr>
      </w:pPr>
      <w:r>
        <w:rPr>
          <w:rFonts w:hint="eastAsia"/>
          <w:szCs w:val="21"/>
        </w:rPr>
        <w:t>〈ベスト３２〉円本　彩也香（ジュニアスポーツ教育学科・３回生）</w:t>
      </w:r>
    </w:p>
    <w:p w:rsidR="007A0DC3" w:rsidRDefault="007A0DC3" w:rsidP="007A0DC3">
      <w:pPr>
        <w:jc w:val="left"/>
        <w:rPr>
          <w:szCs w:val="21"/>
        </w:rPr>
      </w:pPr>
      <w:r>
        <w:rPr>
          <w:rFonts w:hint="eastAsia"/>
          <w:szCs w:val="21"/>
        </w:rPr>
        <w:t>〈ベスト６４〉北浦　朱紗　（児童教育学科・３回生）</w:t>
      </w:r>
    </w:p>
    <w:p w:rsidR="007A0DC3" w:rsidRPr="007A0DC3" w:rsidRDefault="007A0DC3" w:rsidP="007A0D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清水　真莉奈（ジュニアスポーツ教育学科・２回生）</w:t>
      </w:r>
    </w:p>
    <w:sectPr w:rsidR="007A0DC3" w:rsidRPr="007A0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C3" w:rsidRDefault="007A0DC3" w:rsidP="007A0DC3">
      <w:r>
        <w:separator/>
      </w:r>
    </w:p>
  </w:endnote>
  <w:endnote w:type="continuationSeparator" w:id="0">
    <w:p w:rsidR="007A0DC3" w:rsidRDefault="007A0DC3" w:rsidP="007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C3" w:rsidRDefault="007A0DC3" w:rsidP="007A0DC3">
      <w:r>
        <w:separator/>
      </w:r>
    </w:p>
  </w:footnote>
  <w:footnote w:type="continuationSeparator" w:id="0">
    <w:p w:rsidR="007A0DC3" w:rsidRDefault="007A0DC3" w:rsidP="007A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B"/>
    <w:rsid w:val="002A6001"/>
    <w:rsid w:val="004F5708"/>
    <w:rsid w:val="007A0DC3"/>
    <w:rsid w:val="00DD4A80"/>
    <w:rsid w:val="00E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5346B-F3D6-4DAC-8B4D-55A4509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DC3"/>
  </w:style>
  <w:style w:type="paragraph" w:styleId="a6">
    <w:name w:val="footer"/>
    <w:basedOn w:val="a"/>
    <w:link w:val="a7"/>
    <w:uiPriority w:val="99"/>
    <w:unhideWhenUsed/>
    <w:rsid w:val="007A0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F43E7088.dotm</Template>
  <TotalTime>27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学校法人親和学園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tanno rikako</dc:creator>
  <cp:keywords/>
  <dc:description/>
  <cp:lastModifiedBy>takeda haruko</cp:lastModifiedBy>
  <cp:revision>4</cp:revision>
  <dcterms:created xsi:type="dcterms:W3CDTF">2015-11-26T05:39:00Z</dcterms:created>
  <dcterms:modified xsi:type="dcterms:W3CDTF">2015-11-27T05:59:00Z</dcterms:modified>
</cp:coreProperties>
</file>