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3" w:rsidRDefault="00C26F53" w:rsidP="00C26F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平成２５年度関西大学対抗テニスリーグ戦</w:t>
      </w:r>
    </w:p>
    <w:p w:rsidR="00C26F53" w:rsidRDefault="00C26F53" w:rsidP="00C26F53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女子１部２部入れ替え戦</w:t>
      </w:r>
    </w:p>
    <w:p w:rsidR="00C26F53" w:rsidRDefault="00C26F53" w:rsidP="00C26F53">
      <w:pPr>
        <w:rPr>
          <w:rFonts w:hint="eastAsia"/>
        </w:rPr>
      </w:pPr>
    </w:p>
    <w:p w:rsidR="00C26F53" w:rsidRDefault="00C26F53" w:rsidP="00C26F5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37"/>
        <w:gridCol w:w="2114"/>
      </w:tblGrid>
      <w:tr w:rsidR="00C26F53" w:rsidTr="00C26F5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3" w:rsidRDefault="00C26F53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53" w:rsidRDefault="00C26F53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大阪産業大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</w:tc>
      </w:tr>
      <w:tr w:rsidR="00C26F53" w:rsidTr="00C26F5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53" w:rsidRDefault="00C26F53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神戸親和女子大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53" w:rsidRDefault="00C26F5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</w:tr>
    </w:tbl>
    <w:p w:rsidR="00C26F53" w:rsidRDefault="00C26F53" w:rsidP="00C26F53"/>
    <w:p w:rsidR="00C26F53" w:rsidRDefault="00C26F53" w:rsidP="00C26F53"/>
    <w:p w:rsidR="00C26F53" w:rsidRDefault="00C26F53" w:rsidP="00C26F53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【最終結果】</w:t>
      </w:r>
    </w:p>
    <w:p w:rsidR="00C26F53" w:rsidRDefault="00C26F53" w:rsidP="00C26F53">
      <w:pPr>
        <w:rPr>
          <w:rFonts w:hint="eastAsia"/>
        </w:rPr>
      </w:pPr>
      <w:r>
        <w:rPr>
          <w:rFonts w:hint="eastAsia"/>
        </w:rPr>
        <w:t>１部残留</w:t>
      </w:r>
    </w:p>
    <w:p w:rsidR="00E42ACC" w:rsidRDefault="00E42ACC">
      <w:bookmarkStart w:id="0" w:name="_GoBack"/>
      <w:bookmarkEnd w:id="0"/>
    </w:p>
    <w:sectPr w:rsidR="00E42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3"/>
    <w:rsid w:val="00C26F53"/>
    <w:rsid w:val="00E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5C675-16AE-44FC-AAEC-E8D67BF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5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375580DF.dotm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takeda haruko</cp:lastModifiedBy>
  <cp:revision>1</cp:revision>
  <dcterms:created xsi:type="dcterms:W3CDTF">2015-11-27T06:08:00Z</dcterms:created>
  <dcterms:modified xsi:type="dcterms:W3CDTF">2015-11-27T06:09:00Z</dcterms:modified>
</cp:coreProperties>
</file>