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D7" w:rsidRPr="00EB3D77" w:rsidRDefault="00B50ED7" w:rsidP="00EB3D77">
      <w:pPr>
        <w:jc w:val="center"/>
        <w:rPr>
          <w:b/>
          <w:sz w:val="32"/>
          <w:szCs w:val="32"/>
        </w:rPr>
      </w:pPr>
      <w:r w:rsidRPr="00EB3D77">
        <w:rPr>
          <w:rFonts w:hint="eastAsia"/>
          <w:b/>
          <w:sz w:val="32"/>
          <w:szCs w:val="32"/>
        </w:rPr>
        <w:t>平成２５年度　関西学生新進テニストーナメント本戦</w:t>
      </w:r>
    </w:p>
    <w:p w:rsidR="00B50ED7" w:rsidRPr="00EB3D77" w:rsidRDefault="00641141" w:rsidP="00B50ED7">
      <w:pPr>
        <w:rPr>
          <w:b/>
          <w:sz w:val="24"/>
          <w:szCs w:val="24"/>
        </w:rPr>
      </w:pPr>
      <w:r w:rsidRPr="00EB3D77">
        <w:rPr>
          <w:rFonts w:hint="eastAsia"/>
          <w:b/>
          <w:sz w:val="24"/>
          <w:szCs w:val="24"/>
        </w:rPr>
        <w:t>シングルス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</w:tblGrid>
      <w:tr w:rsidR="00B50ED7" w:rsidTr="00B50ED7">
        <w:tc>
          <w:tcPr>
            <w:tcW w:w="2123" w:type="dxa"/>
          </w:tcPr>
          <w:p w:rsidR="00B50ED7" w:rsidRDefault="00B50ED7" w:rsidP="00B50ED7"/>
        </w:tc>
        <w:tc>
          <w:tcPr>
            <w:tcW w:w="2123" w:type="dxa"/>
          </w:tcPr>
          <w:p w:rsidR="00B50ED7" w:rsidRDefault="00B50ED7" w:rsidP="00B50ED7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R</w:t>
            </w:r>
          </w:p>
        </w:tc>
        <w:tc>
          <w:tcPr>
            <w:tcW w:w="2124" w:type="dxa"/>
          </w:tcPr>
          <w:p w:rsidR="00B50ED7" w:rsidRDefault="00B50ED7" w:rsidP="00B50ED7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R</w:t>
            </w:r>
          </w:p>
        </w:tc>
      </w:tr>
      <w:tr w:rsidR="00B50ED7" w:rsidTr="00B50ED7">
        <w:tc>
          <w:tcPr>
            <w:tcW w:w="2123" w:type="dxa"/>
          </w:tcPr>
          <w:p w:rsidR="00B50ED7" w:rsidRDefault="00B50ED7" w:rsidP="00B50ED7">
            <w:r>
              <w:rPr>
                <w:rFonts w:hint="eastAsia"/>
              </w:rPr>
              <w:t>北浦　朱紗</w:t>
            </w:r>
          </w:p>
        </w:tc>
        <w:tc>
          <w:tcPr>
            <w:tcW w:w="2123" w:type="dxa"/>
          </w:tcPr>
          <w:p w:rsidR="00B50ED7" w:rsidRDefault="00B50ED7" w:rsidP="00B50ED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富田</w:t>
            </w:r>
            <w:r w:rsidR="00641141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有里恵</w:t>
            </w:r>
          </w:p>
          <w:p w:rsidR="00B50ED7" w:rsidRDefault="00B50ED7" w:rsidP="00B50ED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関西外国語大学</w:t>
            </w:r>
            <w:r>
              <w:rPr>
                <w:rFonts w:hint="eastAsia"/>
                <w:lang w:eastAsia="zh-CN"/>
              </w:rPr>
              <w:t>)</w:t>
            </w:r>
          </w:p>
          <w:p w:rsidR="00B50ED7" w:rsidRDefault="00641141" w:rsidP="0064114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  <w:r w:rsidR="00B50ED7">
              <w:rPr>
                <w:rFonts w:hint="eastAsia"/>
              </w:rPr>
              <w:t>６－７、０－６</w:t>
            </w:r>
          </w:p>
        </w:tc>
        <w:tc>
          <w:tcPr>
            <w:tcW w:w="2124" w:type="dxa"/>
          </w:tcPr>
          <w:p w:rsidR="00B50ED7" w:rsidRDefault="00B50ED7" w:rsidP="00B50ED7"/>
        </w:tc>
      </w:tr>
      <w:tr w:rsidR="00B50ED7" w:rsidTr="00B50ED7">
        <w:tc>
          <w:tcPr>
            <w:tcW w:w="2123" w:type="dxa"/>
          </w:tcPr>
          <w:p w:rsidR="00B50ED7" w:rsidRDefault="00B50ED7" w:rsidP="00B50ED7">
            <w:r>
              <w:rPr>
                <w:rFonts w:hint="eastAsia"/>
              </w:rPr>
              <w:t>大嶋　あゆ子</w:t>
            </w:r>
          </w:p>
        </w:tc>
        <w:tc>
          <w:tcPr>
            <w:tcW w:w="2123" w:type="dxa"/>
          </w:tcPr>
          <w:p w:rsidR="00B50ED7" w:rsidRDefault="00B50ED7" w:rsidP="00B50ED7">
            <w:r>
              <w:rPr>
                <w:rFonts w:hint="eastAsia"/>
              </w:rPr>
              <w:t>村上</w:t>
            </w:r>
            <w:r w:rsidR="006411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ひかり</w:t>
            </w:r>
          </w:p>
          <w:p w:rsidR="00B50ED7" w:rsidRDefault="00B50ED7" w:rsidP="00B50ED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大阪産業大学</w:t>
            </w:r>
            <w:r>
              <w:rPr>
                <w:rFonts w:hint="eastAsia"/>
              </w:rPr>
              <w:t>)</w:t>
            </w:r>
          </w:p>
          <w:p w:rsidR="00B50ED7" w:rsidRDefault="00B50ED7" w:rsidP="00B50ED7">
            <w:r>
              <w:rPr>
                <w:rFonts w:hint="eastAsia"/>
              </w:rPr>
              <w:t>６－１，６－０</w:t>
            </w:r>
          </w:p>
        </w:tc>
        <w:tc>
          <w:tcPr>
            <w:tcW w:w="2124" w:type="dxa"/>
          </w:tcPr>
          <w:p w:rsidR="00B50ED7" w:rsidRDefault="00B50ED7" w:rsidP="00B50ED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村上</w:t>
            </w:r>
            <w:r w:rsidR="00641141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亜利沙</w:t>
            </w:r>
          </w:p>
          <w:p w:rsidR="00B50ED7" w:rsidRDefault="00B50ED7" w:rsidP="00B50ED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（関西学院大学）</w:t>
            </w:r>
          </w:p>
          <w:p w:rsidR="00B50ED7" w:rsidRDefault="00B50ED7" w:rsidP="00B50ED7">
            <w:r>
              <w:rPr>
                <w:rFonts w:hint="eastAsia"/>
              </w:rPr>
              <w:t>３－６，２－６</w:t>
            </w:r>
          </w:p>
        </w:tc>
      </w:tr>
      <w:tr w:rsidR="00B50ED7" w:rsidTr="00B50ED7">
        <w:tc>
          <w:tcPr>
            <w:tcW w:w="2123" w:type="dxa"/>
          </w:tcPr>
          <w:p w:rsidR="00B50ED7" w:rsidRDefault="00B50ED7" w:rsidP="00B50ED7">
            <w:r>
              <w:rPr>
                <w:rFonts w:hint="eastAsia"/>
              </w:rPr>
              <w:t>清水　真莉奈</w:t>
            </w:r>
          </w:p>
        </w:tc>
        <w:tc>
          <w:tcPr>
            <w:tcW w:w="2123" w:type="dxa"/>
          </w:tcPr>
          <w:p w:rsidR="00B50ED7" w:rsidRDefault="00B50ED7" w:rsidP="00B50ED7">
            <w:r>
              <w:rPr>
                <w:rFonts w:hint="eastAsia"/>
              </w:rPr>
              <w:t>篠山</w:t>
            </w:r>
            <w:r w:rsidR="00641141">
              <w:rPr>
                <w:rFonts w:hint="eastAsia"/>
              </w:rPr>
              <w:t xml:space="preserve">　真甫</w:t>
            </w:r>
          </w:p>
          <w:p w:rsidR="00641141" w:rsidRDefault="00641141" w:rsidP="00B50ED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関西外国語大学</w:t>
            </w:r>
            <w:r>
              <w:rPr>
                <w:rFonts w:hint="eastAsia"/>
              </w:rPr>
              <w:t>)</w:t>
            </w:r>
          </w:p>
          <w:p w:rsidR="00641141" w:rsidRDefault="00641141" w:rsidP="00B50ED7">
            <w:r>
              <w:rPr>
                <w:rFonts w:hint="eastAsia"/>
              </w:rPr>
              <w:t xml:space="preserve">４－６，５－７　</w:t>
            </w:r>
          </w:p>
        </w:tc>
        <w:tc>
          <w:tcPr>
            <w:tcW w:w="2124" w:type="dxa"/>
          </w:tcPr>
          <w:p w:rsidR="00B50ED7" w:rsidRDefault="00B50ED7" w:rsidP="00B50ED7"/>
        </w:tc>
      </w:tr>
    </w:tbl>
    <w:p w:rsidR="00641141" w:rsidRPr="00EB3D77" w:rsidRDefault="00641141" w:rsidP="00B50ED7">
      <w:pPr>
        <w:rPr>
          <w:b/>
          <w:sz w:val="24"/>
          <w:szCs w:val="24"/>
        </w:rPr>
      </w:pPr>
      <w:r w:rsidRPr="00EB3D77">
        <w:rPr>
          <w:rFonts w:hint="eastAsia"/>
          <w:b/>
          <w:sz w:val="24"/>
          <w:szCs w:val="24"/>
        </w:rPr>
        <w:t>ダブルス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9"/>
        <w:gridCol w:w="2142"/>
      </w:tblGrid>
      <w:tr w:rsidR="00641141" w:rsidTr="00641141">
        <w:tc>
          <w:tcPr>
            <w:tcW w:w="2109" w:type="dxa"/>
          </w:tcPr>
          <w:p w:rsidR="00641141" w:rsidRDefault="00641141" w:rsidP="00B50ED7">
            <w:pPr>
              <w:rPr>
                <w:b/>
              </w:rPr>
            </w:pPr>
          </w:p>
        </w:tc>
        <w:tc>
          <w:tcPr>
            <w:tcW w:w="2142" w:type="dxa"/>
          </w:tcPr>
          <w:p w:rsidR="00641141" w:rsidRDefault="00641141" w:rsidP="00B50ED7">
            <w:pPr>
              <w:rPr>
                <w:b/>
              </w:rPr>
            </w:pPr>
          </w:p>
        </w:tc>
        <w:bookmarkStart w:id="0" w:name="_GoBack"/>
        <w:bookmarkEnd w:id="0"/>
      </w:tr>
      <w:tr w:rsidR="00641141" w:rsidTr="00641141">
        <w:tc>
          <w:tcPr>
            <w:tcW w:w="2109" w:type="dxa"/>
          </w:tcPr>
          <w:p w:rsidR="00641141" w:rsidRPr="00641141" w:rsidRDefault="00641141" w:rsidP="00B50ED7">
            <w:r>
              <w:rPr>
                <w:rFonts w:hint="eastAsia"/>
              </w:rPr>
              <w:t>北浦・河本</w:t>
            </w:r>
          </w:p>
        </w:tc>
        <w:tc>
          <w:tcPr>
            <w:tcW w:w="2142" w:type="dxa"/>
          </w:tcPr>
          <w:p w:rsidR="00641141" w:rsidRDefault="00641141" w:rsidP="00B50ED7">
            <w:r w:rsidRPr="00641141">
              <w:rPr>
                <w:rFonts w:hint="eastAsia"/>
              </w:rPr>
              <w:t>藤原</w:t>
            </w:r>
            <w:r>
              <w:rPr>
                <w:rFonts w:hint="eastAsia"/>
              </w:rPr>
              <w:t>・丸山</w:t>
            </w:r>
          </w:p>
          <w:p w:rsidR="00641141" w:rsidRDefault="00641141" w:rsidP="00B50ED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大阪教育大学</w:t>
            </w:r>
            <w:r>
              <w:rPr>
                <w:rFonts w:hint="eastAsia"/>
              </w:rPr>
              <w:t>)</w:t>
            </w:r>
          </w:p>
          <w:p w:rsidR="00641141" w:rsidRDefault="00641141" w:rsidP="00B50ED7">
            <w:r>
              <w:rPr>
                <w:rFonts w:hint="eastAsia"/>
              </w:rPr>
              <w:t>２－６、６－３、</w:t>
            </w:r>
          </w:p>
          <w:p w:rsidR="00641141" w:rsidRPr="00641141" w:rsidRDefault="00641141" w:rsidP="00B50ED7">
            <w:r>
              <w:rPr>
                <w:rFonts w:hint="eastAsia"/>
              </w:rPr>
              <w:t>３－６</w:t>
            </w:r>
          </w:p>
        </w:tc>
      </w:tr>
      <w:tr w:rsidR="00641141" w:rsidTr="00641141">
        <w:tc>
          <w:tcPr>
            <w:tcW w:w="2109" w:type="dxa"/>
          </w:tcPr>
          <w:p w:rsidR="00641141" w:rsidRPr="00641141" w:rsidRDefault="00641141" w:rsidP="00B50ED7">
            <w:r>
              <w:rPr>
                <w:rFonts w:hint="eastAsia"/>
              </w:rPr>
              <w:t>大嶋・清水</w:t>
            </w:r>
          </w:p>
        </w:tc>
        <w:tc>
          <w:tcPr>
            <w:tcW w:w="2142" w:type="dxa"/>
          </w:tcPr>
          <w:p w:rsidR="00641141" w:rsidRDefault="00641141" w:rsidP="00B50ED7">
            <w:r>
              <w:rPr>
                <w:rFonts w:hint="eastAsia"/>
              </w:rPr>
              <w:t>松永・東中</w:t>
            </w:r>
          </w:p>
          <w:p w:rsidR="00641141" w:rsidRDefault="00641141" w:rsidP="00B50ED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神戸松蔭女子学院大学</w:t>
            </w:r>
            <w:r>
              <w:rPr>
                <w:rFonts w:hint="eastAsia"/>
              </w:rPr>
              <w:t>)</w:t>
            </w:r>
          </w:p>
          <w:p w:rsidR="00641141" w:rsidRDefault="00641141" w:rsidP="00B50ED7">
            <w:r>
              <w:rPr>
                <w:rFonts w:hint="eastAsia"/>
              </w:rPr>
              <w:t>４－６、６－１、</w:t>
            </w:r>
          </w:p>
          <w:p w:rsidR="00641141" w:rsidRPr="00641141" w:rsidRDefault="00641141" w:rsidP="00B50ED7">
            <w:r>
              <w:rPr>
                <w:rFonts w:hint="eastAsia"/>
              </w:rPr>
              <w:t>４－６</w:t>
            </w:r>
          </w:p>
        </w:tc>
      </w:tr>
    </w:tbl>
    <w:p w:rsidR="00641141" w:rsidRPr="00EB3D77" w:rsidRDefault="00641141" w:rsidP="002236BA">
      <w:pPr>
        <w:jc w:val="center"/>
        <w:rPr>
          <w:b/>
          <w:sz w:val="32"/>
          <w:szCs w:val="32"/>
        </w:rPr>
      </w:pPr>
      <w:r w:rsidRPr="00EB3D77">
        <w:rPr>
          <w:rFonts w:hint="eastAsia"/>
          <w:b/>
          <w:sz w:val="32"/>
          <w:szCs w:val="32"/>
        </w:rPr>
        <w:t>〔最終結果〕</w:t>
      </w:r>
    </w:p>
    <w:p w:rsidR="00641141" w:rsidRPr="00EB3D77" w:rsidRDefault="00641141" w:rsidP="00641141">
      <w:pPr>
        <w:jc w:val="left"/>
        <w:rPr>
          <w:b/>
          <w:sz w:val="24"/>
          <w:szCs w:val="24"/>
        </w:rPr>
      </w:pPr>
      <w:r w:rsidRPr="00EB3D77">
        <w:rPr>
          <w:rFonts w:hint="eastAsia"/>
          <w:b/>
          <w:sz w:val="24"/>
          <w:szCs w:val="24"/>
        </w:rPr>
        <w:t>シングルス</w:t>
      </w:r>
    </w:p>
    <w:p w:rsidR="00641141" w:rsidRDefault="002236BA" w:rsidP="00641141">
      <w:pPr>
        <w:jc w:val="left"/>
        <w:rPr>
          <w:szCs w:val="21"/>
        </w:rPr>
      </w:pPr>
      <w:r>
        <w:rPr>
          <w:rFonts w:hint="eastAsia"/>
          <w:szCs w:val="21"/>
        </w:rPr>
        <w:t>〈ベスト３２〉大嶋　あゆ子（ジュニアスポーツ教育学科・２回生）</w:t>
      </w:r>
    </w:p>
    <w:p w:rsidR="002236BA" w:rsidRDefault="002236BA" w:rsidP="00641141">
      <w:pPr>
        <w:jc w:val="left"/>
        <w:rPr>
          <w:szCs w:val="21"/>
        </w:rPr>
      </w:pPr>
      <w:r>
        <w:rPr>
          <w:rFonts w:hint="eastAsia"/>
          <w:szCs w:val="21"/>
        </w:rPr>
        <w:t>〈ベスト６４〉北浦　朱紗　（児童教育学科・３回生）</w:t>
      </w:r>
    </w:p>
    <w:p w:rsidR="002236BA" w:rsidRDefault="002236BA" w:rsidP="0064114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清水　真莉奈（ジュニアスポーツ教育学科・２回生）</w:t>
      </w:r>
    </w:p>
    <w:p w:rsidR="002236BA" w:rsidRPr="00EB3D77" w:rsidRDefault="002236BA" w:rsidP="00641141">
      <w:pPr>
        <w:jc w:val="left"/>
        <w:rPr>
          <w:b/>
          <w:sz w:val="24"/>
          <w:szCs w:val="24"/>
        </w:rPr>
      </w:pPr>
      <w:r w:rsidRPr="00EB3D77">
        <w:rPr>
          <w:rFonts w:hint="eastAsia"/>
          <w:b/>
          <w:sz w:val="24"/>
          <w:szCs w:val="24"/>
        </w:rPr>
        <w:t>ダブルス</w:t>
      </w:r>
    </w:p>
    <w:p w:rsidR="00357491" w:rsidRDefault="002236BA" w:rsidP="00641141">
      <w:pPr>
        <w:jc w:val="left"/>
        <w:rPr>
          <w:szCs w:val="21"/>
        </w:rPr>
      </w:pPr>
      <w:r>
        <w:rPr>
          <w:rFonts w:hint="eastAsia"/>
          <w:szCs w:val="21"/>
        </w:rPr>
        <w:t>〈ベスト３２〉北浦朱紗・河本あすか</w:t>
      </w:r>
    </w:p>
    <w:p w:rsidR="002236BA" w:rsidRDefault="002236BA" w:rsidP="00357491">
      <w:pPr>
        <w:ind w:firstLineChars="650" w:firstLine="1365"/>
        <w:jc w:val="left"/>
        <w:rPr>
          <w:szCs w:val="21"/>
        </w:rPr>
      </w:pPr>
      <w:r>
        <w:rPr>
          <w:rFonts w:hint="eastAsia"/>
          <w:szCs w:val="21"/>
        </w:rPr>
        <w:t>（児童教育学科</w:t>
      </w:r>
      <w:r w:rsidR="00357491">
        <w:rPr>
          <w:rFonts w:hint="eastAsia"/>
          <w:szCs w:val="21"/>
        </w:rPr>
        <w:t>３回生</w:t>
      </w:r>
      <w:r>
        <w:rPr>
          <w:rFonts w:hint="eastAsia"/>
          <w:szCs w:val="21"/>
        </w:rPr>
        <w:t>・ジュニアスポーツ教育</w:t>
      </w:r>
      <w:r w:rsidR="00357491">
        <w:rPr>
          <w:rFonts w:hint="eastAsia"/>
          <w:szCs w:val="21"/>
        </w:rPr>
        <w:t>学科</w:t>
      </w:r>
      <w:r>
        <w:rPr>
          <w:rFonts w:hint="eastAsia"/>
          <w:szCs w:val="21"/>
        </w:rPr>
        <w:t>２回生）</w:t>
      </w:r>
    </w:p>
    <w:p w:rsidR="002236BA" w:rsidRPr="00641141" w:rsidRDefault="002236BA" w:rsidP="0064114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大嶋あゆ子・清水真莉奈（</w:t>
      </w:r>
      <w:r w:rsidR="00357491">
        <w:rPr>
          <w:rFonts w:hint="eastAsia"/>
          <w:szCs w:val="21"/>
        </w:rPr>
        <w:t>ジュニアスポーツ教育学科２回生）</w:t>
      </w:r>
    </w:p>
    <w:sectPr w:rsidR="002236BA" w:rsidRPr="006411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D7"/>
    <w:rsid w:val="002236BA"/>
    <w:rsid w:val="00357491"/>
    <w:rsid w:val="00641141"/>
    <w:rsid w:val="00967CCA"/>
    <w:rsid w:val="00B50ED7"/>
    <w:rsid w:val="00E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CC952F-AE23-4ECC-9E85-25665FC0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3673DA9A.dotm</Template>
  <TotalTime>34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ishiyama miyu</dc:creator>
  <cp:keywords/>
  <dc:description/>
  <cp:lastModifiedBy>takeda haruko</cp:lastModifiedBy>
  <cp:revision>2</cp:revision>
  <dcterms:created xsi:type="dcterms:W3CDTF">2015-11-26T07:21:00Z</dcterms:created>
  <dcterms:modified xsi:type="dcterms:W3CDTF">2015-11-27T06:13:00Z</dcterms:modified>
</cp:coreProperties>
</file>