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CC" w:rsidRPr="00914156" w:rsidRDefault="00694F2D" w:rsidP="00694F2D">
      <w:pPr>
        <w:jc w:val="center"/>
        <w:rPr>
          <w:b/>
          <w:sz w:val="32"/>
          <w:szCs w:val="32"/>
        </w:rPr>
      </w:pPr>
      <w:r w:rsidRPr="00914156">
        <w:rPr>
          <w:rFonts w:hint="eastAsia"/>
          <w:b/>
          <w:sz w:val="32"/>
          <w:szCs w:val="32"/>
        </w:rPr>
        <w:t>平成２５年度　全日本学生室内テニス選手権大会　予選</w:t>
      </w:r>
    </w:p>
    <w:p w:rsidR="00694F2D" w:rsidRPr="00694F2D" w:rsidRDefault="00694F2D" w:rsidP="00694F2D">
      <w:pPr>
        <w:jc w:val="left"/>
        <w:rPr>
          <w:b/>
          <w:sz w:val="28"/>
          <w:szCs w:val="28"/>
        </w:rPr>
      </w:pPr>
      <w:r w:rsidRPr="00694F2D">
        <w:rPr>
          <w:rFonts w:hint="eastAsia"/>
          <w:b/>
          <w:sz w:val="28"/>
          <w:szCs w:val="28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94F2D" w:rsidTr="00694F2D">
        <w:tc>
          <w:tcPr>
            <w:tcW w:w="2831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</w:p>
        </w:tc>
        <w:tc>
          <w:tcPr>
            <w:tcW w:w="2831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2832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R</w:t>
            </w:r>
          </w:p>
        </w:tc>
      </w:tr>
      <w:tr w:rsidR="00694F2D" w:rsidTr="00694F2D">
        <w:tc>
          <w:tcPr>
            <w:tcW w:w="2831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　真莉奈</w:t>
            </w:r>
          </w:p>
        </w:tc>
        <w:tc>
          <w:tcPr>
            <w:tcW w:w="2831" w:type="dxa"/>
          </w:tcPr>
          <w:p w:rsidR="00694F2D" w:rsidRDefault="00694F2D" w:rsidP="00694F2D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田中　桃子</w:t>
            </w:r>
          </w:p>
          <w:p w:rsidR="00694F2D" w:rsidRDefault="00694F2D" w:rsidP="00694F2D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（関西学院大学）</w:t>
            </w:r>
          </w:p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３－６、６－４、６－４</w:t>
            </w:r>
          </w:p>
        </w:tc>
        <w:tc>
          <w:tcPr>
            <w:tcW w:w="2832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日比　沙織</w:t>
            </w:r>
          </w:p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（早稲田大学）</w:t>
            </w:r>
          </w:p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１－６、４－６</w:t>
            </w:r>
          </w:p>
        </w:tc>
      </w:tr>
    </w:tbl>
    <w:p w:rsidR="00694F2D" w:rsidRDefault="00694F2D" w:rsidP="00694F2D">
      <w:pPr>
        <w:jc w:val="left"/>
        <w:rPr>
          <w:szCs w:val="21"/>
        </w:rPr>
      </w:pPr>
    </w:p>
    <w:p w:rsidR="00694F2D" w:rsidRPr="00694F2D" w:rsidRDefault="00694F2D" w:rsidP="00694F2D">
      <w:pPr>
        <w:jc w:val="left"/>
        <w:rPr>
          <w:b/>
          <w:sz w:val="28"/>
          <w:szCs w:val="28"/>
        </w:rPr>
      </w:pPr>
      <w:r w:rsidRPr="00694F2D">
        <w:rPr>
          <w:rFonts w:hint="eastAsia"/>
          <w:b/>
          <w:sz w:val="28"/>
          <w:szCs w:val="28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2800"/>
      </w:tblGrid>
      <w:tr w:rsidR="00694F2D" w:rsidTr="00694F2D">
        <w:tc>
          <w:tcPr>
            <w:tcW w:w="2851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</w:p>
        </w:tc>
        <w:tc>
          <w:tcPr>
            <w:tcW w:w="2800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R</w:t>
            </w:r>
          </w:p>
        </w:tc>
      </w:tr>
      <w:tr w:rsidR="00694F2D" w:rsidTr="00694F2D">
        <w:tc>
          <w:tcPr>
            <w:tcW w:w="2851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北浦・円本</w:t>
            </w:r>
          </w:p>
        </w:tc>
        <w:tc>
          <w:tcPr>
            <w:tcW w:w="2800" w:type="dxa"/>
          </w:tcPr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能登・高松</w:t>
            </w:r>
          </w:p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（中京大学）</w:t>
            </w:r>
          </w:p>
          <w:p w:rsidR="00694F2D" w:rsidRDefault="00694F2D" w:rsidP="00694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６－４、１－６、４－６</w:t>
            </w:r>
          </w:p>
        </w:tc>
      </w:tr>
    </w:tbl>
    <w:p w:rsidR="00694F2D" w:rsidRDefault="00694F2D" w:rsidP="00694F2D">
      <w:pPr>
        <w:jc w:val="left"/>
        <w:rPr>
          <w:szCs w:val="21"/>
        </w:rPr>
      </w:pPr>
    </w:p>
    <w:p w:rsidR="00694F2D" w:rsidRDefault="00694F2D" w:rsidP="00694F2D">
      <w:pPr>
        <w:jc w:val="left"/>
        <w:rPr>
          <w:szCs w:val="21"/>
        </w:rPr>
      </w:pPr>
    </w:p>
    <w:p w:rsidR="00694F2D" w:rsidRPr="00914156" w:rsidRDefault="00694F2D" w:rsidP="00694F2D">
      <w:pPr>
        <w:jc w:val="center"/>
        <w:rPr>
          <w:b/>
          <w:sz w:val="32"/>
          <w:szCs w:val="32"/>
        </w:rPr>
      </w:pPr>
      <w:r w:rsidRPr="00914156">
        <w:rPr>
          <w:rFonts w:hint="eastAsia"/>
          <w:b/>
          <w:sz w:val="32"/>
          <w:szCs w:val="32"/>
        </w:rPr>
        <w:t>【最終結果】</w:t>
      </w:r>
    </w:p>
    <w:p w:rsidR="00694F2D" w:rsidRPr="00914156" w:rsidRDefault="002F0E1D" w:rsidP="00694F2D">
      <w:pPr>
        <w:jc w:val="left"/>
        <w:rPr>
          <w:sz w:val="24"/>
          <w:szCs w:val="24"/>
        </w:rPr>
      </w:pPr>
      <w:r w:rsidRPr="00914156">
        <w:rPr>
          <w:rFonts w:hint="eastAsia"/>
          <w:b/>
          <w:sz w:val="24"/>
          <w:szCs w:val="24"/>
        </w:rPr>
        <w:t>シングルス</w:t>
      </w:r>
    </w:p>
    <w:p w:rsidR="002F0E1D" w:rsidRDefault="002F0E1D" w:rsidP="00694F2D">
      <w:pPr>
        <w:jc w:val="left"/>
        <w:rPr>
          <w:szCs w:val="21"/>
        </w:rPr>
      </w:pPr>
      <w:r>
        <w:rPr>
          <w:rFonts w:hint="eastAsia"/>
          <w:szCs w:val="21"/>
        </w:rPr>
        <w:t>〈２回戦敗退〉清水　真莉奈</w:t>
      </w:r>
      <w:bookmarkStart w:id="0" w:name="_GoBack"/>
      <w:bookmarkEnd w:id="0"/>
      <w:r>
        <w:rPr>
          <w:rFonts w:hint="eastAsia"/>
          <w:szCs w:val="21"/>
        </w:rPr>
        <w:t>（ジュニアスポーツ教育学科・２回生）</w:t>
      </w:r>
    </w:p>
    <w:p w:rsidR="002F0E1D" w:rsidRDefault="002F0E1D" w:rsidP="00694F2D">
      <w:pPr>
        <w:jc w:val="left"/>
        <w:rPr>
          <w:szCs w:val="21"/>
        </w:rPr>
      </w:pPr>
    </w:p>
    <w:p w:rsidR="002F0E1D" w:rsidRPr="00914156" w:rsidRDefault="002F0E1D" w:rsidP="00694F2D">
      <w:pPr>
        <w:jc w:val="left"/>
        <w:rPr>
          <w:b/>
          <w:sz w:val="24"/>
          <w:szCs w:val="24"/>
        </w:rPr>
      </w:pPr>
      <w:r w:rsidRPr="00914156">
        <w:rPr>
          <w:rFonts w:hint="eastAsia"/>
          <w:b/>
          <w:sz w:val="24"/>
          <w:szCs w:val="24"/>
        </w:rPr>
        <w:t>ダブルス</w:t>
      </w:r>
    </w:p>
    <w:p w:rsidR="002F0E1D" w:rsidRDefault="002F0E1D" w:rsidP="00694F2D">
      <w:pPr>
        <w:jc w:val="left"/>
        <w:rPr>
          <w:szCs w:val="21"/>
        </w:rPr>
      </w:pPr>
      <w:r>
        <w:rPr>
          <w:rFonts w:hint="eastAsia"/>
          <w:szCs w:val="21"/>
        </w:rPr>
        <w:t>〈１回戦敗退〉北浦朱紗・円本彩也香組</w:t>
      </w:r>
    </w:p>
    <w:p w:rsidR="002F0E1D" w:rsidRPr="002F0E1D" w:rsidRDefault="002F0E1D" w:rsidP="002F0E1D">
      <w:pPr>
        <w:ind w:firstLineChars="650" w:firstLine="1365"/>
        <w:jc w:val="left"/>
        <w:rPr>
          <w:szCs w:val="21"/>
        </w:rPr>
      </w:pPr>
      <w:r>
        <w:rPr>
          <w:rFonts w:hint="eastAsia"/>
          <w:szCs w:val="21"/>
        </w:rPr>
        <w:t>（児童教育学科・３回生、ジュニアスポーツ教育学科・３回生）</w:t>
      </w:r>
    </w:p>
    <w:sectPr w:rsidR="002F0E1D" w:rsidRPr="002F0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2D"/>
    <w:rsid w:val="002F0E1D"/>
    <w:rsid w:val="00694F2D"/>
    <w:rsid w:val="00914156"/>
    <w:rsid w:val="00E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2DAB5-0F6E-4830-9116-20C87A31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E1ECFF09.dotm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haruko</dc:creator>
  <cp:keywords/>
  <dc:description/>
  <cp:lastModifiedBy>takeda haruko</cp:lastModifiedBy>
  <cp:revision>2</cp:revision>
  <dcterms:created xsi:type="dcterms:W3CDTF">2015-11-26T07:30:00Z</dcterms:created>
  <dcterms:modified xsi:type="dcterms:W3CDTF">2015-11-27T06:11:00Z</dcterms:modified>
</cp:coreProperties>
</file>