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50" w:rsidRPr="00F75142" w:rsidRDefault="00D019DA" w:rsidP="00F7514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75142">
        <w:rPr>
          <w:rFonts w:asciiTheme="majorEastAsia" w:eastAsiaTheme="majorEastAsia" w:hAnsiTheme="majorEastAsia" w:hint="eastAsia"/>
          <w:b/>
          <w:sz w:val="32"/>
          <w:szCs w:val="32"/>
        </w:rPr>
        <w:t>平成２６年度関西学生地域テニストーナメント</w:t>
      </w:r>
    </w:p>
    <w:p w:rsidR="00F05765" w:rsidRDefault="00F05765"/>
    <w:p w:rsidR="00F731BF" w:rsidRPr="00CC39BB" w:rsidRDefault="00F731BF">
      <w:pPr>
        <w:rPr>
          <w:rFonts w:asciiTheme="majorEastAsia" w:eastAsiaTheme="majorEastAsia" w:hAnsiTheme="majorEastAsia"/>
          <w:b/>
          <w:sz w:val="24"/>
          <w:szCs w:val="24"/>
        </w:rPr>
      </w:pPr>
      <w:r w:rsidRPr="00CC39BB">
        <w:rPr>
          <w:rFonts w:asciiTheme="majorEastAsia" w:eastAsiaTheme="majorEastAsia" w:hAnsiTheme="majorEastAsia" w:hint="eastAsia"/>
          <w:b/>
          <w:sz w:val="24"/>
          <w:szCs w:val="24"/>
        </w:rPr>
        <w:t>シングルス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D019DA" w:rsidTr="00297CE4">
        <w:trPr>
          <w:trHeight w:val="284"/>
        </w:trPr>
        <w:tc>
          <w:tcPr>
            <w:tcW w:w="1698" w:type="dxa"/>
          </w:tcPr>
          <w:p w:rsidR="00D019DA" w:rsidRDefault="00D019DA"/>
        </w:tc>
        <w:tc>
          <w:tcPr>
            <w:tcW w:w="1699" w:type="dxa"/>
          </w:tcPr>
          <w:p w:rsidR="00D019DA" w:rsidRDefault="001F151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Ｒ</w:t>
            </w:r>
          </w:p>
        </w:tc>
        <w:tc>
          <w:tcPr>
            <w:tcW w:w="1699" w:type="dxa"/>
          </w:tcPr>
          <w:p w:rsidR="00D019DA" w:rsidRDefault="001F1517">
            <w:r>
              <w:rPr>
                <w:rFonts w:hint="eastAsia"/>
              </w:rPr>
              <w:t>２Ｒ</w:t>
            </w:r>
          </w:p>
        </w:tc>
        <w:tc>
          <w:tcPr>
            <w:tcW w:w="1699" w:type="dxa"/>
          </w:tcPr>
          <w:p w:rsidR="00D019DA" w:rsidRDefault="001F1517">
            <w:r>
              <w:rPr>
                <w:rFonts w:hint="eastAsia"/>
              </w:rPr>
              <w:t>３Ｒ</w:t>
            </w:r>
          </w:p>
        </w:tc>
        <w:tc>
          <w:tcPr>
            <w:tcW w:w="1699" w:type="dxa"/>
          </w:tcPr>
          <w:p w:rsidR="00D019DA" w:rsidRDefault="001F1517">
            <w:r>
              <w:rPr>
                <w:rFonts w:hint="eastAsia"/>
              </w:rPr>
              <w:t>４Ｒ</w:t>
            </w:r>
          </w:p>
        </w:tc>
      </w:tr>
      <w:tr w:rsidR="00D019DA" w:rsidTr="00297CE4">
        <w:trPr>
          <w:trHeight w:val="1290"/>
        </w:trPr>
        <w:tc>
          <w:tcPr>
            <w:tcW w:w="1698" w:type="dxa"/>
          </w:tcPr>
          <w:p w:rsidR="00D019DA" w:rsidRDefault="00D019DA">
            <w:r>
              <w:rPr>
                <w:rFonts w:hint="eastAsia"/>
              </w:rPr>
              <w:t>大嶋</w:t>
            </w:r>
            <w:r w:rsidR="00414E43">
              <w:rPr>
                <w:rFonts w:hint="eastAsia"/>
              </w:rPr>
              <w:t>あゆ子</w:t>
            </w:r>
          </w:p>
        </w:tc>
        <w:tc>
          <w:tcPr>
            <w:tcW w:w="1699" w:type="dxa"/>
          </w:tcPr>
          <w:p w:rsidR="00D019DA" w:rsidRDefault="001F1517">
            <w:r>
              <w:rPr>
                <w:rFonts w:hint="eastAsia"/>
              </w:rPr>
              <w:t>ＢＹＥ</w:t>
            </w:r>
          </w:p>
        </w:tc>
        <w:tc>
          <w:tcPr>
            <w:tcW w:w="1699" w:type="dxa"/>
          </w:tcPr>
          <w:p w:rsidR="00A4564A" w:rsidRDefault="00A4564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橋本　和</w:t>
            </w:r>
          </w:p>
          <w:p w:rsidR="001F1517" w:rsidRDefault="001F151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 w:rsidR="00A4564A">
              <w:rPr>
                <w:rFonts w:hint="eastAsia"/>
              </w:rPr>
              <w:t>甲南</w:t>
            </w:r>
            <w:r>
              <w:rPr>
                <w:rFonts w:hint="eastAsia"/>
                <w:lang w:eastAsia="zh-CN"/>
              </w:rPr>
              <w:t>大学）</w:t>
            </w:r>
          </w:p>
          <w:p w:rsidR="001F1517" w:rsidRPr="00A4564A" w:rsidRDefault="00A4564A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９－８（４）</w:t>
            </w:r>
          </w:p>
        </w:tc>
        <w:tc>
          <w:tcPr>
            <w:tcW w:w="1699" w:type="dxa"/>
          </w:tcPr>
          <w:p w:rsidR="00297CE4" w:rsidRDefault="00A4564A">
            <w:r>
              <w:rPr>
                <w:rFonts w:hint="eastAsia"/>
              </w:rPr>
              <w:t>三好　遼</w:t>
            </w:r>
          </w:p>
          <w:p w:rsidR="001F1517" w:rsidRDefault="001F1517">
            <w:r>
              <w:rPr>
                <w:rFonts w:hint="eastAsia"/>
              </w:rPr>
              <w:t>（</w:t>
            </w:r>
            <w:r w:rsidR="00A4564A">
              <w:rPr>
                <w:rFonts w:hint="eastAsia"/>
              </w:rPr>
              <w:t>甲南</w:t>
            </w:r>
            <w:r>
              <w:rPr>
                <w:rFonts w:hint="eastAsia"/>
              </w:rPr>
              <w:t>女子大学）</w:t>
            </w:r>
          </w:p>
          <w:p w:rsidR="001F1517" w:rsidRDefault="00A4564A">
            <w:r>
              <w:rPr>
                <w:rFonts w:hint="eastAsia"/>
              </w:rPr>
              <w:t>８－４</w:t>
            </w:r>
          </w:p>
        </w:tc>
        <w:tc>
          <w:tcPr>
            <w:tcW w:w="1699" w:type="dxa"/>
          </w:tcPr>
          <w:p w:rsidR="00D019DA" w:rsidRDefault="00A4564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勝田　美稀</w:t>
            </w:r>
          </w:p>
          <w:p w:rsidR="001F1517" w:rsidRDefault="001F151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</w:t>
            </w:r>
            <w:r w:rsidR="00A4564A">
              <w:rPr>
                <w:rFonts w:hint="eastAsia"/>
                <w:lang w:eastAsia="zh-TW"/>
              </w:rPr>
              <w:t>神戸松蔭女子</w:t>
            </w:r>
            <w:r>
              <w:rPr>
                <w:rFonts w:hint="eastAsia"/>
                <w:lang w:eastAsia="zh-TW"/>
              </w:rPr>
              <w:t>大学）</w:t>
            </w:r>
          </w:p>
          <w:p w:rsidR="001F1517" w:rsidRDefault="00A4564A">
            <w:pPr>
              <w:rPr>
                <w:lang w:eastAsia="zh-CN"/>
              </w:rPr>
            </w:pPr>
            <w:r>
              <w:rPr>
                <w:rFonts w:hint="eastAsia"/>
              </w:rPr>
              <w:t>８－２</w:t>
            </w:r>
          </w:p>
        </w:tc>
      </w:tr>
      <w:tr w:rsidR="00D019DA" w:rsidTr="00297CE4">
        <w:trPr>
          <w:trHeight w:val="1191"/>
        </w:trPr>
        <w:tc>
          <w:tcPr>
            <w:tcW w:w="1698" w:type="dxa"/>
          </w:tcPr>
          <w:p w:rsidR="00D019DA" w:rsidRDefault="00414E43">
            <w:r>
              <w:rPr>
                <w:rFonts w:hint="eastAsia"/>
              </w:rPr>
              <w:t>中須賀由依</w:t>
            </w:r>
          </w:p>
        </w:tc>
        <w:tc>
          <w:tcPr>
            <w:tcW w:w="1699" w:type="dxa"/>
          </w:tcPr>
          <w:p w:rsidR="00D019DA" w:rsidRDefault="001F1517">
            <w:r>
              <w:rPr>
                <w:rFonts w:hint="eastAsia"/>
              </w:rPr>
              <w:t>ＢＹＥ</w:t>
            </w:r>
          </w:p>
        </w:tc>
        <w:tc>
          <w:tcPr>
            <w:tcW w:w="1699" w:type="dxa"/>
          </w:tcPr>
          <w:p w:rsidR="00D019DA" w:rsidRDefault="00A4564A">
            <w:r>
              <w:rPr>
                <w:rFonts w:hint="eastAsia"/>
              </w:rPr>
              <w:t>森川　友華子</w:t>
            </w:r>
          </w:p>
          <w:p w:rsidR="001F1517" w:rsidRDefault="001F1517">
            <w:r>
              <w:rPr>
                <w:rFonts w:hint="eastAsia"/>
              </w:rPr>
              <w:t>（神戸大学）</w:t>
            </w:r>
          </w:p>
          <w:p w:rsidR="001F1517" w:rsidRDefault="00F05765">
            <w:r>
              <w:rPr>
                <w:rFonts w:hint="eastAsia"/>
              </w:rPr>
              <w:t>８－０</w:t>
            </w:r>
          </w:p>
        </w:tc>
        <w:tc>
          <w:tcPr>
            <w:tcW w:w="1699" w:type="dxa"/>
          </w:tcPr>
          <w:p w:rsidR="00D019DA" w:rsidRDefault="00A4564A">
            <w:r>
              <w:rPr>
                <w:rFonts w:hint="eastAsia"/>
              </w:rPr>
              <w:t>林　玲菜</w:t>
            </w:r>
          </w:p>
          <w:p w:rsidR="00F05765" w:rsidRDefault="00F05765">
            <w:r>
              <w:rPr>
                <w:rFonts w:hint="eastAsia"/>
              </w:rPr>
              <w:t>（</w:t>
            </w:r>
            <w:r w:rsidR="00A4564A">
              <w:rPr>
                <w:rFonts w:hint="eastAsia"/>
              </w:rPr>
              <w:t>園田学園女子</w:t>
            </w:r>
            <w:r>
              <w:rPr>
                <w:rFonts w:hint="eastAsia"/>
              </w:rPr>
              <w:t>大学）</w:t>
            </w:r>
          </w:p>
          <w:p w:rsidR="00F05765" w:rsidRDefault="00F05765">
            <w:r>
              <w:rPr>
                <w:rFonts w:hint="eastAsia"/>
              </w:rPr>
              <w:t>８－２</w:t>
            </w:r>
          </w:p>
        </w:tc>
        <w:tc>
          <w:tcPr>
            <w:tcW w:w="1699" w:type="dxa"/>
          </w:tcPr>
          <w:p w:rsidR="00D019DA" w:rsidRDefault="00A4564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山本　澪</w:t>
            </w:r>
          </w:p>
          <w:p w:rsidR="00F05765" w:rsidRDefault="00F0576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 w:rsidR="00A4564A">
              <w:rPr>
                <w:rFonts w:hint="eastAsia"/>
                <w:lang w:eastAsia="zh-CN"/>
              </w:rPr>
              <w:t>関西学院大学</w:t>
            </w:r>
            <w:r>
              <w:rPr>
                <w:rFonts w:hint="eastAsia"/>
                <w:lang w:eastAsia="zh-CN"/>
              </w:rPr>
              <w:t>大学）</w:t>
            </w:r>
          </w:p>
          <w:p w:rsidR="00F05765" w:rsidRDefault="00CC39BB">
            <w:r>
              <w:rPr>
                <w:rFonts w:hint="eastAsia"/>
              </w:rPr>
              <w:t>２－８</w:t>
            </w:r>
          </w:p>
        </w:tc>
      </w:tr>
      <w:tr w:rsidR="00D019DA" w:rsidTr="00297CE4">
        <w:trPr>
          <w:trHeight w:val="1247"/>
        </w:trPr>
        <w:tc>
          <w:tcPr>
            <w:tcW w:w="1698" w:type="dxa"/>
          </w:tcPr>
          <w:p w:rsidR="00D019DA" w:rsidRDefault="001F1517">
            <w:r>
              <w:rPr>
                <w:rFonts w:hint="eastAsia"/>
              </w:rPr>
              <w:t>河本</w:t>
            </w:r>
            <w:r w:rsidR="00A4564A">
              <w:rPr>
                <w:rFonts w:hint="eastAsia"/>
              </w:rPr>
              <w:t>あすか</w:t>
            </w:r>
          </w:p>
        </w:tc>
        <w:tc>
          <w:tcPr>
            <w:tcW w:w="1699" w:type="dxa"/>
          </w:tcPr>
          <w:p w:rsidR="00D019DA" w:rsidRDefault="001F1517">
            <w:r>
              <w:rPr>
                <w:rFonts w:hint="eastAsia"/>
              </w:rPr>
              <w:t>ＢＹＥ</w:t>
            </w:r>
          </w:p>
        </w:tc>
        <w:tc>
          <w:tcPr>
            <w:tcW w:w="1699" w:type="dxa"/>
          </w:tcPr>
          <w:p w:rsidR="00A4564A" w:rsidRDefault="00A4564A" w:rsidP="00A4564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濱崎　優希</w:t>
            </w:r>
          </w:p>
          <w:p w:rsidR="00A4564A" w:rsidRDefault="00A4564A" w:rsidP="00A4564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（武庫川女子大学）</w:t>
            </w:r>
          </w:p>
          <w:p w:rsidR="00F05765" w:rsidRDefault="00A4564A" w:rsidP="00A4564A">
            <w:r>
              <w:rPr>
                <w:rFonts w:hint="eastAsia"/>
              </w:rPr>
              <w:t>８－０</w:t>
            </w:r>
          </w:p>
        </w:tc>
        <w:tc>
          <w:tcPr>
            <w:tcW w:w="1699" w:type="dxa"/>
          </w:tcPr>
          <w:p w:rsidR="00D019DA" w:rsidRDefault="00A4564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田村　彩夏</w:t>
            </w:r>
          </w:p>
          <w:p w:rsidR="00F05765" w:rsidRDefault="00F0576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 w:rsidR="00A4564A">
              <w:rPr>
                <w:rFonts w:hint="eastAsia"/>
                <w:lang w:eastAsia="zh-CN"/>
              </w:rPr>
              <w:t>関西学院</w:t>
            </w:r>
            <w:r>
              <w:rPr>
                <w:rFonts w:hint="eastAsia"/>
                <w:lang w:eastAsia="zh-CN"/>
              </w:rPr>
              <w:t>大学）</w:t>
            </w:r>
          </w:p>
          <w:p w:rsidR="00F05765" w:rsidRDefault="00A4564A">
            <w:r>
              <w:rPr>
                <w:rFonts w:hint="eastAsia"/>
              </w:rPr>
              <w:t>８－６</w:t>
            </w:r>
          </w:p>
        </w:tc>
        <w:tc>
          <w:tcPr>
            <w:tcW w:w="1699" w:type="dxa"/>
          </w:tcPr>
          <w:p w:rsidR="00D019DA" w:rsidRDefault="00A4564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竹浪　史華</w:t>
            </w:r>
          </w:p>
          <w:p w:rsidR="00F05765" w:rsidRDefault="00F0576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（関西学院大学）</w:t>
            </w:r>
          </w:p>
          <w:p w:rsidR="00F05765" w:rsidRDefault="00297CE4">
            <w:r>
              <w:rPr>
                <w:rFonts w:hint="eastAsia"/>
              </w:rPr>
              <w:t>２－８</w:t>
            </w:r>
          </w:p>
        </w:tc>
      </w:tr>
      <w:tr w:rsidR="00D019DA" w:rsidTr="00297CE4">
        <w:trPr>
          <w:trHeight w:val="1220"/>
        </w:trPr>
        <w:tc>
          <w:tcPr>
            <w:tcW w:w="1698" w:type="dxa"/>
          </w:tcPr>
          <w:p w:rsidR="00D019DA" w:rsidRDefault="001F1517">
            <w:r>
              <w:rPr>
                <w:rFonts w:hint="eastAsia"/>
              </w:rPr>
              <w:t>巽</w:t>
            </w:r>
            <w:r w:rsidR="00A4564A">
              <w:rPr>
                <w:rFonts w:hint="eastAsia"/>
              </w:rPr>
              <w:t>莉奈</w:t>
            </w:r>
          </w:p>
        </w:tc>
        <w:tc>
          <w:tcPr>
            <w:tcW w:w="1699" w:type="dxa"/>
          </w:tcPr>
          <w:p w:rsidR="001F1517" w:rsidRDefault="00A4564A">
            <w:r>
              <w:rPr>
                <w:rFonts w:hint="eastAsia"/>
              </w:rPr>
              <w:t>ＢＹＥ</w:t>
            </w:r>
          </w:p>
        </w:tc>
        <w:tc>
          <w:tcPr>
            <w:tcW w:w="1699" w:type="dxa"/>
          </w:tcPr>
          <w:p w:rsidR="00D019DA" w:rsidRDefault="00297CE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木村　優布子</w:t>
            </w:r>
          </w:p>
          <w:p w:rsidR="001F1517" w:rsidRDefault="001F151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</w:t>
            </w:r>
            <w:r w:rsidR="00297CE4">
              <w:rPr>
                <w:rFonts w:hint="eastAsia"/>
                <w:lang w:eastAsia="zh-TW"/>
              </w:rPr>
              <w:t>園田学園</w:t>
            </w:r>
            <w:r>
              <w:rPr>
                <w:rFonts w:hint="eastAsia"/>
                <w:lang w:eastAsia="zh-TW"/>
              </w:rPr>
              <w:t>女子大学）</w:t>
            </w:r>
          </w:p>
          <w:p w:rsidR="001F1517" w:rsidRDefault="00297CE4">
            <w:r>
              <w:rPr>
                <w:rFonts w:hint="eastAsia"/>
              </w:rPr>
              <w:t>８－６</w:t>
            </w:r>
          </w:p>
        </w:tc>
        <w:tc>
          <w:tcPr>
            <w:tcW w:w="1699" w:type="dxa"/>
          </w:tcPr>
          <w:p w:rsidR="00D019DA" w:rsidRDefault="00297CE4">
            <w:r>
              <w:rPr>
                <w:rFonts w:hint="eastAsia"/>
              </w:rPr>
              <w:t>漁　美汐</w:t>
            </w:r>
          </w:p>
          <w:p w:rsidR="00297CE4" w:rsidRDefault="00297CE4">
            <w:r>
              <w:rPr>
                <w:rFonts w:hint="eastAsia"/>
              </w:rPr>
              <w:t>（甲南大学）</w:t>
            </w:r>
          </w:p>
          <w:p w:rsidR="00297CE4" w:rsidRDefault="00297CE4">
            <w:r>
              <w:rPr>
                <w:rFonts w:hint="eastAsia"/>
              </w:rPr>
              <w:t>１－８</w:t>
            </w:r>
          </w:p>
        </w:tc>
        <w:tc>
          <w:tcPr>
            <w:tcW w:w="1699" w:type="dxa"/>
          </w:tcPr>
          <w:p w:rsidR="00D019DA" w:rsidRDefault="00D019DA"/>
        </w:tc>
      </w:tr>
      <w:tr w:rsidR="00A4564A" w:rsidTr="00297CE4">
        <w:trPr>
          <w:trHeight w:val="1219"/>
        </w:trPr>
        <w:tc>
          <w:tcPr>
            <w:tcW w:w="1698" w:type="dxa"/>
          </w:tcPr>
          <w:p w:rsidR="00A4564A" w:rsidRDefault="00A4564A">
            <w:r>
              <w:rPr>
                <w:rFonts w:hint="eastAsia"/>
              </w:rPr>
              <w:t>武田春子</w:t>
            </w:r>
          </w:p>
        </w:tc>
        <w:tc>
          <w:tcPr>
            <w:tcW w:w="1699" w:type="dxa"/>
          </w:tcPr>
          <w:p w:rsidR="00A4564A" w:rsidRDefault="00A4564A">
            <w:r>
              <w:rPr>
                <w:rFonts w:hint="eastAsia"/>
              </w:rPr>
              <w:t>ＢＹＥ</w:t>
            </w:r>
          </w:p>
        </w:tc>
        <w:tc>
          <w:tcPr>
            <w:tcW w:w="1699" w:type="dxa"/>
          </w:tcPr>
          <w:p w:rsidR="00A4564A" w:rsidRDefault="00297CE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池内　萌絵</w:t>
            </w:r>
          </w:p>
          <w:p w:rsidR="00297CE4" w:rsidRDefault="00297CE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（神戸松蔭女子大学）</w:t>
            </w:r>
          </w:p>
          <w:p w:rsidR="00297CE4" w:rsidRDefault="00297CE4">
            <w:r>
              <w:rPr>
                <w:rFonts w:hint="eastAsia"/>
              </w:rPr>
              <w:t>８－６</w:t>
            </w:r>
          </w:p>
        </w:tc>
        <w:tc>
          <w:tcPr>
            <w:tcW w:w="1699" w:type="dxa"/>
          </w:tcPr>
          <w:p w:rsidR="00A4564A" w:rsidRDefault="00297CE4">
            <w:r>
              <w:rPr>
                <w:rFonts w:hint="eastAsia"/>
              </w:rPr>
              <w:t>川本　桃子</w:t>
            </w:r>
          </w:p>
          <w:p w:rsidR="00297CE4" w:rsidRDefault="00297CE4">
            <w:r>
              <w:rPr>
                <w:rFonts w:hint="eastAsia"/>
              </w:rPr>
              <w:t>（園田学園女子大学）</w:t>
            </w:r>
          </w:p>
          <w:p w:rsidR="00297CE4" w:rsidRDefault="00297CE4">
            <w:r>
              <w:rPr>
                <w:rFonts w:hint="eastAsia"/>
              </w:rPr>
              <w:t>０－８</w:t>
            </w:r>
          </w:p>
        </w:tc>
        <w:tc>
          <w:tcPr>
            <w:tcW w:w="1699" w:type="dxa"/>
          </w:tcPr>
          <w:p w:rsidR="00A4564A" w:rsidRDefault="00A4564A"/>
        </w:tc>
      </w:tr>
      <w:tr w:rsidR="00A4564A" w:rsidTr="00297CE4">
        <w:trPr>
          <w:trHeight w:val="1177"/>
        </w:trPr>
        <w:tc>
          <w:tcPr>
            <w:tcW w:w="1698" w:type="dxa"/>
          </w:tcPr>
          <w:p w:rsidR="00A4564A" w:rsidRDefault="00A4564A">
            <w:r>
              <w:rPr>
                <w:rFonts w:hint="eastAsia"/>
              </w:rPr>
              <w:t>大谷茉莉子</w:t>
            </w:r>
          </w:p>
        </w:tc>
        <w:tc>
          <w:tcPr>
            <w:tcW w:w="1699" w:type="dxa"/>
          </w:tcPr>
          <w:p w:rsidR="00A4564A" w:rsidRDefault="00A4564A">
            <w:r>
              <w:rPr>
                <w:rFonts w:hint="eastAsia"/>
              </w:rPr>
              <w:t>ＢＹＥ</w:t>
            </w:r>
          </w:p>
        </w:tc>
        <w:tc>
          <w:tcPr>
            <w:tcW w:w="1699" w:type="dxa"/>
          </w:tcPr>
          <w:p w:rsidR="00A4564A" w:rsidRDefault="00297CE4">
            <w:r>
              <w:rPr>
                <w:rFonts w:hint="eastAsia"/>
              </w:rPr>
              <w:t>迫田　真菜</w:t>
            </w:r>
          </w:p>
          <w:p w:rsidR="00297CE4" w:rsidRDefault="00297CE4">
            <w:r>
              <w:rPr>
                <w:rFonts w:hint="eastAsia"/>
              </w:rPr>
              <w:t>（神戸松蔭女子大学）</w:t>
            </w:r>
          </w:p>
          <w:p w:rsidR="00297CE4" w:rsidRDefault="00297CE4">
            <w:r>
              <w:rPr>
                <w:rFonts w:hint="eastAsia"/>
              </w:rPr>
              <w:t>８－１</w:t>
            </w:r>
          </w:p>
        </w:tc>
        <w:tc>
          <w:tcPr>
            <w:tcW w:w="1699" w:type="dxa"/>
          </w:tcPr>
          <w:p w:rsidR="00A4564A" w:rsidRDefault="00297CE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宮原　理紗</w:t>
            </w:r>
          </w:p>
          <w:p w:rsidR="00297CE4" w:rsidRDefault="00297CE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（園田学園女子大学）</w:t>
            </w:r>
          </w:p>
          <w:p w:rsidR="00297CE4" w:rsidRDefault="00297CE4">
            <w:r>
              <w:rPr>
                <w:rFonts w:hint="eastAsia"/>
              </w:rPr>
              <w:t>８－３</w:t>
            </w:r>
          </w:p>
        </w:tc>
        <w:tc>
          <w:tcPr>
            <w:tcW w:w="1699" w:type="dxa"/>
          </w:tcPr>
          <w:p w:rsidR="00A4564A" w:rsidRDefault="00297CE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中山　朋子</w:t>
            </w:r>
          </w:p>
          <w:p w:rsidR="00297CE4" w:rsidRDefault="00297CE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（甲南大学）</w:t>
            </w:r>
          </w:p>
          <w:p w:rsidR="00297CE4" w:rsidRDefault="00297CE4">
            <w:r>
              <w:rPr>
                <w:rFonts w:hint="eastAsia"/>
              </w:rPr>
              <w:t>４－８</w:t>
            </w:r>
          </w:p>
        </w:tc>
      </w:tr>
    </w:tbl>
    <w:p w:rsidR="00F05765" w:rsidRDefault="00F05765" w:rsidP="00F05765"/>
    <w:p w:rsidR="00F05765" w:rsidRDefault="00F05765" w:rsidP="00F05765"/>
    <w:p w:rsidR="00F05765" w:rsidRDefault="00F05765" w:rsidP="00F05765"/>
    <w:p w:rsidR="00F05765" w:rsidRDefault="00F05765" w:rsidP="00F05765"/>
    <w:p w:rsidR="00A4564A" w:rsidRDefault="00A4564A" w:rsidP="00414E43"/>
    <w:p w:rsidR="00A4564A" w:rsidRDefault="00A4564A" w:rsidP="00414E43"/>
    <w:p w:rsidR="00A4564A" w:rsidRDefault="00A4564A" w:rsidP="00414E43"/>
    <w:p w:rsidR="00A4564A" w:rsidRDefault="00A4564A" w:rsidP="00414E43"/>
    <w:p w:rsidR="00A4564A" w:rsidRDefault="00A4564A" w:rsidP="00414E43"/>
    <w:p w:rsidR="00A4564A" w:rsidRDefault="00A4564A" w:rsidP="00414E43"/>
    <w:p w:rsidR="00A4564A" w:rsidRDefault="00A4564A" w:rsidP="00414E43"/>
    <w:p w:rsidR="00A4564A" w:rsidRDefault="00A4564A" w:rsidP="00414E4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</w:tblGrid>
      <w:tr w:rsidR="00297CE4" w:rsidTr="00AC7734">
        <w:trPr>
          <w:trHeight w:val="284"/>
        </w:trPr>
        <w:tc>
          <w:tcPr>
            <w:tcW w:w="1698" w:type="dxa"/>
          </w:tcPr>
          <w:p w:rsidR="00297CE4" w:rsidRDefault="00297CE4" w:rsidP="00AC7734"/>
        </w:tc>
        <w:tc>
          <w:tcPr>
            <w:tcW w:w="1699" w:type="dxa"/>
          </w:tcPr>
          <w:p w:rsidR="00297CE4" w:rsidRDefault="00297CE4" w:rsidP="00AC7734">
            <w:r>
              <w:rPr>
                <w:rFonts w:hint="eastAsia"/>
              </w:rPr>
              <w:t>ＱＦ</w:t>
            </w:r>
          </w:p>
        </w:tc>
        <w:tc>
          <w:tcPr>
            <w:tcW w:w="1699" w:type="dxa"/>
          </w:tcPr>
          <w:p w:rsidR="00297CE4" w:rsidRDefault="00297CE4" w:rsidP="00AC7734">
            <w:r>
              <w:rPr>
                <w:rFonts w:hint="eastAsia"/>
              </w:rPr>
              <w:t>ＳＦ</w:t>
            </w:r>
          </w:p>
        </w:tc>
        <w:tc>
          <w:tcPr>
            <w:tcW w:w="1699" w:type="dxa"/>
          </w:tcPr>
          <w:p w:rsidR="00297CE4" w:rsidRDefault="00297CE4" w:rsidP="00AC7734">
            <w:r>
              <w:rPr>
                <w:rFonts w:hint="eastAsia"/>
              </w:rPr>
              <w:t>Ｆ</w:t>
            </w:r>
          </w:p>
        </w:tc>
      </w:tr>
      <w:tr w:rsidR="00297CE4" w:rsidTr="00AC7734">
        <w:trPr>
          <w:trHeight w:val="1290"/>
        </w:trPr>
        <w:tc>
          <w:tcPr>
            <w:tcW w:w="1698" w:type="dxa"/>
          </w:tcPr>
          <w:p w:rsidR="00297CE4" w:rsidRDefault="00297CE4" w:rsidP="00AC7734">
            <w:r>
              <w:rPr>
                <w:rFonts w:hint="eastAsia"/>
              </w:rPr>
              <w:t>大嶋あゆ子</w:t>
            </w:r>
          </w:p>
        </w:tc>
        <w:tc>
          <w:tcPr>
            <w:tcW w:w="1699" w:type="dxa"/>
          </w:tcPr>
          <w:p w:rsidR="00297CE4" w:rsidRDefault="00297CE4" w:rsidP="00AC773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観音堂　万友</w:t>
            </w:r>
          </w:p>
          <w:p w:rsidR="00297CE4" w:rsidRDefault="00297CE4" w:rsidP="00AC773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（関西学院大学）</w:t>
            </w:r>
          </w:p>
          <w:p w:rsidR="00297CE4" w:rsidRDefault="00297CE4" w:rsidP="00AC7734">
            <w:r>
              <w:rPr>
                <w:rFonts w:hint="eastAsia"/>
              </w:rPr>
              <w:t>３－６、６－３、</w:t>
            </w:r>
          </w:p>
          <w:p w:rsidR="00297CE4" w:rsidRDefault="00297CE4" w:rsidP="00AC7734">
            <w:r>
              <w:rPr>
                <w:rFonts w:hint="eastAsia"/>
              </w:rPr>
              <w:t>７－５</w:t>
            </w:r>
          </w:p>
        </w:tc>
        <w:tc>
          <w:tcPr>
            <w:tcW w:w="1699" w:type="dxa"/>
          </w:tcPr>
          <w:p w:rsidR="00297CE4" w:rsidRDefault="00297CE4" w:rsidP="00AC7734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山本　澪</w:t>
            </w:r>
          </w:p>
          <w:p w:rsidR="00297CE4" w:rsidRDefault="00297CE4" w:rsidP="00AC7734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（関西学院大学）</w:t>
            </w:r>
          </w:p>
          <w:p w:rsidR="00297CE4" w:rsidRPr="00A4564A" w:rsidRDefault="00297CE4" w:rsidP="00AC7734">
            <w:pPr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６－３、０－６、７－６（４）</w:t>
            </w:r>
          </w:p>
        </w:tc>
        <w:tc>
          <w:tcPr>
            <w:tcW w:w="1699" w:type="dxa"/>
          </w:tcPr>
          <w:p w:rsidR="00297CE4" w:rsidRDefault="00297CE4" w:rsidP="00AC773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稲垣　希実子</w:t>
            </w:r>
          </w:p>
          <w:p w:rsidR="00297CE4" w:rsidRDefault="00297CE4" w:rsidP="00AC773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（関西学院大学）</w:t>
            </w:r>
          </w:p>
          <w:p w:rsidR="00297CE4" w:rsidRDefault="00297CE4" w:rsidP="00AC7734">
            <w:r>
              <w:rPr>
                <w:rFonts w:hint="eastAsia"/>
              </w:rPr>
              <w:t>４－６、４－６</w:t>
            </w:r>
          </w:p>
        </w:tc>
      </w:tr>
      <w:tr w:rsidR="00297CE4" w:rsidTr="00F75142">
        <w:trPr>
          <w:trHeight w:val="1276"/>
        </w:trPr>
        <w:tc>
          <w:tcPr>
            <w:tcW w:w="1698" w:type="dxa"/>
          </w:tcPr>
          <w:p w:rsidR="00297CE4" w:rsidRDefault="00297CE4" w:rsidP="00AC7734">
            <w:r>
              <w:rPr>
                <w:rFonts w:hint="eastAsia"/>
              </w:rPr>
              <w:t>中須賀由依</w:t>
            </w:r>
          </w:p>
        </w:tc>
        <w:tc>
          <w:tcPr>
            <w:tcW w:w="1699" w:type="dxa"/>
          </w:tcPr>
          <w:p w:rsidR="00297CE4" w:rsidRDefault="00297CE4" w:rsidP="00AC7734"/>
        </w:tc>
        <w:tc>
          <w:tcPr>
            <w:tcW w:w="1699" w:type="dxa"/>
          </w:tcPr>
          <w:p w:rsidR="00297CE4" w:rsidRDefault="00297CE4" w:rsidP="00AC7734"/>
        </w:tc>
        <w:tc>
          <w:tcPr>
            <w:tcW w:w="1699" w:type="dxa"/>
          </w:tcPr>
          <w:p w:rsidR="00297CE4" w:rsidRDefault="00297CE4" w:rsidP="00AC7734"/>
        </w:tc>
      </w:tr>
      <w:tr w:rsidR="00297CE4" w:rsidTr="00F75142">
        <w:trPr>
          <w:trHeight w:val="1289"/>
        </w:trPr>
        <w:tc>
          <w:tcPr>
            <w:tcW w:w="1698" w:type="dxa"/>
          </w:tcPr>
          <w:p w:rsidR="00297CE4" w:rsidRDefault="00297CE4" w:rsidP="00AC7734">
            <w:r>
              <w:rPr>
                <w:rFonts w:hint="eastAsia"/>
              </w:rPr>
              <w:t>河本あすか</w:t>
            </w:r>
          </w:p>
        </w:tc>
        <w:tc>
          <w:tcPr>
            <w:tcW w:w="1699" w:type="dxa"/>
          </w:tcPr>
          <w:p w:rsidR="00297CE4" w:rsidRDefault="00297CE4" w:rsidP="00AC7734"/>
        </w:tc>
        <w:tc>
          <w:tcPr>
            <w:tcW w:w="1699" w:type="dxa"/>
          </w:tcPr>
          <w:p w:rsidR="00297CE4" w:rsidRDefault="00297CE4" w:rsidP="00AC7734"/>
        </w:tc>
        <w:tc>
          <w:tcPr>
            <w:tcW w:w="1699" w:type="dxa"/>
          </w:tcPr>
          <w:p w:rsidR="00297CE4" w:rsidRDefault="00297CE4" w:rsidP="00AC7734"/>
        </w:tc>
      </w:tr>
      <w:tr w:rsidR="00297CE4" w:rsidTr="00F75142">
        <w:trPr>
          <w:trHeight w:val="1331"/>
        </w:trPr>
        <w:tc>
          <w:tcPr>
            <w:tcW w:w="1698" w:type="dxa"/>
          </w:tcPr>
          <w:p w:rsidR="00297CE4" w:rsidRDefault="00297CE4" w:rsidP="00AC7734">
            <w:r>
              <w:rPr>
                <w:rFonts w:hint="eastAsia"/>
              </w:rPr>
              <w:t>巽莉奈</w:t>
            </w:r>
          </w:p>
        </w:tc>
        <w:tc>
          <w:tcPr>
            <w:tcW w:w="1699" w:type="dxa"/>
          </w:tcPr>
          <w:p w:rsidR="00297CE4" w:rsidRDefault="00297CE4" w:rsidP="00AC7734"/>
        </w:tc>
        <w:tc>
          <w:tcPr>
            <w:tcW w:w="1699" w:type="dxa"/>
          </w:tcPr>
          <w:p w:rsidR="00297CE4" w:rsidRDefault="00297CE4" w:rsidP="00AC7734"/>
        </w:tc>
        <w:tc>
          <w:tcPr>
            <w:tcW w:w="1699" w:type="dxa"/>
          </w:tcPr>
          <w:p w:rsidR="00297CE4" w:rsidRDefault="00297CE4" w:rsidP="00AC7734"/>
        </w:tc>
      </w:tr>
      <w:tr w:rsidR="00297CE4" w:rsidTr="00F75142">
        <w:trPr>
          <w:trHeight w:val="1289"/>
        </w:trPr>
        <w:tc>
          <w:tcPr>
            <w:tcW w:w="1698" w:type="dxa"/>
          </w:tcPr>
          <w:p w:rsidR="00297CE4" w:rsidRDefault="00297CE4" w:rsidP="00AC7734">
            <w:r>
              <w:rPr>
                <w:rFonts w:hint="eastAsia"/>
              </w:rPr>
              <w:t>武田春子</w:t>
            </w:r>
          </w:p>
        </w:tc>
        <w:tc>
          <w:tcPr>
            <w:tcW w:w="1699" w:type="dxa"/>
          </w:tcPr>
          <w:p w:rsidR="00297CE4" w:rsidRDefault="00297CE4" w:rsidP="00AC7734"/>
        </w:tc>
        <w:tc>
          <w:tcPr>
            <w:tcW w:w="1699" w:type="dxa"/>
          </w:tcPr>
          <w:p w:rsidR="00297CE4" w:rsidRDefault="00297CE4" w:rsidP="00AC7734"/>
        </w:tc>
        <w:tc>
          <w:tcPr>
            <w:tcW w:w="1699" w:type="dxa"/>
          </w:tcPr>
          <w:p w:rsidR="00297CE4" w:rsidRDefault="00297CE4" w:rsidP="00AC7734"/>
        </w:tc>
      </w:tr>
      <w:tr w:rsidR="00297CE4" w:rsidTr="00F75142">
        <w:trPr>
          <w:trHeight w:val="1289"/>
        </w:trPr>
        <w:tc>
          <w:tcPr>
            <w:tcW w:w="1698" w:type="dxa"/>
          </w:tcPr>
          <w:p w:rsidR="00297CE4" w:rsidRDefault="00297CE4" w:rsidP="00AC7734">
            <w:r>
              <w:rPr>
                <w:rFonts w:hint="eastAsia"/>
              </w:rPr>
              <w:t>大谷茉莉子</w:t>
            </w:r>
          </w:p>
        </w:tc>
        <w:tc>
          <w:tcPr>
            <w:tcW w:w="1699" w:type="dxa"/>
          </w:tcPr>
          <w:p w:rsidR="00297CE4" w:rsidRDefault="00297CE4" w:rsidP="00AC7734"/>
        </w:tc>
        <w:tc>
          <w:tcPr>
            <w:tcW w:w="1699" w:type="dxa"/>
          </w:tcPr>
          <w:p w:rsidR="00297CE4" w:rsidRDefault="00297CE4" w:rsidP="00AC7734"/>
        </w:tc>
        <w:tc>
          <w:tcPr>
            <w:tcW w:w="1699" w:type="dxa"/>
          </w:tcPr>
          <w:p w:rsidR="00297CE4" w:rsidRDefault="00297CE4" w:rsidP="00AC7734"/>
        </w:tc>
      </w:tr>
    </w:tbl>
    <w:p w:rsidR="00A4564A" w:rsidRDefault="00A4564A" w:rsidP="00414E43"/>
    <w:p w:rsidR="00F75142" w:rsidRDefault="00F75142" w:rsidP="00414E43"/>
    <w:p w:rsidR="00A4564A" w:rsidRDefault="00A4564A" w:rsidP="00414E43"/>
    <w:p w:rsidR="00A4564A" w:rsidRDefault="00A4564A" w:rsidP="00414E43"/>
    <w:p w:rsidR="00A4564A" w:rsidRDefault="00A4564A" w:rsidP="00414E43"/>
    <w:p w:rsidR="00A4564A" w:rsidRDefault="00A4564A" w:rsidP="00414E43"/>
    <w:p w:rsidR="00A4564A" w:rsidRDefault="00A4564A" w:rsidP="00414E43"/>
    <w:p w:rsidR="00A4564A" w:rsidRDefault="00A4564A" w:rsidP="00414E43"/>
    <w:p w:rsidR="00F75142" w:rsidRDefault="00F75142" w:rsidP="00414E43"/>
    <w:p w:rsidR="00F75142" w:rsidRDefault="00F75142" w:rsidP="00414E43"/>
    <w:p w:rsidR="00F75142" w:rsidRDefault="00F75142" w:rsidP="00414E43"/>
    <w:p w:rsidR="00F75142" w:rsidRDefault="00F75142" w:rsidP="00414E43"/>
    <w:p w:rsidR="00414E43" w:rsidRPr="00CC39BB" w:rsidRDefault="00F731BF" w:rsidP="00414E43">
      <w:pPr>
        <w:rPr>
          <w:rFonts w:asciiTheme="majorEastAsia" w:eastAsiaTheme="majorEastAsia" w:hAnsiTheme="majorEastAsia"/>
          <w:b/>
          <w:sz w:val="24"/>
          <w:szCs w:val="24"/>
        </w:rPr>
      </w:pPr>
      <w:r w:rsidRPr="00CC39BB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ダブルス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414E43" w:rsidTr="00AC7734">
        <w:tc>
          <w:tcPr>
            <w:tcW w:w="1698" w:type="dxa"/>
          </w:tcPr>
          <w:p w:rsidR="00414E43" w:rsidRDefault="00414E43" w:rsidP="00AC7734"/>
        </w:tc>
        <w:tc>
          <w:tcPr>
            <w:tcW w:w="1699" w:type="dxa"/>
          </w:tcPr>
          <w:p w:rsidR="00414E43" w:rsidRDefault="00414E43" w:rsidP="00AC773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Ｒ</w:t>
            </w:r>
          </w:p>
        </w:tc>
        <w:tc>
          <w:tcPr>
            <w:tcW w:w="1699" w:type="dxa"/>
          </w:tcPr>
          <w:p w:rsidR="00414E43" w:rsidRDefault="00414E43" w:rsidP="00AC7734">
            <w:r>
              <w:rPr>
                <w:rFonts w:hint="eastAsia"/>
              </w:rPr>
              <w:t>２Ｒ</w:t>
            </w:r>
          </w:p>
        </w:tc>
        <w:tc>
          <w:tcPr>
            <w:tcW w:w="1699" w:type="dxa"/>
          </w:tcPr>
          <w:p w:rsidR="00414E43" w:rsidRDefault="00414E43" w:rsidP="00AC7734">
            <w:r>
              <w:rPr>
                <w:rFonts w:hint="eastAsia"/>
              </w:rPr>
              <w:t>３Ｒ</w:t>
            </w:r>
          </w:p>
        </w:tc>
        <w:tc>
          <w:tcPr>
            <w:tcW w:w="1699" w:type="dxa"/>
          </w:tcPr>
          <w:p w:rsidR="00414E43" w:rsidRDefault="00414E43" w:rsidP="00AC7734">
            <w:r>
              <w:rPr>
                <w:rFonts w:hint="eastAsia"/>
              </w:rPr>
              <w:t>４Ｒ</w:t>
            </w:r>
          </w:p>
        </w:tc>
      </w:tr>
      <w:tr w:rsidR="00414E43" w:rsidTr="00AC7734">
        <w:trPr>
          <w:trHeight w:val="1423"/>
        </w:trPr>
        <w:tc>
          <w:tcPr>
            <w:tcW w:w="1698" w:type="dxa"/>
          </w:tcPr>
          <w:p w:rsidR="00414E43" w:rsidRDefault="00414E43" w:rsidP="00AC7734">
            <w:r>
              <w:rPr>
                <w:rFonts w:hint="eastAsia"/>
              </w:rPr>
              <w:t>大嶋・中須賀</w:t>
            </w:r>
          </w:p>
        </w:tc>
        <w:tc>
          <w:tcPr>
            <w:tcW w:w="1699" w:type="dxa"/>
          </w:tcPr>
          <w:p w:rsidR="00414E43" w:rsidRDefault="00414E43" w:rsidP="00AC7734">
            <w:r>
              <w:rPr>
                <w:rFonts w:hint="eastAsia"/>
              </w:rPr>
              <w:t>ＢＹＥ</w:t>
            </w:r>
          </w:p>
        </w:tc>
        <w:tc>
          <w:tcPr>
            <w:tcW w:w="1699" w:type="dxa"/>
          </w:tcPr>
          <w:p w:rsidR="00414E43" w:rsidRDefault="00414E43" w:rsidP="00AC7734">
            <w:r>
              <w:rPr>
                <w:rFonts w:hint="eastAsia"/>
              </w:rPr>
              <w:t>笠井・木村</w:t>
            </w:r>
          </w:p>
          <w:p w:rsidR="00414E43" w:rsidRDefault="00414E43" w:rsidP="00AC7734">
            <w:r>
              <w:rPr>
                <w:rFonts w:hint="eastAsia"/>
              </w:rPr>
              <w:t>（関西学院大学）</w:t>
            </w:r>
          </w:p>
          <w:p w:rsidR="00414E43" w:rsidRDefault="00414E43" w:rsidP="00AC7734">
            <w:r>
              <w:rPr>
                <w:rFonts w:hint="eastAsia"/>
              </w:rPr>
              <w:t>８－５</w:t>
            </w:r>
          </w:p>
        </w:tc>
        <w:tc>
          <w:tcPr>
            <w:tcW w:w="1699" w:type="dxa"/>
          </w:tcPr>
          <w:p w:rsidR="00414E43" w:rsidRDefault="00414E43" w:rsidP="00AC7734">
            <w:r>
              <w:rPr>
                <w:rFonts w:hint="eastAsia"/>
              </w:rPr>
              <w:t>松下・川本</w:t>
            </w:r>
          </w:p>
          <w:p w:rsidR="00414E43" w:rsidRDefault="00414E43" w:rsidP="00AC7734">
            <w:r>
              <w:rPr>
                <w:rFonts w:hint="eastAsia"/>
              </w:rPr>
              <w:t>（園田学園女子大学）</w:t>
            </w:r>
          </w:p>
          <w:p w:rsidR="00414E43" w:rsidRDefault="00414E43" w:rsidP="00AC7734">
            <w:r>
              <w:rPr>
                <w:rFonts w:hint="eastAsia"/>
              </w:rPr>
              <w:t>８－３</w:t>
            </w:r>
          </w:p>
        </w:tc>
        <w:tc>
          <w:tcPr>
            <w:tcW w:w="1699" w:type="dxa"/>
          </w:tcPr>
          <w:p w:rsidR="00414E43" w:rsidRDefault="00414E43" w:rsidP="00AC7734">
            <w:r>
              <w:rPr>
                <w:rFonts w:hint="eastAsia"/>
              </w:rPr>
              <w:t>松井・竹浪</w:t>
            </w:r>
          </w:p>
          <w:p w:rsidR="00414E43" w:rsidRDefault="00414E43" w:rsidP="00AC7734">
            <w:r>
              <w:rPr>
                <w:rFonts w:hint="eastAsia"/>
              </w:rPr>
              <w:t>（関西学院大学）</w:t>
            </w:r>
          </w:p>
          <w:p w:rsidR="00414E43" w:rsidRDefault="00414E43" w:rsidP="00AC7734">
            <w:r>
              <w:rPr>
                <w:rFonts w:hint="eastAsia"/>
              </w:rPr>
              <w:t>３－６、６－２、６－１０</w:t>
            </w:r>
          </w:p>
        </w:tc>
      </w:tr>
      <w:tr w:rsidR="00414E43" w:rsidTr="00AC7734">
        <w:trPr>
          <w:trHeight w:val="1639"/>
        </w:trPr>
        <w:tc>
          <w:tcPr>
            <w:tcW w:w="1698" w:type="dxa"/>
          </w:tcPr>
          <w:p w:rsidR="00414E43" w:rsidRDefault="00414E43" w:rsidP="00AC7734">
            <w:r>
              <w:rPr>
                <w:rFonts w:hint="eastAsia"/>
              </w:rPr>
              <w:t>清水・大谷</w:t>
            </w:r>
          </w:p>
        </w:tc>
        <w:tc>
          <w:tcPr>
            <w:tcW w:w="1699" w:type="dxa"/>
          </w:tcPr>
          <w:p w:rsidR="00414E43" w:rsidRDefault="00414E43" w:rsidP="00AC7734">
            <w:r>
              <w:rPr>
                <w:rFonts w:hint="eastAsia"/>
              </w:rPr>
              <w:t>ＢＹＥ</w:t>
            </w:r>
          </w:p>
        </w:tc>
        <w:tc>
          <w:tcPr>
            <w:tcW w:w="1699" w:type="dxa"/>
          </w:tcPr>
          <w:p w:rsidR="00414E43" w:rsidRDefault="00414E43" w:rsidP="00AC7734">
            <w:r>
              <w:rPr>
                <w:rFonts w:hint="eastAsia"/>
              </w:rPr>
              <w:t>樋口・吉田</w:t>
            </w:r>
          </w:p>
          <w:p w:rsidR="00414E43" w:rsidRDefault="00414E43" w:rsidP="00AC7734">
            <w:r>
              <w:rPr>
                <w:rFonts w:hint="eastAsia"/>
              </w:rPr>
              <w:t>（神戸外国語大学）</w:t>
            </w:r>
          </w:p>
          <w:p w:rsidR="00414E43" w:rsidRDefault="00414E43" w:rsidP="00AC7734">
            <w:r>
              <w:rPr>
                <w:rFonts w:hint="eastAsia"/>
              </w:rPr>
              <w:t>８－０</w:t>
            </w:r>
          </w:p>
        </w:tc>
        <w:tc>
          <w:tcPr>
            <w:tcW w:w="1699" w:type="dxa"/>
          </w:tcPr>
          <w:p w:rsidR="00414E43" w:rsidRDefault="00414E43" w:rsidP="00AC7734">
            <w:r>
              <w:rPr>
                <w:rFonts w:hint="eastAsia"/>
              </w:rPr>
              <w:t>古崎・岩崎</w:t>
            </w:r>
          </w:p>
          <w:p w:rsidR="00414E43" w:rsidRDefault="00414E43" w:rsidP="00AC7734">
            <w:r>
              <w:rPr>
                <w:rFonts w:hint="eastAsia"/>
              </w:rPr>
              <w:t>（関西学院大学）</w:t>
            </w:r>
          </w:p>
          <w:p w:rsidR="00414E43" w:rsidRDefault="00414E43" w:rsidP="00AC7734">
            <w:r>
              <w:rPr>
                <w:rFonts w:hint="eastAsia"/>
              </w:rPr>
              <w:t>８－２</w:t>
            </w:r>
          </w:p>
        </w:tc>
        <w:tc>
          <w:tcPr>
            <w:tcW w:w="1699" w:type="dxa"/>
          </w:tcPr>
          <w:p w:rsidR="00414E43" w:rsidRDefault="00414E43" w:rsidP="00AC7734">
            <w:r>
              <w:rPr>
                <w:rFonts w:hint="eastAsia"/>
              </w:rPr>
              <w:t>志村・大石</w:t>
            </w:r>
          </w:p>
          <w:p w:rsidR="00414E43" w:rsidRDefault="00414E43" w:rsidP="00AC7734">
            <w:r>
              <w:rPr>
                <w:rFonts w:hint="eastAsia"/>
              </w:rPr>
              <w:t>（園田学園女子大学）</w:t>
            </w:r>
          </w:p>
          <w:p w:rsidR="00414E43" w:rsidRDefault="00414E43" w:rsidP="00AC7734">
            <w:r>
              <w:rPr>
                <w:rFonts w:hint="eastAsia"/>
              </w:rPr>
              <w:t>６－４、６－２</w:t>
            </w:r>
          </w:p>
        </w:tc>
      </w:tr>
      <w:tr w:rsidR="00414E43" w:rsidTr="00AC7734">
        <w:trPr>
          <w:trHeight w:val="1262"/>
        </w:trPr>
        <w:tc>
          <w:tcPr>
            <w:tcW w:w="1698" w:type="dxa"/>
          </w:tcPr>
          <w:p w:rsidR="00414E43" w:rsidRDefault="00414E43" w:rsidP="00AC7734">
            <w:r>
              <w:rPr>
                <w:rFonts w:hint="eastAsia"/>
              </w:rPr>
              <w:t>河本・丹野</w:t>
            </w:r>
          </w:p>
        </w:tc>
        <w:tc>
          <w:tcPr>
            <w:tcW w:w="1699" w:type="dxa"/>
          </w:tcPr>
          <w:p w:rsidR="00414E43" w:rsidRDefault="00414E43" w:rsidP="00AC7734">
            <w:r>
              <w:rPr>
                <w:rFonts w:hint="eastAsia"/>
              </w:rPr>
              <w:t>ＢＹＥ</w:t>
            </w:r>
          </w:p>
        </w:tc>
        <w:tc>
          <w:tcPr>
            <w:tcW w:w="1699" w:type="dxa"/>
          </w:tcPr>
          <w:p w:rsidR="00414E43" w:rsidRDefault="00414E43" w:rsidP="00AC7734">
            <w:r>
              <w:rPr>
                <w:rFonts w:hint="eastAsia"/>
              </w:rPr>
              <w:t>宮原・林</w:t>
            </w:r>
          </w:p>
          <w:p w:rsidR="00414E43" w:rsidRDefault="00414E43" w:rsidP="00AC7734">
            <w:r>
              <w:rPr>
                <w:rFonts w:hint="eastAsia"/>
              </w:rPr>
              <w:t>（園田学園女子大学）</w:t>
            </w:r>
          </w:p>
          <w:p w:rsidR="00414E43" w:rsidRDefault="00414E43" w:rsidP="00AC7734">
            <w:r>
              <w:rPr>
                <w:rFonts w:hint="eastAsia"/>
              </w:rPr>
              <w:t>８－３</w:t>
            </w:r>
          </w:p>
        </w:tc>
        <w:tc>
          <w:tcPr>
            <w:tcW w:w="1699" w:type="dxa"/>
          </w:tcPr>
          <w:p w:rsidR="00414E43" w:rsidRDefault="00414E43" w:rsidP="00AC7734">
            <w:r>
              <w:rPr>
                <w:rFonts w:hint="eastAsia"/>
              </w:rPr>
              <w:t>西浦・戸田</w:t>
            </w:r>
          </w:p>
          <w:p w:rsidR="00414E43" w:rsidRDefault="00414E43" w:rsidP="00AC7734">
            <w:r>
              <w:rPr>
                <w:rFonts w:hint="eastAsia"/>
              </w:rPr>
              <w:t>（神戸松蔭女子大学）</w:t>
            </w:r>
          </w:p>
          <w:p w:rsidR="00414E43" w:rsidRDefault="00414E43" w:rsidP="00AC7734">
            <w:r>
              <w:rPr>
                <w:rFonts w:hint="eastAsia"/>
              </w:rPr>
              <w:t>８－４</w:t>
            </w:r>
          </w:p>
        </w:tc>
        <w:tc>
          <w:tcPr>
            <w:tcW w:w="1699" w:type="dxa"/>
          </w:tcPr>
          <w:p w:rsidR="00414E43" w:rsidRDefault="00414E43" w:rsidP="00AC7734">
            <w:r>
              <w:rPr>
                <w:rFonts w:hint="eastAsia"/>
              </w:rPr>
              <w:t>東原・観音堂</w:t>
            </w:r>
          </w:p>
          <w:p w:rsidR="00414E43" w:rsidRDefault="00414E43" w:rsidP="00AC7734">
            <w:r>
              <w:rPr>
                <w:rFonts w:hint="eastAsia"/>
              </w:rPr>
              <w:t>（関西学院大学）</w:t>
            </w:r>
          </w:p>
          <w:p w:rsidR="00414E43" w:rsidRDefault="00414E43" w:rsidP="00AC7734">
            <w:r>
              <w:rPr>
                <w:rFonts w:hint="eastAsia"/>
              </w:rPr>
              <w:t>４－６、２－６</w:t>
            </w:r>
          </w:p>
        </w:tc>
      </w:tr>
      <w:tr w:rsidR="00414E43" w:rsidTr="00AC7734">
        <w:trPr>
          <w:trHeight w:val="1177"/>
        </w:trPr>
        <w:tc>
          <w:tcPr>
            <w:tcW w:w="1698" w:type="dxa"/>
          </w:tcPr>
          <w:p w:rsidR="00414E43" w:rsidRDefault="00414E43" w:rsidP="00AC7734">
            <w:r>
              <w:rPr>
                <w:rFonts w:hint="eastAsia"/>
              </w:rPr>
              <w:t>巽・武田</w:t>
            </w:r>
          </w:p>
        </w:tc>
        <w:tc>
          <w:tcPr>
            <w:tcW w:w="1699" w:type="dxa"/>
          </w:tcPr>
          <w:p w:rsidR="00414E43" w:rsidRDefault="00414E43" w:rsidP="00AC7734">
            <w:r>
              <w:rPr>
                <w:rFonts w:hint="eastAsia"/>
              </w:rPr>
              <w:t>羽瀬・西村</w:t>
            </w:r>
          </w:p>
          <w:p w:rsidR="00414E43" w:rsidRDefault="00414E43" w:rsidP="00AC7734">
            <w:r>
              <w:rPr>
                <w:rFonts w:hint="eastAsia"/>
              </w:rPr>
              <w:t>（神戸外国語大学）</w:t>
            </w:r>
          </w:p>
          <w:p w:rsidR="00414E43" w:rsidRDefault="00414E43" w:rsidP="00AC7734">
            <w:r>
              <w:rPr>
                <w:rFonts w:hint="eastAsia"/>
              </w:rPr>
              <w:t>８－１</w:t>
            </w:r>
          </w:p>
        </w:tc>
        <w:tc>
          <w:tcPr>
            <w:tcW w:w="1699" w:type="dxa"/>
          </w:tcPr>
          <w:p w:rsidR="00414E43" w:rsidRDefault="00414E43" w:rsidP="00AC7734">
            <w:r>
              <w:rPr>
                <w:rFonts w:hint="eastAsia"/>
              </w:rPr>
              <w:t>石川・池田</w:t>
            </w:r>
          </w:p>
          <w:p w:rsidR="00414E43" w:rsidRDefault="00414E43" w:rsidP="00AC7734">
            <w:r>
              <w:rPr>
                <w:rFonts w:hint="eastAsia"/>
              </w:rPr>
              <w:t>（園田学園女子大学）</w:t>
            </w:r>
          </w:p>
          <w:p w:rsidR="00414E43" w:rsidRDefault="00414E43" w:rsidP="00AC7734">
            <w:r>
              <w:rPr>
                <w:rFonts w:hint="eastAsia"/>
              </w:rPr>
              <w:t>１－８</w:t>
            </w:r>
          </w:p>
        </w:tc>
        <w:tc>
          <w:tcPr>
            <w:tcW w:w="1699" w:type="dxa"/>
          </w:tcPr>
          <w:p w:rsidR="00414E43" w:rsidRDefault="00414E43" w:rsidP="00AC7734"/>
        </w:tc>
        <w:tc>
          <w:tcPr>
            <w:tcW w:w="1699" w:type="dxa"/>
          </w:tcPr>
          <w:p w:rsidR="00414E43" w:rsidRDefault="00414E43" w:rsidP="00AC7734"/>
        </w:tc>
      </w:tr>
    </w:tbl>
    <w:p w:rsidR="00414E43" w:rsidRDefault="00414E43" w:rsidP="00414E4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7"/>
        <w:gridCol w:w="1680"/>
        <w:gridCol w:w="1694"/>
      </w:tblGrid>
      <w:tr w:rsidR="00414E43" w:rsidTr="00AC7734">
        <w:trPr>
          <w:trHeight w:val="283"/>
        </w:trPr>
        <w:tc>
          <w:tcPr>
            <w:tcW w:w="1717" w:type="dxa"/>
          </w:tcPr>
          <w:p w:rsidR="00414E43" w:rsidRDefault="00414E43" w:rsidP="00AC7734"/>
        </w:tc>
        <w:tc>
          <w:tcPr>
            <w:tcW w:w="1680" w:type="dxa"/>
          </w:tcPr>
          <w:p w:rsidR="00414E43" w:rsidRDefault="00414E43" w:rsidP="00AC7734">
            <w:r>
              <w:rPr>
                <w:rFonts w:hint="eastAsia"/>
              </w:rPr>
              <w:t>ＳＦ</w:t>
            </w:r>
          </w:p>
        </w:tc>
        <w:tc>
          <w:tcPr>
            <w:tcW w:w="1694" w:type="dxa"/>
          </w:tcPr>
          <w:p w:rsidR="00414E43" w:rsidRDefault="00414E43" w:rsidP="00AC7734">
            <w:r>
              <w:rPr>
                <w:rFonts w:hint="eastAsia"/>
              </w:rPr>
              <w:t>Ｆ</w:t>
            </w:r>
          </w:p>
        </w:tc>
      </w:tr>
      <w:tr w:rsidR="00414E43" w:rsidTr="00AC7734">
        <w:trPr>
          <w:trHeight w:val="897"/>
        </w:trPr>
        <w:tc>
          <w:tcPr>
            <w:tcW w:w="1717" w:type="dxa"/>
          </w:tcPr>
          <w:p w:rsidR="00414E43" w:rsidRDefault="00414E43" w:rsidP="00AC7734">
            <w:r>
              <w:rPr>
                <w:rFonts w:hint="eastAsia"/>
              </w:rPr>
              <w:t>大嶋・中須賀</w:t>
            </w:r>
          </w:p>
        </w:tc>
        <w:tc>
          <w:tcPr>
            <w:tcW w:w="1680" w:type="dxa"/>
          </w:tcPr>
          <w:p w:rsidR="00414E43" w:rsidRDefault="00414E43" w:rsidP="00AC7734"/>
        </w:tc>
        <w:tc>
          <w:tcPr>
            <w:tcW w:w="1694" w:type="dxa"/>
          </w:tcPr>
          <w:p w:rsidR="00414E43" w:rsidRDefault="00414E43" w:rsidP="00AC7734"/>
        </w:tc>
      </w:tr>
      <w:tr w:rsidR="00414E43" w:rsidTr="00AC7734">
        <w:trPr>
          <w:trHeight w:val="1038"/>
        </w:trPr>
        <w:tc>
          <w:tcPr>
            <w:tcW w:w="1717" w:type="dxa"/>
          </w:tcPr>
          <w:p w:rsidR="00414E43" w:rsidRDefault="00414E43" w:rsidP="00AC7734">
            <w:r>
              <w:rPr>
                <w:rFonts w:hint="eastAsia"/>
              </w:rPr>
              <w:t>清水・大谷</w:t>
            </w:r>
          </w:p>
        </w:tc>
        <w:tc>
          <w:tcPr>
            <w:tcW w:w="1680" w:type="dxa"/>
          </w:tcPr>
          <w:p w:rsidR="00414E43" w:rsidRDefault="00414E43" w:rsidP="00AC7734">
            <w:r>
              <w:rPr>
                <w:rFonts w:hint="eastAsia"/>
              </w:rPr>
              <w:t>松井・竹浪</w:t>
            </w:r>
          </w:p>
          <w:p w:rsidR="00414E43" w:rsidRDefault="00414E43" w:rsidP="00AC7734">
            <w:r>
              <w:rPr>
                <w:rFonts w:hint="eastAsia"/>
              </w:rPr>
              <w:t>（関西学院大学）</w:t>
            </w:r>
          </w:p>
          <w:p w:rsidR="00414E43" w:rsidRDefault="00414E43" w:rsidP="00AC7734">
            <w:r>
              <w:rPr>
                <w:rFonts w:hint="eastAsia"/>
              </w:rPr>
              <w:t>５－７、６－３、１０－６</w:t>
            </w:r>
          </w:p>
        </w:tc>
        <w:tc>
          <w:tcPr>
            <w:tcW w:w="1694" w:type="dxa"/>
          </w:tcPr>
          <w:p w:rsidR="00414E43" w:rsidRDefault="00414E43" w:rsidP="00AC7734">
            <w:r>
              <w:rPr>
                <w:rFonts w:hint="eastAsia"/>
              </w:rPr>
              <w:t>東原・観音堂</w:t>
            </w:r>
          </w:p>
          <w:p w:rsidR="00414E43" w:rsidRDefault="00414E43" w:rsidP="00AC7734">
            <w:r>
              <w:rPr>
                <w:rFonts w:hint="eastAsia"/>
              </w:rPr>
              <w:t>（関西学院大学）</w:t>
            </w:r>
          </w:p>
          <w:p w:rsidR="00414E43" w:rsidRDefault="00414E43" w:rsidP="00AC7734">
            <w:r>
              <w:rPr>
                <w:rFonts w:hint="eastAsia"/>
              </w:rPr>
              <w:t>０－６、６－２、７－１０</w:t>
            </w:r>
          </w:p>
        </w:tc>
      </w:tr>
      <w:tr w:rsidR="00414E43" w:rsidTr="00AC7734">
        <w:trPr>
          <w:trHeight w:val="982"/>
        </w:trPr>
        <w:tc>
          <w:tcPr>
            <w:tcW w:w="1717" w:type="dxa"/>
          </w:tcPr>
          <w:p w:rsidR="00414E43" w:rsidRDefault="00414E43" w:rsidP="00AC7734">
            <w:r>
              <w:rPr>
                <w:rFonts w:hint="eastAsia"/>
              </w:rPr>
              <w:t>河本・丹野</w:t>
            </w:r>
          </w:p>
        </w:tc>
        <w:tc>
          <w:tcPr>
            <w:tcW w:w="1680" w:type="dxa"/>
          </w:tcPr>
          <w:p w:rsidR="00414E43" w:rsidRDefault="00414E43" w:rsidP="00AC7734"/>
        </w:tc>
        <w:tc>
          <w:tcPr>
            <w:tcW w:w="1694" w:type="dxa"/>
          </w:tcPr>
          <w:p w:rsidR="00414E43" w:rsidRDefault="00414E43" w:rsidP="00AC7734"/>
        </w:tc>
      </w:tr>
      <w:tr w:rsidR="00414E43" w:rsidTr="00AC7734">
        <w:trPr>
          <w:trHeight w:val="982"/>
        </w:trPr>
        <w:tc>
          <w:tcPr>
            <w:tcW w:w="1717" w:type="dxa"/>
          </w:tcPr>
          <w:p w:rsidR="00414E43" w:rsidRDefault="00414E43" w:rsidP="00AC7734">
            <w:r>
              <w:rPr>
                <w:rFonts w:hint="eastAsia"/>
              </w:rPr>
              <w:t>巽・武田</w:t>
            </w:r>
          </w:p>
        </w:tc>
        <w:tc>
          <w:tcPr>
            <w:tcW w:w="1680" w:type="dxa"/>
          </w:tcPr>
          <w:p w:rsidR="00414E43" w:rsidRDefault="00414E43" w:rsidP="00AC7734"/>
        </w:tc>
        <w:tc>
          <w:tcPr>
            <w:tcW w:w="1694" w:type="dxa"/>
          </w:tcPr>
          <w:p w:rsidR="00414E43" w:rsidRDefault="00414E43" w:rsidP="00AC7734"/>
        </w:tc>
      </w:tr>
    </w:tbl>
    <w:p w:rsidR="00F731BF" w:rsidRDefault="00F731BF" w:rsidP="00F731B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F731BF" w:rsidRDefault="00F731BF" w:rsidP="00F731B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F75142" w:rsidRPr="00F75142" w:rsidRDefault="00F75142" w:rsidP="00F731B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75142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【最終結果】</w:t>
      </w:r>
    </w:p>
    <w:p w:rsidR="00F75142" w:rsidRPr="00CC39BB" w:rsidRDefault="00F75142" w:rsidP="00F05765">
      <w:pPr>
        <w:rPr>
          <w:rFonts w:asciiTheme="majorEastAsia" w:eastAsiaTheme="majorEastAsia" w:hAnsiTheme="majorEastAsia"/>
          <w:b/>
          <w:sz w:val="24"/>
          <w:szCs w:val="24"/>
        </w:rPr>
      </w:pPr>
      <w:r w:rsidRPr="00CC39BB">
        <w:rPr>
          <w:rFonts w:asciiTheme="majorEastAsia" w:eastAsiaTheme="majorEastAsia" w:hAnsiTheme="majorEastAsia" w:hint="eastAsia"/>
          <w:b/>
          <w:sz w:val="24"/>
          <w:szCs w:val="24"/>
        </w:rPr>
        <w:t>シングルス</w:t>
      </w:r>
    </w:p>
    <w:p w:rsidR="00F75142" w:rsidRDefault="00F731BF" w:rsidP="00F05765">
      <w:r>
        <w:rPr>
          <w:rFonts w:hint="eastAsia"/>
        </w:rPr>
        <w:t>〈準優勝〉</w:t>
      </w:r>
      <w:r w:rsidR="00F75142">
        <w:rPr>
          <w:rFonts w:hint="eastAsia"/>
        </w:rPr>
        <w:t>大嶋あゆ子</w:t>
      </w:r>
      <w:r>
        <w:rPr>
          <w:rFonts w:hint="eastAsia"/>
        </w:rPr>
        <w:t>（ジュニアスポーツ教育学科３回生）</w:t>
      </w:r>
    </w:p>
    <w:p w:rsidR="00F75142" w:rsidRPr="00CC39BB" w:rsidRDefault="00F75142" w:rsidP="00F05765">
      <w:pPr>
        <w:rPr>
          <w:rFonts w:asciiTheme="majorEastAsia" w:eastAsiaTheme="majorEastAsia" w:hAnsiTheme="majorEastAsia"/>
          <w:b/>
          <w:sz w:val="24"/>
          <w:szCs w:val="24"/>
        </w:rPr>
      </w:pPr>
      <w:r w:rsidRPr="00CC39BB">
        <w:rPr>
          <w:rFonts w:asciiTheme="majorEastAsia" w:eastAsiaTheme="majorEastAsia" w:hAnsiTheme="majorEastAsia" w:hint="eastAsia"/>
          <w:b/>
          <w:sz w:val="24"/>
          <w:szCs w:val="24"/>
        </w:rPr>
        <w:t>ダブルス</w:t>
      </w:r>
    </w:p>
    <w:p w:rsidR="00F75142" w:rsidRDefault="00F731BF" w:rsidP="00F05765">
      <w:r>
        <w:rPr>
          <w:rFonts w:hint="eastAsia"/>
        </w:rPr>
        <w:t xml:space="preserve">〈準優勝〉　</w:t>
      </w:r>
      <w:r w:rsidR="00F75142">
        <w:rPr>
          <w:rFonts w:hint="eastAsia"/>
        </w:rPr>
        <w:t>清水</w:t>
      </w:r>
      <w:r>
        <w:rPr>
          <w:rFonts w:hint="eastAsia"/>
        </w:rPr>
        <w:t>真莉奈</w:t>
      </w:r>
      <w:r w:rsidR="00F75142">
        <w:rPr>
          <w:rFonts w:hint="eastAsia"/>
        </w:rPr>
        <w:t>・大谷</w:t>
      </w:r>
      <w:r>
        <w:rPr>
          <w:rFonts w:hint="eastAsia"/>
        </w:rPr>
        <w:t>茉莉子</w:t>
      </w:r>
      <w:r w:rsidR="00F75142">
        <w:rPr>
          <w:rFonts w:hint="eastAsia"/>
        </w:rPr>
        <w:t>組</w:t>
      </w:r>
      <w:r w:rsidR="00CC39BB">
        <w:rPr>
          <w:rFonts w:hint="eastAsia"/>
        </w:rPr>
        <w:t>（ジュニアスポーツ教育学科３回生・１</w:t>
      </w:r>
      <w:bookmarkStart w:id="0" w:name="_GoBack"/>
      <w:bookmarkEnd w:id="0"/>
      <w:r>
        <w:rPr>
          <w:rFonts w:hint="eastAsia"/>
        </w:rPr>
        <w:t>回生）</w:t>
      </w:r>
    </w:p>
    <w:p w:rsidR="00F75142" w:rsidRDefault="00F731BF" w:rsidP="00F05765">
      <w:r>
        <w:rPr>
          <w:rFonts w:hint="eastAsia"/>
        </w:rPr>
        <w:t>〈ベスト８〉</w:t>
      </w:r>
      <w:r w:rsidR="00F75142">
        <w:rPr>
          <w:rFonts w:hint="eastAsia"/>
        </w:rPr>
        <w:t>大嶋</w:t>
      </w:r>
      <w:r>
        <w:rPr>
          <w:rFonts w:hint="eastAsia"/>
        </w:rPr>
        <w:t>あゆ子</w:t>
      </w:r>
      <w:r w:rsidR="00F75142">
        <w:rPr>
          <w:rFonts w:hint="eastAsia"/>
        </w:rPr>
        <w:t>・中須賀</w:t>
      </w:r>
      <w:r>
        <w:rPr>
          <w:rFonts w:hint="eastAsia"/>
        </w:rPr>
        <w:t>由依</w:t>
      </w:r>
      <w:r w:rsidR="00F75142">
        <w:rPr>
          <w:rFonts w:hint="eastAsia"/>
        </w:rPr>
        <w:t>組</w:t>
      </w:r>
      <w:r>
        <w:rPr>
          <w:rFonts w:hint="eastAsia"/>
        </w:rPr>
        <w:t>（ジュニアスポーツ教育学科３回生）</w:t>
      </w:r>
    </w:p>
    <w:sectPr w:rsidR="00F75142" w:rsidSect="00414E43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9DA" w:rsidRDefault="00D019DA" w:rsidP="00D019DA">
      <w:r>
        <w:separator/>
      </w:r>
    </w:p>
  </w:endnote>
  <w:endnote w:type="continuationSeparator" w:id="0">
    <w:p w:rsidR="00D019DA" w:rsidRDefault="00D019DA" w:rsidP="00D0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9DA" w:rsidRDefault="00D019DA" w:rsidP="00D019DA">
      <w:r>
        <w:separator/>
      </w:r>
    </w:p>
  </w:footnote>
  <w:footnote w:type="continuationSeparator" w:id="0">
    <w:p w:rsidR="00D019DA" w:rsidRDefault="00D019DA" w:rsidP="00D01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DA"/>
    <w:rsid w:val="001F1517"/>
    <w:rsid w:val="00297CE4"/>
    <w:rsid w:val="00414E43"/>
    <w:rsid w:val="00A4564A"/>
    <w:rsid w:val="00B07250"/>
    <w:rsid w:val="00CC39BB"/>
    <w:rsid w:val="00D019DA"/>
    <w:rsid w:val="00F05765"/>
    <w:rsid w:val="00F731BF"/>
    <w:rsid w:val="00F7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4B5578-1179-4048-B33A-0F1489AD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9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9DA"/>
  </w:style>
  <w:style w:type="paragraph" w:styleId="a5">
    <w:name w:val="footer"/>
    <w:basedOn w:val="a"/>
    <w:link w:val="a6"/>
    <w:uiPriority w:val="99"/>
    <w:unhideWhenUsed/>
    <w:rsid w:val="00D01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9DA"/>
  </w:style>
  <w:style w:type="table" w:styleId="a7">
    <w:name w:val="Table Grid"/>
    <w:basedOn w:val="a1"/>
    <w:uiPriority w:val="39"/>
    <w:rsid w:val="00D01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11908ECD.dotm</Template>
  <TotalTime>78</TotalTime>
  <Pages>4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ootani mariko</dc:creator>
  <cp:keywords/>
  <dc:description/>
  <cp:lastModifiedBy>takeda haruko</cp:lastModifiedBy>
  <cp:revision>7</cp:revision>
  <dcterms:created xsi:type="dcterms:W3CDTF">2015-11-26T04:26:00Z</dcterms:created>
  <dcterms:modified xsi:type="dcterms:W3CDTF">2015-11-27T06:16:00Z</dcterms:modified>
</cp:coreProperties>
</file>