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8F" w:rsidRPr="003A6F0A" w:rsidRDefault="00BF48AE" w:rsidP="003A6F0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A6F0A">
        <w:rPr>
          <w:rFonts w:asciiTheme="majorEastAsia" w:eastAsiaTheme="majorEastAsia" w:hAnsiTheme="majorEastAsia" w:hint="eastAsia"/>
          <w:b/>
          <w:sz w:val="32"/>
          <w:szCs w:val="32"/>
        </w:rPr>
        <w:t>平成２６年度新進テニストーナメント</w:t>
      </w:r>
      <w:r w:rsidR="009750B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A6F0A">
        <w:rPr>
          <w:rFonts w:asciiTheme="majorEastAsia" w:eastAsiaTheme="majorEastAsia" w:hAnsiTheme="majorEastAsia" w:hint="eastAsia"/>
          <w:b/>
          <w:sz w:val="32"/>
          <w:szCs w:val="32"/>
        </w:rPr>
        <w:t>予選</w:t>
      </w:r>
    </w:p>
    <w:p w:rsidR="00462E69" w:rsidRPr="009750B7" w:rsidRDefault="00462E69">
      <w:pPr>
        <w:rPr>
          <w:sz w:val="24"/>
          <w:szCs w:val="24"/>
        </w:rPr>
      </w:pPr>
    </w:p>
    <w:p w:rsidR="00BF48AE" w:rsidRPr="009750B7" w:rsidRDefault="00BF48AE">
      <w:pPr>
        <w:rPr>
          <w:rFonts w:asciiTheme="majorEastAsia" w:eastAsiaTheme="majorEastAsia" w:hAnsiTheme="majorEastAsia"/>
          <w:b/>
          <w:sz w:val="24"/>
          <w:szCs w:val="24"/>
        </w:rPr>
      </w:pPr>
      <w:r w:rsidRPr="009750B7">
        <w:rPr>
          <w:rFonts w:asciiTheme="majorEastAsia" w:eastAsiaTheme="majorEastAsia" w:hAnsiTheme="majorEastAsia" w:hint="eastAsia"/>
          <w:b/>
          <w:sz w:val="24"/>
          <w:szCs w:val="24"/>
        </w:rPr>
        <w:t>シングルス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1736"/>
        <w:gridCol w:w="1862"/>
        <w:gridCol w:w="1693"/>
      </w:tblGrid>
      <w:tr w:rsidR="00BF48AE" w:rsidTr="00222C82">
        <w:tc>
          <w:tcPr>
            <w:tcW w:w="1815" w:type="dxa"/>
          </w:tcPr>
          <w:p w:rsidR="00BF48AE" w:rsidRDefault="00BF48AE"/>
        </w:tc>
        <w:tc>
          <w:tcPr>
            <w:tcW w:w="1736" w:type="dxa"/>
          </w:tcPr>
          <w:p w:rsidR="00BF48AE" w:rsidRDefault="00BF48AE">
            <w:r>
              <w:rPr>
                <w:rFonts w:hint="eastAsia"/>
              </w:rPr>
              <w:t>１Ｒ</w:t>
            </w:r>
          </w:p>
        </w:tc>
        <w:tc>
          <w:tcPr>
            <w:tcW w:w="1862" w:type="dxa"/>
          </w:tcPr>
          <w:p w:rsidR="00BF48AE" w:rsidRDefault="00BF48AE">
            <w:r>
              <w:rPr>
                <w:rFonts w:hint="eastAsia"/>
              </w:rPr>
              <w:t>２Ｒ</w:t>
            </w:r>
          </w:p>
        </w:tc>
        <w:tc>
          <w:tcPr>
            <w:tcW w:w="1693" w:type="dxa"/>
          </w:tcPr>
          <w:p w:rsidR="00BF48AE" w:rsidRDefault="00BF48AE">
            <w:r>
              <w:rPr>
                <w:rFonts w:hint="eastAsia"/>
              </w:rPr>
              <w:t>Ｆ</w:t>
            </w:r>
          </w:p>
        </w:tc>
      </w:tr>
      <w:tr w:rsidR="00BF48AE" w:rsidTr="00222C82">
        <w:tc>
          <w:tcPr>
            <w:tcW w:w="1815" w:type="dxa"/>
          </w:tcPr>
          <w:p w:rsidR="00BF48AE" w:rsidRDefault="00BF48AE">
            <w:r>
              <w:rPr>
                <w:rFonts w:hint="eastAsia"/>
              </w:rPr>
              <w:t>大嶋　あゆ子</w:t>
            </w:r>
          </w:p>
        </w:tc>
        <w:tc>
          <w:tcPr>
            <w:tcW w:w="1736" w:type="dxa"/>
          </w:tcPr>
          <w:p w:rsidR="00BF48AE" w:rsidRDefault="0037358F">
            <w:r>
              <w:rPr>
                <w:rFonts w:hint="eastAsia"/>
              </w:rPr>
              <w:t>ＢＹＥ</w:t>
            </w:r>
          </w:p>
        </w:tc>
        <w:tc>
          <w:tcPr>
            <w:tcW w:w="1862" w:type="dxa"/>
          </w:tcPr>
          <w:p w:rsidR="0037358F" w:rsidRDefault="0037358F" w:rsidP="0037358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柳橋　利早子</w:t>
            </w:r>
          </w:p>
          <w:p w:rsidR="0037358F" w:rsidRDefault="0037358F" w:rsidP="0037358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（桃山学院大学）</w:t>
            </w:r>
          </w:p>
          <w:p w:rsidR="00BF48AE" w:rsidRDefault="0037358F" w:rsidP="0037358F">
            <w:r>
              <w:rPr>
                <w:rFonts w:hint="eastAsia"/>
              </w:rPr>
              <w:t>６－０、６－０</w:t>
            </w:r>
          </w:p>
        </w:tc>
        <w:tc>
          <w:tcPr>
            <w:tcW w:w="1693" w:type="dxa"/>
          </w:tcPr>
          <w:p w:rsidR="0037358F" w:rsidRDefault="0037358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木村　夏奈子</w:t>
            </w:r>
          </w:p>
          <w:p w:rsidR="0037358F" w:rsidRDefault="0037358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（関西学院大学）</w:t>
            </w:r>
          </w:p>
          <w:p w:rsidR="00BF48AE" w:rsidRDefault="0037358F">
            <w:pPr>
              <w:rPr>
                <w:lang w:eastAsia="zh-CN"/>
              </w:rPr>
            </w:pPr>
            <w:r>
              <w:rPr>
                <w:rFonts w:hint="eastAsia"/>
              </w:rPr>
              <w:t>６－１、６－３</w:t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BF48AE" w:rsidTr="00222C82">
        <w:tc>
          <w:tcPr>
            <w:tcW w:w="1815" w:type="dxa"/>
          </w:tcPr>
          <w:p w:rsidR="00BF48AE" w:rsidRDefault="00BF48AE">
            <w:r>
              <w:rPr>
                <w:rFonts w:hint="eastAsia"/>
              </w:rPr>
              <w:t>中須賀　由依</w:t>
            </w:r>
          </w:p>
        </w:tc>
        <w:tc>
          <w:tcPr>
            <w:tcW w:w="1736" w:type="dxa"/>
          </w:tcPr>
          <w:p w:rsidR="00BF48AE" w:rsidRDefault="0037358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中山　夕維</w:t>
            </w:r>
          </w:p>
          <w:p w:rsidR="0037358F" w:rsidRDefault="0037358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（京都産業大学）</w:t>
            </w:r>
          </w:p>
          <w:p w:rsidR="0037358F" w:rsidRDefault="0037358F">
            <w:r>
              <w:rPr>
                <w:rFonts w:hint="eastAsia"/>
              </w:rPr>
              <w:t>６－０、６－１</w:t>
            </w:r>
          </w:p>
        </w:tc>
        <w:tc>
          <w:tcPr>
            <w:tcW w:w="1862" w:type="dxa"/>
          </w:tcPr>
          <w:p w:rsidR="00BF48AE" w:rsidRDefault="0037358F">
            <w:r>
              <w:rPr>
                <w:rFonts w:hint="eastAsia"/>
              </w:rPr>
              <w:t>東　莉衣</w:t>
            </w:r>
          </w:p>
          <w:p w:rsidR="0037358F" w:rsidRDefault="0037358F">
            <w:r>
              <w:rPr>
                <w:rFonts w:hint="eastAsia"/>
              </w:rPr>
              <w:t>（関西外国語大学）</w:t>
            </w:r>
          </w:p>
          <w:p w:rsidR="009750B7" w:rsidRDefault="009750B7">
            <w:pPr>
              <w:rPr>
                <w:rFonts w:hint="eastAsia"/>
              </w:rPr>
            </w:pPr>
            <w:r>
              <w:rPr>
                <w:rFonts w:hint="eastAsia"/>
              </w:rPr>
              <w:t>６－４、６－０</w:t>
            </w:r>
          </w:p>
        </w:tc>
        <w:tc>
          <w:tcPr>
            <w:tcW w:w="1693" w:type="dxa"/>
          </w:tcPr>
          <w:p w:rsidR="00BF48AE" w:rsidRDefault="0037358F">
            <w:r>
              <w:rPr>
                <w:rFonts w:hint="eastAsia"/>
              </w:rPr>
              <w:t>大東　彩</w:t>
            </w:r>
          </w:p>
          <w:p w:rsidR="0037358F" w:rsidRDefault="0037358F">
            <w:r>
              <w:rPr>
                <w:rFonts w:hint="eastAsia"/>
              </w:rPr>
              <w:t>（甲南大学）</w:t>
            </w:r>
          </w:p>
          <w:p w:rsidR="0037358F" w:rsidRDefault="0037358F">
            <w:r>
              <w:rPr>
                <w:rFonts w:hint="eastAsia"/>
              </w:rPr>
              <w:t>０－６、２－６</w:t>
            </w:r>
          </w:p>
        </w:tc>
      </w:tr>
      <w:tr w:rsidR="00BF48AE" w:rsidTr="00222C82">
        <w:trPr>
          <w:trHeight w:val="1247"/>
        </w:trPr>
        <w:tc>
          <w:tcPr>
            <w:tcW w:w="1815" w:type="dxa"/>
          </w:tcPr>
          <w:p w:rsidR="00BF48AE" w:rsidRDefault="00BF48AE">
            <w:r>
              <w:rPr>
                <w:rFonts w:hint="eastAsia"/>
              </w:rPr>
              <w:t>河本　あすか</w:t>
            </w:r>
          </w:p>
        </w:tc>
        <w:tc>
          <w:tcPr>
            <w:tcW w:w="1736" w:type="dxa"/>
          </w:tcPr>
          <w:p w:rsidR="00BF48AE" w:rsidRDefault="0037358F">
            <w:r>
              <w:rPr>
                <w:rFonts w:hint="eastAsia"/>
              </w:rPr>
              <w:t>ＢＹＥ</w:t>
            </w:r>
          </w:p>
        </w:tc>
        <w:tc>
          <w:tcPr>
            <w:tcW w:w="1862" w:type="dxa"/>
          </w:tcPr>
          <w:p w:rsidR="00BF48AE" w:rsidRDefault="0037358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井上　亜柚</w:t>
            </w:r>
          </w:p>
          <w:p w:rsidR="0037358F" w:rsidRDefault="0037358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="00462E69">
              <w:rPr>
                <w:rFonts w:hint="eastAsia"/>
                <w:lang w:eastAsia="zh-CN"/>
              </w:rPr>
              <w:t>大阪市立大学）</w:t>
            </w:r>
          </w:p>
          <w:p w:rsidR="00462E69" w:rsidRDefault="00462E69">
            <w:r>
              <w:rPr>
                <w:rFonts w:hint="eastAsia"/>
              </w:rPr>
              <w:t>６－０、６－０</w:t>
            </w:r>
          </w:p>
        </w:tc>
        <w:tc>
          <w:tcPr>
            <w:tcW w:w="1693" w:type="dxa"/>
          </w:tcPr>
          <w:p w:rsidR="00BF48AE" w:rsidRDefault="00462E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小山　葵</w:t>
            </w:r>
          </w:p>
          <w:p w:rsidR="00462E69" w:rsidRDefault="00462E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（関西大学）</w:t>
            </w:r>
          </w:p>
          <w:p w:rsidR="00462E69" w:rsidRDefault="00462E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６－４、４－６、５－７</w:t>
            </w:r>
          </w:p>
        </w:tc>
      </w:tr>
      <w:tr w:rsidR="00BF48AE" w:rsidTr="00222C82">
        <w:tc>
          <w:tcPr>
            <w:tcW w:w="1815" w:type="dxa"/>
          </w:tcPr>
          <w:p w:rsidR="00BF48AE" w:rsidRDefault="00BF48AE">
            <w:r>
              <w:rPr>
                <w:rFonts w:hint="eastAsia"/>
              </w:rPr>
              <w:t>巽　莉奈</w:t>
            </w:r>
          </w:p>
        </w:tc>
        <w:tc>
          <w:tcPr>
            <w:tcW w:w="1736" w:type="dxa"/>
          </w:tcPr>
          <w:p w:rsidR="00BF48AE" w:rsidRDefault="00462E69">
            <w:r>
              <w:rPr>
                <w:rFonts w:hint="eastAsia"/>
              </w:rPr>
              <w:t>ＢＹＥ</w:t>
            </w:r>
          </w:p>
        </w:tc>
        <w:tc>
          <w:tcPr>
            <w:tcW w:w="1862" w:type="dxa"/>
          </w:tcPr>
          <w:p w:rsidR="00BF48AE" w:rsidRDefault="00462E69">
            <w:r>
              <w:rPr>
                <w:rFonts w:hint="eastAsia"/>
              </w:rPr>
              <w:t>濱野　由美子</w:t>
            </w:r>
          </w:p>
          <w:p w:rsidR="00462E69" w:rsidRDefault="00462E69">
            <w:r>
              <w:rPr>
                <w:rFonts w:hint="eastAsia"/>
              </w:rPr>
              <w:t>（大阪市立大学）</w:t>
            </w:r>
          </w:p>
          <w:p w:rsidR="00462E69" w:rsidRDefault="00462E69">
            <w:r>
              <w:rPr>
                <w:rFonts w:hint="eastAsia"/>
              </w:rPr>
              <w:t>６－０、６－０</w:t>
            </w:r>
          </w:p>
        </w:tc>
        <w:tc>
          <w:tcPr>
            <w:tcW w:w="1693" w:type="dxa"/>
          </w:tcPr>
          <w:p w:rsidR="00BF48AE" w:rsidRDefault="00462E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稲垣　希実子</w:t>
            </w:r>
          </w:p>
          <w:p w:rsidR="00462E69" w:rsidRDefault="00462E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（関西学院大学）</w:t>
            </w:r>
          </w:p>
          <w:p w:rsidR="00462E69" w:rsidRDefault="00462E69">
            <w:r>
              <w:rPr>
                <w:rFonts w:hint="eastAsia"/>
              </w:rPr>
              <w:t>０－６、１－６</w:t>
            </w:r>
          </w:p>
        </w:tc>
      </w:tr>
      <w:tr w:rsidR="00BF48AE" w:rsidTr="00222C82">
        <w:tc>
          <w:tcPr>
            <w:tcW w:w="1815" w:type="dxa"/>
          </w:tcPr>
          <w:p w:rsidR="00BF48AE" w:rsidRDefault="00BF48AE">
            <w:r>
              <w:rPr>
                <w:rFonts w:hint="eastAsia"/>
              </w:rPr>
              <w:t>武田　春子</w:t>
            </w:r>
          </w:p>
        </w:tc>
        <w:tc>
          <w:tcPr>
            <w:tcW w:w="1736" w:type="dxa"/>
          </w:tcPr>
          <w:p w:rsidR="00BF48AE" w:rsidRDefault="00462E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服部　知海</w:t>
            </w:r>
          </w:p>
          <w:p w:rsidR="00462E69" w:rsidRDefault="00462E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（大阪府立大学）</w:t>
            </w:r>
          </w:p>
          <w:p w:rsidR="00462E69" w:rsidRDefault="00462E69">
            <w:r>
              <w:rPr>
                <w:rFonts w:hint="eastAsia"/>
              </w:rPr>
              <w:t>６－１、７－５</w:t>
            </w:r>
          </w:p>
        </w:tc>
        <w:tc>
          <w:tcPr>
            <w:tcW w:w="1862" w:type="dxa"/>
          </w:tcPr>
          <w:p w:rsidR="00BF48AE" w:rsidRDefault="00462E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覚田　実花</w:t>
            </w:r>
          </w:p>
          <w:p w:rsidR="00462E69" w:rsidRDefault="00462E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（関西外国語大学）</w:t>
            </w:r>
          </w:p>
          <w:p w:rsidR="00462E69" w:rsidRDefault="00462E69">
            <w:r>
              <w:rPr>
                <w:rFonts w:hint="eastAsia"/>
              </w:rPr>
              <w:t>１－６、１－６</w:t>
            </w:r>
          </w:p>
        </w:tc>
        <w:tc>
          <w:tcPr>
            <w:tcW w:w="1693" w:type="dxa"/>
          </w:tcPr>
          <w:p w:rsidR="00BF48AE" w:rsidRDefault="00BF48AE"/>
        </w:tc>
      </w:tr>
      <w:tr w:rsidR="00BF48AE" w:rsidTr="00222C82">
        <w:trPr>
          <w:trHeight w:val="1499"/>
        </w:trPr>
        <w:tc>
          <w:tcPr>
            <w:tcW w:w="1815" w:type="dxa"/>
          </w:tcPr>
          <w:p w:rsidR="00BF48AE" w:rsidRDefault="00BF48AE">
            <w:r>
              <w:rPr>
                <w:rFonts w:hint="eastAsia"/>
              </w:rPr>
              <w:t>大谷　茉莉子</w:t>
            </w:r>
          </w:p>
        </w:tc>
        <w:tc>
          <w:tcPr>
            <w:tcW w:w="1736" w:type="dxa"/>
          </w:tcPr>
          <w:p w:rsidR="00BF48AE" w:rsidRDefault="00462E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内藤　茉優</w:t>
            </w:r>
          </w:p>
          <w:p w:rsidR="00462E69" w:rsidRDefault="00462E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（大阪府立大学）</w:t>
            </w:r>
          </w:p>
          <w:p w:rsidR="00462E69" w:rsidRDefault="00462E69">
            <w:r>
              <w:rPr>
                <w:rFonts w:hint="eastAsia"/>
              </w:rPr>
              <w:t>６－０、６－０</w:t>
            </w:r>
          </w:p>
        </w:tc>
        <w:tc>
          <w:tcPr>
            <w:tcW w:w="1862" w:type="dxa"/>
          </w:tcPr>
          <w:p w:rsidR="00BF48AE" w:rsidRDefault="00462E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早野　百英</w:t>
            </w:r>
          </w:p>
          <w:p w:rsidR="00462E69" w:rsidRDefault="00462E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（関西外国語大学）</w:t>
            </w:r>
          </w:p>
          <w:p w:rsidR="00462E69" w:rsidRDefault="00462E69">
            <w:r>
              <w:rPr>
                <w:rFonts w:hint="eastAsia"/>
              </w:rPr>
              <w:t>６－１、６－０</w:t>
            </w:r>
          </w:p>
        </w:tc>
        <w:tc>
          <w:tcPr>
            <w:tcW w:w="1693" w:type="dxa"/>
          </w:tcPr>
          <w:p w:rsidR="00BF48AE" w:rsidRDefault="00462E69">
            <w:r>
              <w:rPr>
                <w:rFonts w:hint="eastAsia"/>
              </w:rPr>
              <w:t>小野　明日香</w:t>
            </w:r>
          </w:p>
          <w:p w:rsidR="00462E69" w:rsidRDefault="00462E69">
            <w:r>
              <w:rPr>
                <w:rFonts w:hint="eastAsia"/>
              </w:rPr>
              <w:t>（びわこ成蹊スポーツ大学）</w:t>
            </w:r>
          </w:p>
          <w:p w:rsidR="00462E69" w:rsidRDefault="00462E69">
            <w:r>
              <w:rPr>
                <w:rFonts w:hint="eastAsia"/>
              </w:rPr>
              <w:t>３－６、６－１、７－５</w:t>
            </w:r>
          </w:p>
        </w:tc>
      </w:tr>
    </w:tbl>
    <w:p w:rsidR="00BF48AE" w:rsidRDefault="00BF48AE"/>
    <w:p w:rsidR="00462E69" w:rsidRDefault="00462E69"/>
    <w:p w:rsidR="00462E69" w:rsidRDefault="00462E69"/>
    <w:p w:rsidR="00462E69" w:rsidRDefault="00462E69"/>
    <w:p w:rsidR="00462E69" w:rsidRDefault="00462E69"/>
    <w:p w:rsidR="00462E69" w:rsidRDefault="00462E69"/>
    <w:p w:rsidR="00462E69" w:rsidRDefault="00462E69"/>
    <w:p w:rsidR="00462E69" w:rsidRDefault="00462E69"/>
    <w:p w:rsidR="00462E69" w:rsidRDefault="00462E69"/>
    <w:p w:rsidR="00462E69" w:rsidRPr="009750B7" w:rsidRDefault="00462E69">
      <w:pPr>
        <w:rPr>
          <w:rFonts w:asciiTheme="majorEastAsia" w:eastAsiaTheme="majorEastAsia" w:hAnsiTheme="majorEastAsia"/>
          <w:b/>
          <w:sz w:val="24"/>
          <w:szCs w:val="24"/>
        </w:rPr>
      </w:pPr>
      <w:r w:rsidRPr="009750B7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1764"/>
        <w:gridCol w:w="1834"/>
        <w:gridCol w:w="1735"/>
      </w:tblGrid>
      <w:tr w:rsidR="00462E69" w:rsidTr="00222C82">
        <w:tc>
          <w:tcPr>
            <w:tcW w:w="1801" w:type="dxa"/>
          </w:tcPr>
          <w:p w:rsidR="00462E69" w:rsidRDefault="00462E69"/>
        </w:tc>
        <w:tc>
          <w:tcPr>
            <w:tcW w:w="1764" w:type="dxa"/>
          </w:tcPr>
          <w:p w:rsidR="00462E69" w:rsidRDefault="00462E69">
            <w:r>
              <w:rPr>
                <w:rFonts w:hint="eastAsia"/>
              </w:rPr>
              <w:t>１Ｒ</w:t>
            </w:r>
          </w:p>
        </w:tc>
        <w:tc>
          <w:tcPr>
            <w:tcW w:w="1834" w:type="dxa"/>
          </w:tcPr>
          <w:p w:rsidR="00462E69" w:rsidRDefault="00462E69">
            <w:r>
              <w:rPr>
                <w:rFonts w:hint="eastAsia"/>
              </w:rPr>
              <w:t>２Ｒ</w:t>
            </w:r>
          </w:p>
        </w:tc>
        <w:tc>
          <w:tcPr>
            <w:tcW w:w="1735" w:type="dxa"/>
          </w:tcPr>
          <w:p w:rsidR="00462E69" w:rsidRDefault="00462E69">
            <w:r>
              <w:rPr>
                <w:rFonts w:hint="eastAsia"/>
              </w:rPr>
              <w:t>Ｆ</w:t>
            </w:r>
          </w:p>
        </w:tc>
      </w:tr>
      <w:tr w:rsidR="00462E69" w:rsidTr="00222C82">
        <w:tc>
          <w:tcPr>
            <w:tcW w:w="1801" w:type="dxa"/>
          </w:tcPr>
          <w:p w:rsidR="00462E69" w:rsidRDefault="00462E69">
            <w:r>
              <w:rPr>
                <w:rFonts w:hint="eastAsia"/>
              </w:rPr>
              <w:t>清水・河本</w:t>
            </w:r>
          </w:p>
        </w:tc>
        <w:tc>
          <w:tcPr>
            <w:tcW w:w="1764" w:type="dxa"/>
          </w:tcPr>
          <w:p w:rsidR="00D86D7D" w:rsidRDefault="00D86D7D" w:rsidP="00D86D7D">
            <w:r>
              <w:rPr>
                <w:rFonts w:hint="eastAsia"/>
              </w:rPr>
              <w:t>ＢＹＥ</w:t>
            </w:r>
          </w:p>
        </w:tc>
        <w:tc>
          <w:tcPr>
            <w:tcW w:w="1834" w:type="dxa"/>
          </w:tcPr>
          <w:p w:rsidR="00D86D7D" w:rsidRDefault="00D86D7D" w:rsidP="00D86D7D">
            <w:r>
              <w:rPr>
                <w:rFonts w:hint="eastAsia"/>
              </w:rPr>
              <w:t>松森・大成</w:t>
            </w:r>
          </w:p>
          <w:p w:rsidR="00D86D7D" w:rsidRDefault="00D86D7D" w:rsidP="00D86D7D">
            <w:r>
              <w:rPr>
                <w:rFonts w:hint="eastAsia"/>
              </w:rPr>
              <w:t>（神戸大学）</w:t>
            </w:r>
          </w:p>
          <w:p w:rsidR="00462E69" w:rsidRPr="00D86D7D" w:rsidRDefault="00D86D7D">
            <w:r>
              <w:rPr>
                <w:rFonts w:hint="eastAsia"/>
              </w:rPr>
              <w:t>６－１、６－０</w:t>
            </w:r>
          </w:p>
        </w:tc>
        <w:tc>
          <w:tcPr>
            <w:tcW w:w="1735" w:type="dxa"/>
          </w:tcPr>
          <w:p w:rsidR="00462E69" w:rsidRDefault="00D86D7D">
            <w:r>
              <w:rPr>
                <w:rFonts w:hint="eastAsia"/>
              </w:rPr>
              <w:t>多田・岩本</w:t>
            </w:r>
          </w:p>
          <w:p w:rsidR="00D86D7D" w:rsidRDefault="00D86D7D">
            <w:r>
              <w:rPr>
                <w:rFonts w:hint="eastAsia"/>
              </w:rPr>
              <w:t>（神戸松蔭女子大学）</w:t>
            </w:r>
          </w:p>
          <w:p w:rsidR="00D86D7D" w:rsidRDefault="00D86D7D">
            <w:r>
              <w:rPr>
                <w:rFonts w:hint="eastAsia"/>
              </w:rPr>
              <w:t>負け</w:t>
            </w:r>
          </w:p>
        </w:tc>
      </w:tr>
      <w:tr w:rsidR="00462E69" w:rsidTr="00222C82">
        <w:tc>
          <w:tcPr>
            <w:tcW w:w="1801" w:type="dxa"/>
          </w:tcPr>
          <w:p w:rsidR="00462E69" w:rsidRDefault="00462E69">
            <w:r>
              <w:rPr>
                <w:rFonts w:hint="eastAsia"/>
              </w:rPr>
              <w:t>中須賀・大谷</w:t>
            </w:r>
          </w:p>
        </w:tc>
        <w:tc>
          <w:tcPr>
            <w:tcW w:w="1764" w:type="dxa"/>
          </w:tcPr>
          <w:p w:rsidR="00462E69" w:rsidRDefault="00D86D7D">
            <w:r>
              <w:rPr>
                <w:rFonts w:hint="eastAsia"/>
              </w:rPr>
              <w:t>ＢＹＥ</w:t>
            </w:r>
          </w:p>
        </w:tc>
        <w:tc>
          <w:tcPr>
            <w:tcW w:w="1834" w:type="dxa"/>
          </w:tcPr>
          <w:p w:rsidR="00462E69" w:rsidRDefault="00D86D7D">
            <w:r>
              <w:rPr>
                <w:rFonts w:hint="eastAsia"/>
              </w:rPr>
              <w:t>笠井・木村</w:t>
            </w:r>
          </w:p>
          <w:p w:rsidR="00D86D7D" w:rsidRDefault="00D86D7D">
            <w:r>
              <w:rPr>
                <w:rFonts w:hint="eastAsia"/>
              </w:rPr>
              <w:t>（関西学院大学）</w:t>
            </w:r>
          </w:p>
          <w:p w:rsidR="00D86D7D" w:rsidRDefault="00D86D7D">
            <w:r>
              <w:rPr>
                <w:rFonts w:hint="eastAsia"/>
              </w:rPr>
              <w:t>（５）６－７、</w:t>
            </w:r>
          </w:p>
          <w:p w:rsidR="00D86D7D" w:rsidRDefault="00D86D7D">
            <w:r>
              <w:rPr>
                <w:rFonts w:hint="eastAsia"/>
              </w:rPr>
              <w:t>４－６</w:t>
            </w:r>
          </w:p>
        </w:tc>
        <w:tc>
          <w:tcPr>
            <w:tcW w:w="1735" w:type="dxa"/>
          </w:tcPr>
          <w:p w:rsidR="00462E69" w:rsidRDefault="00462E69"/>
        </w:tc>
      </w:tr>
      <w:tr w:rsidR="00462E69" w:rsidTr="00222C82">
        <w:tc>
          <w:tcPr>
            <w:tcW w:w="1801" w:type="dxa"/>
          </w:tcPr>
          <w:p w:rsidR="00462E69" w:rsidRDefault="00D86D7D">
            <w:r>
              <w:rPr>
                <w:rFonts w:hint="eastAsia"/>
              </w:rPr>
              <w:t>巽・武田</w:t>
            </w:r>
          </w:p>
        </w:tc>
        <w:tc>
          <w:tcPr>
            <w:tcW w:w="1764" w:type="dxa"/>
          </w:tcPr>
          <w:p w:rsidR="00D86D7D" w:rsidRDefault="00D86D7D">
            <w:r>
              <w:rPr>
                <w:rFonts w:hint="eastAsia"/>
              </w:rPr>
              <w:t>辰巳・新城</w:t>
            </w:r>
          </w:p>
          <w:p w:rsidR="00D86D7D" w:rsidRDefault="00D86D7D">
            <w:r>
              <w:rPr>
                <w:rFonts w:hint="eastAsia"/>
              </w:rPr>
              <w:t>（京都大学）</w:t>
            </w:r>
          </w:p>
          <w:p w:rsidR="00D86D7D" w:rsidRDefault="00D86D7D">
            <w:r>
              <w:rPr>
                <w:rFonts w:hint="eastAsia"/>
              </w:rPr>
              <w:t>６－０、６－０</w:t>
            </w:r>
          </w:p>
        </w:tc>
        <w:tc>
          <w:tcPr>
            <w:tcW w:w="1834" w:type="dxa"/>
          </w:tcPr>
          <w:p w:rsidR="00462E69" w:rsidRDefault="00D86D7D">
            <w:r>
              <w:rPr>
                <w:rFonts w:hint="eastAsia"/>
              </w:rPr>
              <w:t>幾野・宮原</w:t>
            </w:r>
          </w:p>
          <w:p w:rsidR="00D86D7D" w:rsidRDefault="00D86D7D">
            <w:r>
              <w:rPr>
                <w:rFonts w:hint="eastAsia"/>
              </w:rPr>
              <w:t>（園田学園女子大学）</w:t>
            </w:r>
          </w:p>
          <w:p w:rsidR="00D86D7D" w:rsidRDefault="00D86D7D">
            <w:r>
              <w:rPr>
                <w:rFonts w:hint="eastAsia"/>
              </w:rPr>
              <w:t>７－６（２）、</w:t>
            </w:r>
          </w:p>
          <w:p w:rsidR="00D86D7D" w:rsidRDefault="00D86D7D">
            <w:r>
              <w:rPr>
                <w:rFonts w:hint="eastAsia"/>
              </w:rPr>
              <w:t>３－６、５－１０</w:t>
            </w:r>
          </w:p>
        </w:tc>
        <w:tc>
          <w:tcPr>
            <w:tcW w:w="1735" w:type="dxa"/>
          </w:tcPr>
          <w:p w:rsidR="00462E69" w:rsidRDefault="00462E69"/>
        </w:tc>
      </w:tr>
    </w:tbl>
    <w:p w:rsidR="00462E69" w:rsidRDefault="00462E69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222C82" w:rsidRDefault="00222C82" w:rsidP="003A6F0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672B43" w:rsidRPr="003A6F0A" w:rsidRDefault="00672B43" w:rsidP="003A6F0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A6F0A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平成２６年度新進テニストーナメント</w:t>
      </w:r>
      <w:r w:rsidR="009750B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A6F0A">
        <w:rPr>
          <w:rFonts w:asciiTheme="majorEastAsia" w:eastAsiaTheme="majorEastAsia" w:hAnsiTheme="majorEastAsia" w:hint="eastAsia"/>
          <w:b/>
          <w:sz w:val="32"/>
          <w:szCs w:val="32"/>
        </w:rPr>
        <w:t>本戦</w:t>
      </w:r>
    </w:p>
    <w:p w:rsidR="00672B43" w:rsidRDefault="00672B43" w:rsidP="00672B43"/>
    <w:p w:rsidR="00672B43" w:rsidRPr="003A6F0A" w:rsidRDefault="00672B43">
      <w:pPr>
        <w:rPr>
          <w:rFonts w:asciiTheme="majorEastAsia" w:eastAsiaTheme="majorEastAsia" w:hAnsiTheme="majorEastAsia"/>
          <w:b/>
        </w:rPr>
      </w:pPr>
      <w:r w:rsidRPr="003A6F0A">
        <w:rPr>
          <w:rFonts w:asciiTheme="majorEastAsia" w:eastAsiaTheme="majorEastAsia" w:hAnsiTheme="majorEastAsia" w:hint="eastAsia"/>
          <w:b/>
        </w:rPr>
        <w:t>シングルス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862"/>
        <w:gridCol w:w="1917"/>
      </w:tblGrid>
      <w:tr w:rsidR="00672B43" w:rsidTr="00222C82">
        <w:tc>
          <w:tcPr>
            <w:tcW w:w="1941" w:type="dxa"/>
          </w:tcPr>
          <w:p w:rsidR="00672B43" w:rsidRDefault="00672B43"/>
        </w:tc>
        <w:tc>
          <w:tcPr>
            <w:tcW w:w="1862" w:type="dxa"/>
          </w:tcPr>
          <w:p w:rsidR="00672B43" w:rsidRDefault="00672B43">
            <w:r>
              <w:rPr>
                <w:rFonts w:hint="eastAsia"/>
              </w:rPr>
              <w:t>１Ｒ</w:t>
            </w:r>
          </w:p>
        </w:tc>
        <w:tc>
          <w:tcPr>
            <w:tcW w:w="1917" w:type="dxa"/>
          </w:tcPr>
          <w:p w:rsidR="00672B43" w:rsidRDefault="00672B43">
            <w:r>
              <w:rPr>
                <w:rFonts w:hint="eastAsia"/>
              </w:rPr>
              <w:t>２Ｒ</w:t>
            </w:r>
          </w:p>
        </w:tc>
      </w:tr>
      <w:tr w:rsidR="00672B43" w:rsidTr="00222C82">
        <w:trPr>
          <w:trHeight w:val="1276"/>
        </w:trPr>
        <w:tc>
          <w:tcPr>
            <w:tcW w:w="1941" w:type="dxa"/>
          </w:tcPr>
          <w:p w:rsidR="00672B43" w:rsidRDefault="00672B43">
            <w:r>
              <w:rPr>
                <w:rFonts w:hint="eastAsia"/>
              </w:rPr>
              <w:t>大嶋　あゆ子</w:t>
            </w:r>
          </w:p>
        </w:tc>
        <w:tc>
          <w:tcPr>
            <w:tcW w:w="1862" w:type="dxa"/>
          </w:tcPr>
          <w:p w:rsidR="00672B43" w:rsidRDefault="00672B43">
            <w:r>
              <w:rPr>
                <w:rFonts w:hint="eastAsia"/>
              </w:rPr>
              <w:t>福田　あずみ</w:t>
            </w:r>
          </w:p>
          <w:p w:rsidR="00672B43" w:rsidRDefault="00672B43">
            <w:r>
              <w:rPr>
                <w:rFonts w:hint="eastAsia"/>
              </w:rPr>
              <w:t>（金沢大学）</w:t>
            </w:r>
          </w:p>
          <w:p w:rsidR="00672B43" w:rsidRDefault="00672B43">
            <w:r>
              <w:rPr>
                <w:rFonts w:hint="eastAsia"/>
              </w:rPr>
              <w:t>６－１、６－１</w:t>
            </w:r>
          </w:p>
        </w:tc>
        <w:tc>
          <w:tcPr>
            <w:tcW w:w="1917" w:type="dxa"/>
          </w:tcPr>
          <w:p w:rsidR="00672B43" w:rsidRDefault="00672B43">
            <w:r>
              <w:rPr>
                <w:rFonts w:hint="eastAsia"/>
              </w:rPr>
              <w:t>漁　美汐</w:t>
            </w:r>
          </w:p>
          <w:p w:rsidR="00672B43" w:rsidRDefault="00672B43">
            <w:r>
              <w:rPr>
                <w:rFonts w:hint="eastAsia"/>
              </w:rPr>
              <w:t>（甲南大学）</w:t>
            </w:r>
          </w:p>
          <w:p w:rsidR="00672B43" w:rsidRDefault="00672B43">
            <w:r>
              <w:rPr>
                <w:rFonts w:hint="eastAsia"/>
              </w:rPr>
              <w:t>１－６，５－７</w:t>
            </w:r>
          </w:p>
        </w:tc>
      </w:tr>
      <w:tr w:rsidR="00672B43" w:rsidTr="00222C82">
        <w:trPr>
          <w:trHeight w:val="1303"/>
        </w:trPr>
        <w:tc>
          <w:tcPr>
            <w:tcW w:w="1941" w:type="dxa"/>
          </w:tcPr>
          <w:p w:rsidR="00672B43" w:rsidRDefault="00672B43">
            <w:r>
              <w:rPr>
                <w:rFonts w:hint="eastAsia"/>
              </w:rPr>
              <w:t>清水　真莉奈</w:t>
            </w:r>
          </w:p>
        </w:tc>
        <w:tc>
          <w:tcPr>
            <w:tcW w:w="1862" w:type="dxa"/>
          </w:tcPr>
          <w:p w:rsidR="00672B43" w:rsidRDefault="00672B4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酒井　瑛帆</w:t>
            </w:r>
          </w:p>
          <w:p w:rsidR="00672B43" w:rsidRDefault="00672B4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（同志社大学）</w:t>
            </w:r>
          </w:p>
          <w:p w:rsidR="00672B43" w:rsidRDefault="00672B43">
            <w:r>
              <w:rPr>
                <w:rFonts w:hint="eastAsia"/>
              </w:rPr>
              <w:t>６－３、６－１</w:t>
            </w:r>
          </w:p>
        </w:tc>
        <w:tc>
          <w:tcPr>
            <w:tcW w:w="1917" w:type="dxa"/>
          </w:tcPr>
          <w:p w:rsidR="00672B43" w:rsidRDefault="00672B4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伊藤</w:t>
            </w:r>
            <w:r w:rsidR="00AD1558">
              <w:rPr>
                <w:rFonts w:hint="eastAsia"/>
                <w:lang w:eastAsia="zh-CN"/>
              </w:rPr>
              <w:t xml:space="preserve">　遥</w:t>
            </w:r>
          </w:p>
          <w:p w:rsidR="00AD1558" w:rsidRDefault="00AD155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（関西学院大学）</w:t>
            </w:r>
          </w:p>
          <w:p w:rsidR="00AD1558" w:rsidRDefault="00AD1558">
            <w:r>
              <w:rPr>
                <w:rFonts w:hint="eastAsia"/>
              </w:rPr>
              <w:t>５－７、２－６</w:t>
            </w:r>
          </w:p>
        </w:tc>
      </w:tr>
      <w:tr w:rsidR="00672B43" w:rsidTr="00222C82">
        <w:trPr>
          <w:trHeight w:val="1318"/>
        </w:trPr>
        <w:tc>
          <w:tcPr>
            <w:tcW w:w="1941" w:type="dxa"/>
          </w:tcPr>
          <w:p w:rsidR="00672B43" w:rsidRDefault="00672B43">
            <w:r>
              <w:rPr>
                <w:rFonts w:hint="eastAsia"/>
              </w:rPr>
              <w:t>丹野　里佳子</w:t>
            </w:r>
          </w:p>
        </w:tc>
        <w:tc>
          <w:tcPr>
            <w:tcW w:w="1862" w:type="dxa"/>
          </w:tcPr>
          <w:p w:rsidR="00AD1558" w:rsidRDefault="00AD1558">
            <w:r>
              <w:rPr>
                <w:rFonts w:hint="eastAsia"/>
              </w:rPr>
              <w:t>漁　美汐</w:t>
            </w:r>
          </w:p>
          <w:p w:rsidR="00672B43" w:rsidRDefault="00AD1558">
            <w:r>
              <w:rPr>
                <w:rFonts w:hint="eastAsia"/>
              </w:rPr>
              <w:t>（甲南大学）</w:t>
            </w:r>
          </w:p>
          <w:p w:rsidR="00AD1558" w:rsidRDefault="00AD1558">
            <w:r>
              <w:rPr>
                <w:rFonts w:hint="eastAsia"/>
              </w:rPr>
              <w:t>４－６、４－６</w:t>
            </w:r>
          </w:p>
        </w:tc>
        <w:tc>
          <w:tcPr>
            <w:tcW w:w="1917" w:type="dxa"/>
          </w:tcPr>
          <w:p w:rsidR="00672B43" w:rsidRDefault="00672B43"/>
        </w:tc>
      </w:tr>
      <w:tr w:rsidR="00672B43" w:rsidTr="00222C82">
        <w:tc>
          <w:tcPr>
            <w:tcW w:w="1941" w:type="dxa"/>
          </w:tcPr>
          <w:p w:rsidR="00672B43" w:rsidRDefault="00672B43">
            <w:r>
              <w:rPr>
                <w:rFonts w:hint="eastAsia"/>
              </w:rPr>
              <w:t>大谷　茉莉子</w:t>
            </w:r>
          </w:p>
        </w:tc>
        <w:tc>
          <w:tcPr>
            <w:tcW w:w="1862" w:type="dxa"/>
          </w:tcPr>
          <w:p w:rsidR="00672B43" w:rsidRDefault="00AD1558">
            <w:r>
              <w:rPr>
                <w:rFonts w:hint="eastAsia"/>
              </w:rPr>
              <w:t>河内　ほのか</w:t>
            </w:r>
          </w:p>
          <w:p w:rsidR="00AD1558" w:rsidRDefault="00AD1558">
            <w:r>
              <w:rPr>
                <w:rFonts w:hint="eastAsia"/>
              </w:rPr>
              <w:t>（関西大学）</w:t>
            </w:r>
          </w:p>
          <w:p w:rsidR="00AD1558" w:rsidRDefault="00AD1558">
            <w:r>
              <w:rPr>
                <w:rFonts w:hint="eastAsia"/>
              </w:rPr>
              <w:t>２－６、６－４、１－６</w:t>
            </w:r>
          </w:p>
        </w:tc>
        <w:tc>
          <w:tcPr>
            <w:tcW w:w="1917" w:type="dxa"/>
          </w:tcPr>
          <w:p w:rsidR="00672B43" w:rsidRDefault="00672B43"/>
        </w:tc>
      </w:tr>
    </w:tbl>
    <w:p w:rsidR="00672B43" w:rsidRDefault="00672B43"/>
    <w:p w:rsidR="00AD1558" w:rsidRDefault="00AD1558"/>
    <w:p w:rsidR="00AD1558" w:rsidRPr="003A6F0A" w:rsidRDefault="00AD1558">
      <w:pPr>
        <w:rPr>
          <w:rFonts w:asciiTheme="majorEastAsia" w:eastAsiaTheme="majorEastAsia" w:hAnsiTheme="majorEastAsia"/>
          <w:b/>
        </w:rPr>
      </w:pPr>
      <w:r w:rsidRPr="003A6F0A">
        <w:rPr>
          <w:rFonts w:asciiTheme="majorEastAsia" w:eastAsiaTheme="majorEastAsia" w:hAnsiTheme="majorEastAsia" w:hint="eastAsia"/>
          <w:b/>
        </w:rPr>
        <w:t>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1876"/>
      </w:tblGrid>
      <w:tr w:rsidR="00AD1558" w:rsidTr="00222C82">
        <w:tc>
          <w:tcPr>
            <w:tcW w:w="1927" w:type="dxa"/>
          </w:tcPr>
          <w:p w:rsidR="00AD1558" w:rsidRDefault="00AD1558"/>
        </w:tc>
        <w:tc>
          <w:tcPr>
            <w:tcW w:w="1876" w:type="dxa"/>
          </w:tcPr>
          <w:p w:rsidR="00AD1558" w:rsidRDefault="00AD1558">
            <w:r>
              <w:rPr>
                <w:rFonts w:hint="eastAsia"/>
              </w:rPr>
              <w:t>１Ｒ</w:t>
            </w:r>
          </w:p>
        </w:tc>
      </w:tr>
      <w:tr w:rsidR="00AD1558" w:rsidTr="00222C82">
        <w:tc>
          <w:tcPr>
            <w:tcW w:w="1927" w:type="dxa"/>
          </w:tcPr>
          <w:p w:rsidR="00AD1558" w:rsidRDefault="00AD1558">
            <w:r>
              <w:rPr>
                <w:rFonts w:hint="eastAsia"/>
              </w:rPr>
              <w:t>大嶋・丹野</w:t>
            </w:r>
          </w:p>
        </w:tc>
        <w:tc>
          <w:tcPr>
            <w:tcW w:w="1876" w:type="dxa"/>
          </w:tcPr>
          <w:p w:rsidR="00AD1558" w:rsidRDefault="00AD1558">
            <w:r>
              <w:rPr>
                <w:rFonts w:hint="eastAsia"/>
              </w:rPr>
              <w:t>八木・川口</w:t>
            </w:r>
          </w:p>
          <w:p w:rsidR="00AD1558" w:rsidRDefault="00AD1558">
            <w:r>
              <w:rPr>
                <w:rFonts w:hint="eastAsia"/>
              </w:rPr>
              <w:t>（大阪体育大学）</w:t>
            </w:r>
          </w:p>
          <w:p w:rsidR="00222C82" w:rsidRDefault="00222C82">
            <w:r>
              <w:rPr>
                <w:rFonts w:hint="eastAsia"/>
              </w:rPr>
              <w:t>４－６、</w:t>
            </w:r>
          </w:p>
          <w:p w:rsidR="00222C82" w:rsidRDefault="00222C82">
            <w:r>
              <w:rPr>
                <w:rFonts w:hint="eastAsia"/>
              </w:rPr>
              <w:t>６－４、１－６</w:t>
            </w:r>
          </w:p>
          <w:p w:rsidR="00AD1558" w:rsidRDefault="00AD1558"/>
        </w:tc>
      </w:tr>
      <w:tr w:rsidR="00AD1558" w:rsidTr="00222C82">
        <w:tc>
          <w:tcPr>
            <w:tcW w:w="1927" w:type="dxa"/>
          </w:tcPr>
          <w:p w:rsidR="00AD1558" w:rsidRDefault="00AD1558">
            <w:r>
              <w:rPr>
                <w:rFonts w:hint="eastAsia"/>
              </w:rPr>
              <w:t>清水・河本</w:t>
            </w:r>
          </w:p>
          <w:p w:rsidR="00AD1558" w:rsidRDefault="00AD1558">
            <w:r>
              <w:rPr>
                <w:rFonts w:hint="eastAsia"/>
              </w:rPr>
              <w:t>（Ｌ．Ｌ）</w:t>
            </w:r>
          </w:p>
        </w:tc>
        <w:tc>
          <w:tcPr>
            <w:tcW w:w="1876" w:type="dxa"/>
          </w:tcPr>
          <w:p w:rsidR="00AD1558" w:rsidRDefault="00AD1558">
            <w:r>
              <w:rPr>
                <w:rFonts w:hint="eastAsia"/>
              </w:rPr>
              <w:t>川筋・松田</w:t>
            </w:r>
          </w:p>
          <w:p w:rsidR="00AD1558" w:rsidRDefault="00AD1558">
            <w:r>
              <w:rPr>
                <w:rFonts w:hint="eastAsia"/>
              </w:rPr>
              <w:t>（関西外国語大学）</w:t>
            </w:r>
          </w:p>
          <w:p w:rsidR="00AD1558" w:rsidRDefault="00AD1558">
            <w:r>
              <w:rPr>
                <w:rFonts w:hint="eastAsia"/>
              </w:rPr>
              <w:t>６－３、２－６、６－１０</w:t>
            </w:r>
          </w:p>
        </w:tc>
      </w:tr>
    </w:tbl>
    <w:p w:rsidR="003A6F0A" w:rsidRDefault="003A6F0A"/>
    <w:p w:rsidR="003A6F0A" w:rsidRDefault="003A6F0A"/>
    <w:p w:rsidR="003A6F0A" w:rsidRDefault="003A6F0A"/>
    <w:p w:rsidR="003A6F0A" w:rsidRDefault="003A6F0A"/>
    <w:p w:rsidR="003A6F0A" w:rsidRDefault="003A6F0A"/>
    <w:p w:rsidR="003A6F0A" w:rsidRPr="003A6F0A" w:rsidRDefault="003A6F0A" w:rsidP="003A6F0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A6F0A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【</w:t>
      </w:r>
      <w:bookmarkStart w:id="0" w:name="_GoBack"/>
      <w:bookmarkEnd w:id="0"/>
      <w:r w:rsidRPr="003A6F0A">
        <w:rPr>
          <w:rFonts w:asciiTheme="majorEastAsia" w:eastAsiaTheme="majorEastAsia" w:hAnsiTheme="majorEastAsia" w:hint="eastAsia"/>
          <w:b/>
          <w:sz w:val="32"/>
          <w:szCs w:val="32"/>
        </w:rPr>
        <w:t>最終結果】</w:t>
      </w:r>
    </w:p>
    <w:p w:rsidR="003A6F0A" w:rsidRPr="009750B7" w:rsidRDefault="003A6F0A">
      <w:pPr>
        <w:rPr>
          <w:rFonts w:asciiTheme="majorEastAsia" w:eastAsiaTheme="majorEastAsia" w:hAnsiTheme="majorEastAsia"/>
          <w:b/>
          <w:sz w:val="24"/>
          <w:szCs w:val="24"/>
        </w:rPr>
      </w:pPr>
      <w:r w:rsidRPr="009750B7">
        <w:rPr>
          <w:rFonts w:asciiTheme="majorEastAsia" w:eastAsiaTheme="majorEastAsia" w:hAnsiTheme="majorEastAsia" w:hint="eastAsia"/>
          <w:b/>
          <w:sz w:val="24"/>
          <w:szCs w:val="24"/>
        </w:rPr>
        <w:t>シングルス</w:t>
      </w:r>
    </w:p>
    <w:p w:rsidR="003A6F0A" w:rsidRDefault="003D4643">
      <w:r>
        <w:rPr>
          <w:rFonts w:hint="eastAsia"/>
        </w:rPr>
        <w:t>〈</w:t>
      </w:r>
      <w:r w:rsidR="003A6F0A">
        <w:rPr>
          <w:rFonts w:hint="eastAsia"/>
        </w:rPr>
        <w:t>ベスト３２</w:t>
      </w:r>
      <w:r>
        <w:rPr>
          <w:rFonts w:hint="eastAsia"/>
        </w:rPr>
        <w:t>〉</w:t>
      </w:r>
      <w:r w:rsidR="003A6F0A">
        <w:rPr>
          <w:rFonts w:hint="eastAsia"/>
        </w:rPr>
        <w:t>大嶋　あゆ子（ジュニアスポーツ教育学科・３回生）</w:t>
      </w:r>
    </w:p>
    <w:p w:rsidR="003A6F0A" w:rsidRPr="003A6F0A" w:rsidRDefault="003A6F0A">
      <w:r>
        <w:rPr>
          <w:rFonts w:hint="eastAsia"/>
        </w:rPr>
        <w:t xml:space="preserve">　　　　　　</w:t>
      </w:r>
      <w:r w:rsidR="003D4643">
        <w:rPr>
          <w:rFonts w:hint="eastAsia"/>
        </w:rPr>
        <w:t xml:space="preserve">　</w:t>
      </w:r>
      <w:r>
        <w:rPr>
          <w:rFonts w:hint="eastAsia"/>
        </w:rPr>
        <w:t>清水　真莉奈（ジュニアスポーツ教育学科・３回生）</w:t>
      </w:r>
    </w:p>
    <w:p w:rsidR="003A6F0A" w:rsidRDefault="003D4643">
      <w:r>
        <w:rPr>
          <w:rFonts w:hint="eastAsia"/>
        </w:rPr>
        <w:t>〈</w:t>
      </w:r>
      <w:r w:rsidR="003A6F0A">
        <w:rPr>
          <w:rFonts w:hint="eastAsia"/>
        </w:rPr>
        <w:t>ベスト</w:t>
      </w:r>
      <w:r>
        <w:rPr>
          <w:rFonts w:hint="eastAsia"/>
        </w:rPr>
        <w:t>６４〉</w:t>
      </w:r>
      <w:r w:rsidR="003A6F0A">
        <w:rPr>
          <w:rFonts w:hint="eastAsia"/>
        </w:rPr>
        <w:t>丹野　里佳子</w:t>
      </w:r>
      <w:r w:rsidR="00F04440">
        <w:rPr>
          <w:rFonts w:hint="eastAsia"/>
        </w:rPr>
        <w:t>（ジュニアスポーツ教育学科・</w:t>
      </w:r>
      <w:r w:rsidR="00F04440">
        <w:rPr>
          <w:rFonts w:hint="eastAsia"/>
        </w:rPr>
        <w:t>1</w:t>
      </w:r>
      <w:r w:rsidR="003A6F0A">
        <w:rPr>
          <w:rFonts w:hint="eastAsia"/>
        </w:rPr>
        <w:t>回生）</w:t>
      </w:r>
    </w:p>
    <w:p w:rsidR="003A6F0A" w:rsidRDefault="003A6F0A">
      <w:r>
        <w:rPr>
          <w:rFonts w:hint="eastAsia"/>
        </w:rPr>
        <w:t xml:space="preserve">　　　　　　</w:t>
      </w:r>
      <w:r w:rsidR="003D4643">
        <w:rPr>
          <w:rFonts w:hint="eastAsia"/>
        </w:rPr>
        <w:t xml:space="preserve">　</w:t>
      </w:r>
      <w:r w:rsidR="00F04440">
        <w:rPr>
          <w:rFonts w:hint="eastAsia"/>
        </w:rPr>
        <w:t>大谷　茉莉子（ジュニアスポーツ教育学科・</w:t>
      </w:r>
      <w:r w:rsidR="00F04440">
        <w:rPr>
          <w:rFonts w:hint="eastAsia"/>
        </w:rPr>
        <w:t>1</w:t>
      </w:r>
      <w:r>
        <w:rPr>
          <w:rFonts w:hint="eastAsia"/>
        </w:rPr>
        <w:t>回生）</w:t>
      </w:r>
    </w:p>
    <w:p w:rsidR="003A6F0A" w:rsidRDefault="003A6F0A"/>
    <w:p w:rsidR="003A6F0A" w:rsidRPr="009750B7" w:rsidRDefault="003A6F0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50B7">
        <w:rPr>
          <w:rFonts w:ascii="ＭＳ ゴシック" w:eastAsia="ＭＳ ゴシック" w:hAnsi="ＭＳ ゴシック"/>
          <w:b/>
          <w:sz w:val="24"/>
          <w:szCs w:val="24"/>
        </w:rPr>
        <w:t>ダブルス</w:t>
      </w:r>
    </w:p>
    <w:p w:rsidR="003A6F0A" w:rsidRPr="003A6F0A" w:rsidRDefault="003D4643">
      <w:r>
        <w:rPr>
          <w:rFonts w:hint="eastAsia"/>
        </w:rPr>
        <w:t>〈</w:t>
      </w:r>
      <w:r w:rsidR="003A6F0A">
        <w:rPr>
          <w:rFonts w:hint="eastAsia"/>
        </w:rPr>
        <w:t>ベスト３２</w:t>
      </w:r>
      <w:r>
        <w:rPr>
          <w:rFonts w:hint="eastAsia"/>
        </w:rPr>
        <w:t>〉</w:t>
      </w:r>
      <w:r w:rsidR="00806115">
        <w:rPr>
          <w:rFonts w:hint="eastAsia"/>
        </w:rPr>
        <w:t>大嶋あゆ子・丹野里佳子組（ジュニアスポーツ教育学科３回生・</w:t>
      </w:r>
      <w:r w:rsidR="00806115">
        <w:rPr>
          <w:rFonts w:hint="eastAsia"/>
        </w:rPr>
        <w:t>1</w:t>
      </w:r>
      <w:r w:rsidR="003A6F0A">
        <w:rPr>
          <w:rFonts w:hint="eastAsia"/>
        </w:rPr>
        <w:t>回生）</w:t>
      </w:r>
    </w:p>
    <w:sectPr w:rsidR="003A6F0A" w:rsidRPr="003A6F0A" w:rsidSect="00BF48AE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AE"/>
    <w:rsid w:val="00222C82"/>
    <w:rsid w:val="002D7993"/>
    <w:rsid w:val="0037358F"/>
    <w:rsid w:val="003A6F0A"/>
    <w:rsid w:val="003D4643"/>
    <w:rsid w:val="00462E69"/>
    <w:rsid w:val="00672B43"/>
    <w:rsid w:val="00806115"/>
    <w:rsid w:val="009750B7"/>
    <w:rsid w:val="00AD1558"/>
    <w:rsid w:val="00BF48AE"/>
    <w:rsid w:val="00D86D7D"/>
    <w:rsid w:val="00F0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28E40-5D89-45B2-9FE4-C6CD061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4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F7209340.dotm</Template>
  <TotalTime>83</TotalTime>
  <Pages>4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ootani mariko</dc:creator>
  <cp:keywords/>
  <dc:description/>
  <cp:lastModifiedBy>takeda haruko</cp:lastModifiedBy>
  <cp:revision>6</cp:revision>
  <cp:lastPrinted>2015-11-26T06:50:00Z</cp:lastPrinted>
  <dcterms:created xsi:type="dcterms:W3CDTF">2015-11-26T05:37:00Z</dcterms:created>
  <dcterms:modified xsi:type="dcterms:W3CDTF">2015-11-27T06:24:00Z</dcterms:modified>
</cp:coreProperties>
</file>