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FB" w:rsidRPr="002112FB" w:rsidRDefault="002112FB" w:rsidP="002112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112FB">
        <w:rPr>
          <w:rFonts w:asciiTheme="majorEastAsia" w:eastAsiaTheme="majorEastAsia" w:hAnsiTheme="majorEastAsia" w:hint="eastAsia"/>
          <w:b/>
          <w:sz w:val="32"/>
          <w:szCs w:val="32"/>
        </w:rPr>
        <w:t>平成２６年度</w:t>
      </w:r>
      <w:bookmarkStart w:id="0" w:name="_GoBack"/>
      <w:bookmarkEnd w:id="0"/>
      <w:r w:rsidRPr="002112FB">
        <w:rPr>
          <w:rFonts w:asciiTheme="majorEastAsia" w:eastAsiaTheme="majorEastAsia" w:hAnsiTheme="majorEastAsia" w:hint="eastAsia"/>
          <w:b/>
          <w:sz w:val="32"/>
          <w:szCs w:val="32"/>
        </w:rPr>
        <w:t>全日本学生</w:t>
      </w:r>
      <w:r w:rsidR="00B81A01">
        <w:rPr>
          <w:rFonts w:asciiTheme="majorEastAsia" w:eastAsiaTheme="majorEastAsia" w:hAnsiTheme="majorEastAsia" w:hint="eastAsia"/>
          <w:b/>
          <w:sz w:val="32"/>
          <w:szCs w:val="32"/>
        </w:rPr>
        <w:t>室内</w:t>
      </w:r>
      <w:r w:rsidRPr="002112FB">
        <w:rPr>
          <w:rFonts w:asciiTheme="majorEastAsia" w:eastAsiaTheme="majorEastAsia" w:hAnsiTheme="majorEastAsia" w:hint="eastAsia"/>
          <w:b/>
          <w:sz w:val="32"/>
          <w:szCs w:val="32"/>
        </w:rPr>
        <w:t>テニス選手権大会　予選</w:t>
      </w:r>
    </w:p>
    <w:p w:rsidR="002112FB" w:rsidRDefault="002112FB"/>
    <w:p w:rsidR="002112FB" w:rsidRDefault="002112FB"/>
    <w:p w:rsidR="002112FB" w:rsidRPr="00B81A01" w:rsidRDefault="002112F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1A01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2799"/>
      </w:tblGrid>
      <w:tr w:rsidR="002112FB" w:rsidTr="002112FB">
        <w:tc>
          <w:tcPr>
            <w:tcW w:w="2865" w:type="dxa"/>
          </w:tcPr>
          <w:p w:rsidR="002112FB" w:rsidRDefault="002112FB"/>
        </w:tc>
        <w:tc>
          <w:tcPr>
            <w:tcW w:w="2799" w:type="dxa"/>
          </w:tcPr>
          <w:p w:rsidR="002112FB" w:rsidRDefault="002112FB">
            <w:r>
              <w:rPr>
                <w:rFonts w:hint="eastAsia"/>
              </w:rPr>
              <w:t>１Ｒ</w:t>
            </w:r>
          </w:p>
        </w:tc>
      </w:tr>
      <w:tr w:rsidR="002112FB" w:rsidTr="002112FB">
        <w:tc>
          <w:tcPr>
            <w:tcW w:w="2865" w:type="dxa"/>
          </w:tcPr>
          <w:p w:rsidR="002112FB" w:rsidRDefault="002112FB">
            <w:r>
              <w:rPr>
                <w:rFonts w:hint="eastAsia"/>
              </w:rPr>
              <w:t>丹野　里佳子</w:t>
            </w:r>
          </w:p>
        </w:tc>
        <w:tc>
          <w:tcPr>
            <w:tcW w:w="2799" w:type="dxa"/>
          </w:tcPr>
          <w:p w:rsidR="002112FB" w:rsidRDefault="002112FB">
            <w:r>
              <w:rPr>
                <w:rFonts w:hint="eastAsia"/>
              </w:rPr>
              <w:t>玄田　紗也果</w:t>
            </w:r>
          </w:p>
          <w:p w:rsidR="002112FB" w:rsidRDefault="002112FB">
            <w:r>
              <w:rPr>
                <w:rFonts w:hint="eastAsia"/>
              </w:rPr>
              <w:t>（同志社大学）</w:t>
            </w:r>
          </w:p>
          <w:p w:rsidR="002112FB" w:rsidRDefault="002112FB">
            <w:r>
              <w:rPr>
                <w:rFonts w:hint="eastAsia"/>
              </w:rPr>
              <w:t>６－４、４－６、０－６</w:t>
            </w:r>
          </w:p>
        </w:tc>
      </w:tr>
    </w:tbl>
    <w:p w:rsidR="002112FB" w:rsidRDefault="002112FB"/>
    <w:p w:rsidR="002112FB" w:rsidRPr="002112FB" w:rsidRDefault="002112FB">
      <w:pPr>
        <w:rPr>
          <w:rFonts w:asciiTheme="majorEastAsia" w:eastAsiaTheme="majorEastAsia" w:hAnsiTheme="majorEastAsia"/>
          <w:b/>
        </w:rPr>
      </w:pPr>
    </w:p>
    <w:p w:rsidR="002112FB" w:rsidRPr="00B81A01" w:rsidRDefault="002112F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1A01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112FB" w:rsidTr="002112FB">
        <w:tc>
          <w:tcPr>
            <w:tcW w:w="2831" w:type="dxa"/>
          </w:tcPr>
          <w:p w:rsidR="002112FB" w:rsidRDefault="002112FB"/>
        </w:tc>
        <w:tc>
          <w:tcPr>
            <w:tcW w:w="2831" w:type="dxa"/>
          </w:tcPr>
          <w:p w:rsidR="002112FB" w:rsidRDefault="002112FB">
            <w:r>
              <w:rPr>
                <w:rFonts w:hint="eastAsia"/>
              </w:rPr>
              <w:t>１Ｒ</w:t>
            </w:r>
          </w:p>
        </w:tc>
        <w:tc>
          <w:tcPr>
            <w:tcW w:w="2832" w:type="dxa"/>
          </w:tcPr>
          <w:p w:rsidR="002112FB" w:rsidRDefault="002112FB">
            <w:r>
              <w:rPr>
                <w:rFonts w:hint="eastAsia"/>
              </w:rPr>
              <w:t>２Ｒ</w:t>
            </w:r>
          </w:p>
        </w:tc>
      </w:tr>
      <w:tr w:rsidR="002112FB" w:rsidTr="002112FB">
        <w:tc>
          <w:tcPr>
            <w:tcW w:w="2831" w:type="dxa"/>
          </w:tcPr>
          <w:p w:rsidR="002112FB" w:rsidRDefault="002112FB">
            <w:r>
              <w:rPr>
                <w:rFonts w:hint="eastAsia"/>
              </w:rPr>
              <w:t>円本・丹野</w:t>
            </w:r>
          </w:p>
        </w:tc>
        <w:tc>
          <w:tcPr>
            <w:tcW w:w="2831" w:type="dxa"/>
          </w:tcPr>
          <w:p w:rsidR="002112FB" w:rsidRDefault="002112FB">
            <w:r>
              <w:rPr>
                <w:rFonts w:hint="eastAsia"/>
              </w:rPr>
              <w:t>土屋・高橋</w:t>
            </w:r>
          </w:p>
          <w:p w:rsidR="002112FB" w:rsidRDefault="002112FB">
            <w:r>
              <w:rPr>
                <w:rFonts w:hint="eastAsia"/>
              </w:rPr>
              <w:t>（北海道大学）</w:t>
            </w:r>
          </w:p>
          <w:p w:rsidR="002112FB" w:rsidRDefault="002112FB">
            <w:r>
              <w:rPr>
                <w:rFonts w:hint="eastAsia"/>
              </w:rPr>
              <w:t>６－３、６－４</w:t>
            </w:r>
          </w:p>
        </w:tc>
        <w:tc>
          <w:tcPr>
            <w:tcW w:w="2832" w:type="dxa"/>
          </w:tcPr>
          <w:p w:rsidR="002112FB" w:rsidRDefault="002112FB">
            <w:r>
              <w:rPr>
                <w:rFonts w:hint="eastAsia"/>
              </w:rPr>
              <w:t>水沼・江見</w:t>
            </w:r>
          </w:p>
          <w:p w:rsidR="002112FB" w:rsidRDefault="002112FB">
            <w:r>
              <w:rPr>
                <w:rFonts w:hint="eastAsia"/>
              </w:rPr>
              <w:t>（法政大学）</w:t>
            </w:r>
          </w:p>
          <w:p w:rsidR="002112FB" w:rsidRDefault="002112FB">
            <w:r>
              <w:rPr>
                <w:rFonts w:hint="eastAsia"/>
              </w:rPr>
              <w:t>５－７、４－６</w:t>
            </w:r>
          </w:p>
        </w:tc>
      </w:tr>
    </w:tbl>
    <w:p w:rsidR="002112FB" w:rsidRDefault="002112FB"/>
    <w:p w:rsidR="002112FB" w:rsidRDefault="002112FB"/>
    <w:p w:rsidR="002112FB" w:rsidRDefault="002112FB"/>
    <w:p w:rsidR="002112FB" w:rsidRDefault="002112FB"/>
    <w:p w:rsidR="002112FB" w:rsidRPr="002112FB" w:rsidRDefault="002112FB" w:rsidP="002112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112FB">
        <w:rPr>
          <w:rFonts w:asciiTheme="majorEastAsia" w:eastAsiaTheme="majorEastAsia" w:hAnsiTheme="majorEastAsia" w:hint="eastAsia"/>
          <w:b/>
          <w:sz w:val="32"/>
          <w:szCs w:val="32"/>
        </w:rPr>
        <w:t>【最終結果】</w:t>
      </w:r>
    </w:p>
    <w:p w:rsidR="002112FB" w:rsidRPr="00B81A01" w:rsidRDefault="002112F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1A01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2112FB" w:rsidRDefault="002112FB">
      <w:r>
        <w:rPr>
          <w:rFonts w:hint="eastAsia"/>
        </w:rPr>
        <w:t>〈１回戦敗退〉　丹野　里佳子（ジュニアスポーツ教育学科１回生）</w:t>
      </w:r>
    </w:p>
    <w:p w:rsidR="002112FB" w:rsidRPr="002112FB" w:rsidRDefault="002112FB">
      <w:pPr>
        <w:rPr>
          <w:rFonts w:asciiTheme="majorEastAsia" w:eastAsiaTheme="majorEastAsia" w:hAnsiTheme="majorEastAsia"/>
          <w:b/>
        </w:rPr>
      </w:pPr>
    </w:p>
    <w:p w:rsidR="002112FB" w:rsidRPr="00B81A01" w:rsidRDefault="002112F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1A01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p w:rsidR="002112FB" w:rsidRPr="002112FB" w:rsidRDefault="002112FB">
      <w:r>
        <w:rPr>
          <w:rFonts w:hint="eastAsia"/>
        </w:rPr>
        <w:t>〈２回戦敗退〉　円本彩也香・丹野里佳子組（ジュニアスポーツ教育学科４回生・１回生）</w:t>
      </w:r>
    </w:p>
    <w:sectPr w:rsidR="002112FB" w:rsidRPr="00211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FB"/>
    <w:rsid w:val="002112FB"/>
    <w:rsid w:val="002D416A"/>
    <w:rsid w:val="00B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88FAA-0494-4D75-B673-67A81AC9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DAF1F8B9.dotm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takeda haruko</cp:lastModifiedBy>
  <cp:revision>2</cp:revision>
  <dcterms:created xsi:type="dcterms:W3CDTF">2015-11-26T08:09:00Z</dcterms:created>
  <dcterms:modified xsi:type="dcterms:W3CDTF">2015-11-27T06:19:00Z</dcterms:modified>
</cp:coreProperties>
</file>