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5B" w:rsidRPr="00E23C0B" w:rsidRDefault="00EA5A49" w:rsidP="00E23C0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23C0B">
        <w:rPr>
          <w:rFonts w:asciiTheme="majorEastAsia" w:eastAsiaTheme="majorEastAsia" w:hAnsiTheme="majorEastAsia" w:hint="eastAsia"/>
          <w:b/>
          <w:sz w:val="32"/>
          <w:szCs w:val="32"/>
        </w:rPr>
        <w:t>平成２６年度東海学生選抜室内大会</w:t>
      </w:r>
      <w:r w:rsidR="00022BB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本戦</w:t>
      </w:r>
    </w:p>
    <w:p w:rsidR="00EA5A49" w:rsidRDefault="00EA5A49"/>
    <w:p w:rsidR="00EA5A49" w:rsidRPr="00022BBE" w:rsidRDefault="00EA5A49">
      <w:pPr>
        <w:rPr>
          <w:rFonts w:asciiTheme="majorEastAsia" w:eastAsiaTheme="majorEastAsia" w:hAnsiTheme="majorEastAsia"/>
          <w:b/>
          <w:sz w:val="24"/>
          <w:szCs w:val="24"/>
        </w:rPr>
      </w:pPr>
      <w:r w:rsidRPr="00022BBE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1624"/>
        <w:gridCol w:w="1722"/>
        <w:gridCol w:w="1942"/>
        <w:gridCol w:w="1699"/>
      </w:tblGrid>
      <w:tr w:rsidR="00EA5A49" w:rsidTr="00EA5A49">
        <w:tc>
          <w:tcPr>
            <w:tcW w:w="1507" w:type="dxa"/>
          </w:tcPr>
          <w:p w:rsidR="00EA5A49" w:rsidRDefault="00EA5A49"/>
        </w:tc>
        <w:tc>
          <w:tcPr>
            <w:tcW w:w="1624" w:type="dxa"/>
          </w:tcPr>
          <w:p w:rsidR="00EA5A49" w:rsidRDefault="00EA5A49">
            <w:r>
              <w:rPr>
                <w:rFonts w:hint="eastAsia"/>
              </w:rPr>
              <w:t>１Ｒ</w:t>
            </w:r>
          </w:p>
        </w:tc>
        <w:tc>
          <w:tcPr>
            <w:tcW w:w="1722" w:type="dxa"/>
          </w:tcPr>
          <w:p w:rsidR="00EA5A49" w:rsidRDefault="00EA5A49">
            <w:r>
              <w:rPr>
                <w:rFonts w:hint="eastAsia"/>
              </w:rPr>
              <w:t>２Ｒ</w:t>
            </w:r>
          </w:p>
        </w:tc>
        <w:tc>
          <w:tcPr>
            <w:tcW w:w="1942" w:type="dxa"/>
          </w:tcPr>
          <w:p w:rsidR="00EA5A49" w:rsidRDefault="00EA5A49">
            <w:r>
              <w:rPr>
                <w:rFonts w:hint="eastAsia"/>
              </w:rPr>
              <w:t>ＳＦ</w:t>
            </w:r>
          </w:p>
        </w:tc>
        <w:tc>
          <w:tcPr>
            <w:tcW w:w="1699" w:type="dxa"/>
          </w:tcPr>
          <w:p w:rsidR="00EA5A49" w:rsidRDefault="00EA5A49">
            <w:r>
              <w:rPr>
                <w:rFonts w:hint="eastAsia"/>
              </w:rPr>
              <w:t>Ｆ</w:t>
            </w:r>
          </w:p>
        </w:tc>
      </w:tr>
      <w:tr w:rsidR="00EA5A49" w:rsidTr="00EA5A49">
        <w:tc>
          <w:tcPr>
            <w:tcW w:w="1507" w:type="dxa"/>
          </w:tcPr>
          <w:p w:rsidR="00EA5A49" w:rsidRDefault="00EA5A49">
            <w:r>
              <w:rPr>
                <w:rFonts w:hint="eastAsia"/>
              </w:rPr>
              <w:t>丹野　里佳子</w:t>
            </w:r>
          </w:p>
        </w:tc>
        <w:tc>
          <w:tcPr>
            <w:tcW w:w="1624" w:type="dxa"/>
          </w:tcPr>
          <w:p w:rsidR="00EA5A49" w:rsidRDefault="00EA5A4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今西　奈津美</w:t>
            </w:r>
          </w:p>
          <w:p w:rsidR="00EA5A49" w:rsidRDefault="00EA5A4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（椙山大学）</w:t>
            </w:r>
          </w:p>
          <w:p w:rsidR="00EA5A49" w:rsidRDefault="00EA5A49">
            <w:r>
              <w:rPr>
                <w:rFonts w:hint="eastAsia"/>
              </w:rPr>
              <w:t>６－２、６－０</w:t>
            </w:r>
          </w:p>
        </w:tc>
        <w:tc>
          <w:tcPr>
            <w:tcW w:w="1722" w:type="dxa"/>
          </w:tcPr>
          <w:p w:rsidR="00EA5A49" w:rsidRDefault="00EA5A4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太田　千晶</w:t>
            </w:r>
          </w:p>
          <w:p w:rsidR="00EA5A49" w:rsidRDefault="00EA5A4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（中京大学）</w:t>
            </w:r>
          </w:p>
          <w:p w:rsidR="00EA5A49" w:rsidRDefault="00EA5A49">
            <w:r>
              <w:rPr>
                <w:rFonts w:hint="eastAsia"/>
              </w:rPr>
              <w:t>６－４、６－０</w:t>
            </w:r>
          </w:p>
        </w:tc>
        <w:tc>
          <w:tcPr>
            <w:tcW w:w="1942" w:type="dxa"/>
          </w:tcPr>
          <w:p w:rsidR="00EA5A49" w:rsidRDefault="00EA5A4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鵜飼　美希</w:t>
            </w:r>
          </w:p>
          <w:p w:rsidR="00EA5A49" w:rsidRDefault="00EA5A4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（東海学園大学）</w:t>
            </w:r>
          </w:p>
          <w:p w:rsidR="00022BBE" w:rsidRDefault="00EA5A49">
            <w:r>
              <w:rPr>
                <w:rFonts w:hint="eastAsia"/>
              </w:rPr>
              <w:t>（３）６－７、</w:t>
            </w:r>
          </w:p>
          <w:p w:rsidR="00EA5A49" w:rsidRDefault="00EA5A49">
            <w:r>
              <w:rPr>
                <w:rFonts w:hint="eastAsia"/>
              </w:rPr>
              <w:t>６－３、７－５</w:t>
            </w:r>
          </w:p>
        </w:tc>
        <w:tc>
          <w:tcPr>
            <w:tcW w:w="1699" w:type="dxa"/>
          </w:tcPr>
          <w:p w:rsidR="00EA5A49" w:rsidRDefault="00EA5A4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高松　奈央</w:t>
            </w:r>
          </w:p>
          <w:p w:rsidR="00EA5A49" w:rsidRDefault="00EA5A4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（中京大学）</w:t>
            </w:r>
          </w:p>
          <w:p w:rsidR="00EA5A49" w:rsidRDefault="00EA5A49">
            <w:r>
              <w:rPr>
                <w:rFonts w:hint="eastAsia"/>
              </w:rPr>
              <w:t>（５）</w:t>
            </w:r>
            <w:r w:rsidR="00C53CD0">
              <w:rPr>
                <w:rFonts w:hint="eastAsia"/>
              </w:rPr>
              <w:t>６－７、</w:t>
            </w:r>
          </w:p>
          <w:p w:rsidR="00C53CD0" w:rsidRDefault="00C53CD0">
            <w:r>
              <w:rPr>
                <w:rFonts w:hint="eastAsia"/>
              </w:rPr>
              <w:t>５－７</w:t>
            </w:r>
          </w:p>
        </w:tc>
      </w:tr>
    </w:tbl>
    <w:p w:rsidR="00EA5A49" w:rsidRDefault="00EA5A49"/>
    <w:p w:rsidR="00C53CD0" w:rsidRDefault="00C53CD0"/>
    <w:p w:rsidR="00C53CD0" w:rsidRPr="00022BBE" w:rsidRDefault="00C53CD0">
      <w:pPr>
        <w:rPr>
          <w:rFonts w:asciiTheme="majorEastAsia" w:eastAsiaTheme="majorEastAsia" w:hAnsiTheme="majorEastAsia"/>
          <w:b/>
          <w:sz w:val="24"/>
          <w:szCs w:val="24"/>
        </w:rPr>
      </w:pPr>
      <w:r w:rsidRPr="00E23C0B">
        <w:rPr>
          <w:rFonts w:asciiTheme="majorEastAsia" w:eastAsiaTheme="majorEastAsia" w:hAnsiTheme="majorEastAsia" w:hint="eastAsia"/>
          <w:b/>
        </w:rPr>
        <w:t>ダ</w:t>
      </w:r>
      <w:r w:rsidRPr="00022BBE">
        <w:rPr>
          <w:rFonts w:asciiTheme="majorEastAsia" w:eastAsiaTheme="majorEastAsia" w:hAnsiTheme="majorEastAsia" w:hint="eastAsia"/>
          <w:b/>
          <w:sz w:val="24"/>
          <w:szCs w:val="24"/>
        </w:rPr>
        <w:t>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1638"/>
        <w:gridCol w:w="1694"/>
        <w:gridCol w:w="1987"/>
      </w:tblGrid>
      <w:tr w:rsidR="00C53CD0" w:rsidTr="00C53CD0">
        <w:tc>
          <w:tcPr>
            <w:tcW w:w="1507" w:type="dxa"/>
          </w:tcPr>
          <w:p w:rsidR="00C53CD0" w:rsidRDefault="00C53CD0"/>
        </w:tc>
        <w:tc>
          <w:tcPr>
            <w:tcW w:w="1638" w:type="dxa"/>
          </w:tcPr>
          <w:p w:rsidR="00C53CD0" w:rsidRDefault="00C53CD0">
            <w:r>
              <w:rPr>
                <w:rFonts w:hint="eastAsia"/>
              </w:rPr>
              <w:t>１Ｒ</w:t>
            </w:r>
          </w:p>
        </w:tc>
        <w:tc>
          <w:tcPr>
            <w:tcW w:w="1694" w:type="dxa"/>
          </w:tcPr>
          <w:p w:rsidR="00C53CD0" w:rsidRDefault="00C53CD0">
            <w:r>
              <w:rPr>
                <w:rFonts w:hint="eastAsia"/>
              </w:rPr>
              <w:t>ＳＦ</w:t>
            </w:r>
          </w:p>
        </w:tc>
        <w:tc>
          <w:tcPr>
            <w:tcW w:w="1987" w:type="dxa"/>
          </w:tcPr>
          <w:p w:rsidR="00C53CD0" w:rsidRDefault="00C53CD0">
            <w:r>
              <w:rPr>
                <w:rFonts w:hint="eastAsia"/>
              </w:rPr>
              <w:t>Ｆ</w:t>
            </w:r>
          </w:p>
        </w:tc>
      </w:tr>
      <w:tr w:rsidR="00C53CD0" w:rsidTr="00C53CD0">
        <w:tc>
          <w:tcPr>
            <w:tcW w:w="1507" w:type="dxa"/>
          </w:tcPr>
          <w:p w:rsidR="00C53CD0" w:rsidRDefault="00C53CD0">
            <w:r>
              <w:rPr>
                <w:rFonts w:hint="eastAsia"/>
              </w:rPr>
              <w:t>玄田・丹野</w:t>
            </w:r>
          </w:p>
        </w:tc>
        <w:tc>
          <w:tcPr>
            <w:tcW w:w="1638" w:type="dxa"/>
          </w:tcPr>
          <w:p w:rsidR="00C53CD0" w:rsidRDefault="00C53CD0">
            <w:r>
              <w:rPr>
                <w:rFonts w:hint="eastAsia"/>
              </w:rPr>
              <w:t>山岸・周藤</w:t>
            </w:r>
          </w:p>
          <w:p w:rsidR="00C53CD0" w:rsidRDefault="00C53CD0">
            <w:r>
              <w:rPr>
                <w:rFonts w:hint="eastAsia"/>
              </w:rPr>
              <w:t>（中京大学）</w:t>
            </w:r>
          </w:p>
          <w:p w:rsidR="00C53CD0" w:rsidRDefault="00C53CD0">
            <w:r>
              <w:rPr>
                <w:rFonts w:hint="eastAsia"/>
              </w:rPr>
              <w:t>７－５、６－１</w:t>
            </w:r>
          </w:p>
        </w:tc>
        <w:tc>
          <w:tcPr>
            <w:tcW w:w="1694" w:type="dxa"/>
          </w:tcPr>
          <w:p w:rsidR="00C53CD0" w:rsidRDefault="00C53CD0">
            <w:r>
              <w:rPr>
                <w:rFonts w:hint="eastAsia"/>
              </w:rPr>
              <w:t>高松・能登</w:t>
            </w:r>
          </w:p>
          <w:p w:rsidR="00C53CD0" w:rsidRDefault="00C53CD0">
            <w:r>
              <w:rPr>
                <w:rFonts w:hint="eastAsia"/>
              </w:rPr>
              <w:t>（中京大学）</w:t>
            </w:r>
          </w:p>
          <w:p w:rsidR="00C53CD0" w:rsidRDefault="00C53CD0">
            <w:r>
              <w:rPr>
                <w:rFonts w:hint="eastAsia"/>
              </w:rPr>
              <w:t>７－５、６－０</w:t>
            </w:r>
          </w:p>
        </w:tc>
        <w:tc>
          <w:tcPr>
            <w:tcW w:w="1987" w:type="dxa"/>
          </w:tcPr>
          <w:p w:rsidR="00C53CD0" w:rsidRDefault="00C53CD0">
            <w:r>
              <w:rPr>
                <w:rFonts w:hint="eastAsia"/>
              </w:rPr>
              <w:t>古屋・太田</w:t>
            </w:r>
          </w:p>
          <w:p w:rsidR="00C53CD0" w:rsidRDefault="00C53CD0">
            <w:r>
              <w:rPr>
                <w:rFonts w:hint="eastAsia"/>
              </w:rPr>
              <w:t>（中京大学）</w:t>
            </w:r>
          </w:p>
          <w:p w:rsidR="00C53CD0" w:rsidRDefault="00C53CD0">
            <w:r>
              <w:rPr>
                <w:rFonts w:hint="eastAsia"/>
              </w:rPr>
              <w:t>６－３、６－４</w:t>
            </w:r>
          </w:p>
        </w:tc>
      </w:tr>
    </w:tbl>
    <w:p w:rsidR="00C53CD0" w:rsidRDefault="00C53CD0"/>
    <w:p w:rsidR="00C53CD0" w:rsidRDefault="00C53CD0"/>
    <w:p w:rsidR="00E23C0B" w:rsidRDefault="00E23C0B" w:rsidP="00E23C0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C53CD0" w:rsidRPr="00E23C0B" w:rsidRDefault="00C53CD0" w:rsidP="00E23C0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23C0B">
        <w:rPr>
          <w:rFonts w:asciiTheme="majorEastAsia" w:eastAsiaTheme="majorEastAsia" w:hAnsiTheme="majorEastAsia" w:hint="eastAsia"/>
          <w:b/>
          <w:sz w:val="32"/>
          <w:szCs w:val="32"/>
        </w:rPr>
        <w:t>【最終結果】</w:t>
      </w:r>
    </w:p>
    <w:p w:rsidR="00C53CD0" w:rsidRPr="00022BBE" w:rsidRDefault="00C53CD0">
      <w:pPr>
        <w:rPr>
          <w:rFonts w:asciiTheme="majorEastAsia" w:eastAsiaTheme="majorEastAsia" w:hAnsiTheme="majorEastAsia"/>
          <w:b/>
          <w:sz w:val="24"/>
          <w:szCs w:val="24"/>
        </w:rPr>
      </w:pPr>
      <w:r w:rsidRPr="00022BBE">
        <w:rPr>
          <w:rFonts w:asciiTheme="majorEastAsia" w:eastAsiaTheme="majorEastAsia" w:hAnsiTheme="majorEastAsia" w:hint="eastAsia"/>
          <w:b/>
          <w:sz w:val="24"/>
          <w:szCs w:val="24"/>
        </w:rPr>
        <w:t>シングルス</w:t>
      </w:r>
    </w:p>
    <w:p w:rsidR="00C53CD0" w:rsidRDefault="00C53CD0">
      <w:r>
        <w:rPr>
          <w:rFonts w:hint="eastAsia"/>
        </w:rPr>
        <w:t>〈準優勝〉　丹野　里佳子（ジュニアスポーツ教育学科１回生）</w:t>
      </w:r>
    </w:p>
    <w:p w:rsidR="00C53CD0" w:rsidRDefault="00C53CD0"/>
    <w:p w:rsidR="00C53CD0" w:rsidRPr="00022BBE" w:rsidRDefault="00C53CD0">
      <w:pPr>
        <w:rPr>
          <w:rFonts w:asciiTheme="majorEastAsia" w:eastAsiaTheme="majorEastAsia" w:hAnsiTheme="majorEastAsia"/>
          <w:b/>
          <w:sz w:val="24"/>
          <w:szCs w:val="24"/>
        </w:rPr>
      </w:pPr>
      <w:r w:rsidRPr="00022BBE">
        <w:rPr>
          <w:rFonts w:asciiTheme="majorEastAsia" w:eastAsiaTheme="majorEastAsia" w:hAnsiTheme="majorEastAsia" w:hint="eastAsia"/>
          <w:b/>
          <w:sz w:val="24"/>
          <w:szCs w:val="24"/>
        </w:rPr>
        <w:t>ダブルス</w:t>
      </w:r>
    </w:p>
    <w:p w:rsidR="00022BBE" w:rsidRDefault="00C53CD0" w:rsidP="00E23C0B">
      <w:pPr>
        <w:ind w:left="1260" w:hangingChars="600" w:hanging="1260"/>
      </w:pPr>
      <w:r>
        <w:rPr>
          <w:rFonts w:hint="eastAsia"/>
        </w:rPr>
        <w:t>〈優勝〉　　玄田紗也果・丹野里佳子組</w:t>
      </w:r>
    </w:p>
    <w:p w:rsidR="00C53CD0" w:rsidRDefault="00C53CD0" w:rsidP="00022BBE">
      <w:pPr>
        <w:ind w:firstLineChars="550" w:firstLine="1155"/>
      </w:pPr>
      <w:bookmarkStart w:id="0" w:name="_GoBack"/>
      <w:bookmarkEnd w:id="0"/>
      <w:r>
        <w:rPr>
          <w:rFonts w:hint="eastAsia"/>
        </w:rPr>
        <w:t>（</w:t>
      </w:r>
      <w:r w:rsidR="00E23C0B">
        <w:rPr>
          <w:rFonts w:hint="eastAsia"/>
        </w:rPr>
        <w:t>同志社大学２回生・ジュニアスポーツ教育学科１回生）</w:t>
      </w:r>
    </w:p>
    <w:sectPr w:rsidR="00C53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49"/>
    <w:rsid w:val="00022BBE"/>
    <w:rsid w:val="007B575B"/>
    <w:rsid w:val="00C53CD0"/>
    <w:rsid w:val="00E23C0B"/>
    <w:rsid w:val="00E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CF3E2-8E67-4222-B903-DCCB519A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383CF790.dotm</Template>
  <TotalTime>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ootani mariko</dc:creator>
  <cp:keywords/>
  <dc:description/>
  <cp:lastModifiedBy>takeda haruko</cp:lastModifiedBy>
  <cp:revision>3</cp:revision>
  <dcterms:created xsi:type="dcterms:W3CDTF">2015-11-26T07:37:00Z</dcterms:created>
  <dcterms:modified xsi:type="dcterms:W3CDTF">2015-11-27T06:21:00Z</dcterms:modified>
</cp:coreProperties>
</file>