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25" w:rsidRPr="00346042" w:rsidRDefault="00D17C25">
      <w:pPr>
        <w:rPr>
          <w:b/>
          <w:sz w:val="36"/>
          <w:szCs w:val="36"/>
        </w:rPr>
      </w:pPr>
      <w:r w:rsidRPr="00346042">
        <w:rPr>
          <w:rFonts w:hint="eastAsia"/>
          <w:b/>
          <w:sz w:val="36"/>
          <w:szCs w:val="36"/>
        </w:rPr>
        <w:t>平成</w:t>
      </w:r>
      <w:r w:rsidRPr="00346042">
        <w:rPr>
          <w:rFonts w:hint="eastAsia"/>
          <w:b/>
          <w:sz w:val="36"/>
          <w:szCs w:val="36"/>
        </w:rPr>
        <w:t>27</w:t>
      </w:r>
      <w:r w:rsidRPr="00346042">
        <w:rPr>
          <w:rFonts w:hint="eastAsia"/>
          <w:b/>
          <w:sz w:val="36"/>
          <w:szCs w:val="36"/>
        </w:rPr>
        <w:t>年度関西学生春季テニストーナメント</w:t>
      </w:r>
      <w:r w:rsidR="00346042" w:rsidRPr="00346042">
        <w:rPr>
          <w:rFonts w:hint="eastAsia"/>
          <w:b/>
          <w:sz w:val="36"/>
          <w:szCs w:val="36"/>
        </w:rPr>
        <w:t xml:space="preserve">　予選</w:t>
      </w:r>
    </w:p>
    <w:p w:rsidR="00D17C25" w:rsidRPr="00346042" w:rsidRDefault="00346042">
      <w:pPr>
        <w:rPr>
          <w:b/>
          <w:sz w:val="24"/>
          <w:szCs w:val="24"/>
        </w:rPr>
      </w:pPr>
      <w:r w:rsidRPr="00346042">
        <w:rPr>
          <w:rFonts w:hint="eastAsia"/>
          <w:b/>
          <w:sz w:val="24"/>
          <w:szCs w:val="24"/>
        </w:rPr>
        <w:t>シングルス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843"/>
        <w:gridCol w:w="1843"/>
      </w:tblGrid>
      <w:tr w:rsidR="00D17C25" w:rsidTr="00FF59CC">
        <w:tc>
          <w:tcPr>
            <w:tcW w:w="1555" w:type="dxa"/>
          </w:tcPr>
          <w:p w:rsidR="00D17C25" w:rsidRDefault="00D17C25"/>
        </w:tc>
        <w:tc>
          <w:tcPr>
            <w:tcW w:w="1842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１Ｒ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２Ｒ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３Ｒ</w:t>
            </w:r>
          </w:p>
        </w:tc>
        <w:tc>
          <w:tcPr>
            <w:tcW w:w="1843" w:type="dxa"/>
          </w:tcPr>
          <w:p w:rsidR="00D17C25" w:rsidRDefault="00346042" w:rsidP="00FF59CC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大嶋　あゆ子</w:t>
            </w:r>
          </w:p>
        </w:tc>
        <w:tc>
          <w:tcPr>
            <w:tcW w:w="1842" w:type="dxa"/>
          </w:tcPr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山田　真利亜</w:t>
            </w:r>
          </w:p>
          <w:p w:rsidR="00D17C25" w:rsidRDefault="00D17C2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大手前大学</w:t>
            </w:r>
            <w:r>
              <w:rPr>
                <w:rFonts w:hint="eastAsia"/>
                <w:lang w:eastAsia="zh-CN"/>
              </w:rPr>
              <w:t>)</w:t>
            </w:r>
          </w:p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3-0 </w:t>
            </w:r>
            <w:r w:rsidR="00346042">
              <w:rPr>
                <w:rFonts w:hint="eastAsia"/>
              </w:rPr>
              <w:t>RET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</w:pPr>
            <w:r>
              <w:rPr>
                <w:rFonts w:hint="eastAsia"/>
              </w:rPr>
              <w:t>芝田　凪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京都産業大学</w:t>
            </w:r>
            <w:r>
              <w:rPr>
                <w:rFonts w:hint="eastAsia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</w:pPr>
            <w:r>
              <w:rPr>
                <w:rFonts w:hint="eastAsia"/>
              </w:rPr>
              <w:t>渡辺　はるか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園田女子大学</w:t>
            </w:r>
            <w:r>
              <w:rPr>
                <w:rFonts w:hint="eastAsia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中須賀　由依</w:t>
            </w:r>
          </w:p>
        </w:tc>
        <w:tc>
          <w:tcPr>
            <w:tcW w:w="1842" w:type="dxa"/>
          </w:tcPr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中川　史稀</w:t>
            </w:r>
          </w:p>
          <w:p w:rsidR="00974ED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同志社大学</w:t>
            </w:r>
            <w:r>
              <w:rPr>
                <w:rFonts w:hint="eastAsia"/>
                <w:lang w:eastAsia="zh-CN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河本　あすか</w:t>
            </w:r>
          </w:p>
        </w:tc>
        <w:tc>
          <w:tcPr>
            <w:tcW w:w="1842" w:type="dxa"/>
          </w:tcPr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</w:pPr>
            <w:r>
              <w:rPr>
                <w:rFonts w:hint="eastAsia"/>
              </w:rPr>
              <w:t>山岸　優風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京都大学</w:t>
            </w:r>
            <w:r>
              <w:rPr>
                <w:rFonts w:hint="eastAsia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濱中　里美</w:t>
            </w:r>
          </w:p>
          <w:p w:rsidR="00974ED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A300A8">
              <w:rPr>
                <w:rFonts w:hint="eastAsia"/>
                <w:lang w:eastAsia="zh-CN"/>
              </w:rPr>
              <w:t>大阪</w:t>
            </w:r>
            <w:r>
              <w:rPr>
                <w:rFonts w:hint="eastAsia"/>
                <w:lang w:eastAsia="zh-CN"/>
              </w:rPr>
              <w:t>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東原　佳奈</w:t>
            </w:r>
          </w:p>
          <w:p w:rsidR="00974ED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6-3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</w:tr>
      <w:tr w:rsidR="00D17C25" w:rsidTr="00FF59CC">
        <w:trPr>
          <w:trHeight w:val="1158"/>
        </w:trPr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巽　莉奈</w:t>
            </w:r>
          </w:p>
        </w:tc>
        <w:tc>
          <w:tcPr>
            <w:tcW w:w="1842" w:type="dxa"/>
          </w:tcPr>
          <w:p w:rsidR="00D17C25" w:rsidRDefault="00581F91" w:rsidP="00FF59CC">
            <w:pPr>
              <w:jc w:val="center"/>
            </w:pPr>
            <w:r>
              <w:t>BYE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</w:pPr>
            <w:r>
              <w:rPr>
                <w:rFonts w:hint="eastAsia"/>
              </w:rPr>
              <w:t>新納　万葉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流通科学大学</w:t>
            </w:r>
            <w:r>
              <w:rPr>
                <w:rFonts w:hint="eastAsia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D17C2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前田　友花</w:t>
            </w:r>
          </w:p>
          <w:p w:rsidR="00974ED5" w:rsidRDefault="00974ED5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974ED5" w:rsidRDefault="00974ED5" w:rsidP="00FF59CC">
            <w:pPr>
              <w:jc w:val="center"/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0-6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久継　沙織</w:t>
            </w:r>
          </w:p>
        </w:tc>
        <w:tc>
          <w:tcPr>
            <w:tcW w:w="1842" w:type="dxa"/>
          </w:tcPr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山本　紗奈美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成蹊女子大学</w:t>
            </w:r>
            <w:r>
              <w:rPr>
                <w:rFonts w:hint="eastAsia"/>
              </w:rPr>
              <w:t>)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上杉　南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立命館大学</w:t>
            </w:r>
            <w:r>
              <w:rPr>
                <w:rFonts w:hint="eastAsia"/>
              </w:rPr>
              <w:t>)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3-6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大谷　茉莉子</w:t>
            </w:r>
          </w:p>
        </w:tc>
        <w:tc>
          <w:tcPr>
            <w:tcW w:w="1842" w:type="dxa"/>
          </w:tcPr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B</w:t>
            </w:r>
            <w:r>
              <w:t>YE</w:t>
            </w:r>
          </w:p>
        </w:tc>
        <w:tc>
          <w:tcPr>
            <w:tcW w:w="1843" w:type="dxa"/>
          </w:tcPr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船山　里歩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大谷大学</w:t>
            </w:r>
            <w:r>
              <w:rPr>
                <w:rFonts w:hint="eastAsia"/>
              </w:rPr>
              <w:t>)</w:t>
            </w:r>
          </w:p>
          <w:p w:rsidR="00581F91" w:rsidRDefault="00581F91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581F91" w:rsidRDefault="00581F91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覚田　美花</w:t>
            </w:r>
          </w:p>
          <w:p w:rsidR="00581F91" w:rsidRDefault="00581F91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D17C25" w:rsidRDefault="00581F91" w:rsidP="00FF59CC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</w:p>
        </w:tc>
        <w:tc>
          <w:tcPr>
            <w:tcW w:w="1843" w:type="dxa"/>
          </w:tcPr>
          <w:p w:rsidR="00D17C25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栗本　麻菜</w:t>
            </w:r>
          </w:p>
          <w:p w:rsidR="00FF59CC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2-6</w:t>
            </w: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武田　春子</w:t>
            </w:r>
          </w:p>
        </w:tc>
        <w:tc>
          <w:tcPr>
            <w:tcW w:w="1842" w:type="dxa"/>
          </w:tcPr>
          <w:p w:rsidR="00D17C25" w:rsidRDefault="00FF59CC" w:rsidP="00FF59CC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843" w:type="dxa"/>
          </w:tcPr>
          <w:p w:rsidR="00D17C25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生島　日向子</w:t>
            </w:r>
          </w:p>
          <w:p w:rsidR="00FF59CC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1-6</w:t>
            </w: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  <w:tc>
          <w:tcPr>
            <w:tcW w:w="1843" w:type="dxa"/>
          </w:tcPr>
          <w:p w:rsidR="00D17C25" w:rsidRDefault="00D17C25" w:rsidP="00FF59CC">
            <w:pPr>
              <w:jc w:val="center"/>
            </w:pPr>
          </w:p>
        </w:tc>
      </w:tr>
      <w:tr w:rsidR="00D17C25" w:rsidTr="00FF59CC">
        <w:tc>
          <w:tcPr>
            <w:tcW w:w="1555" w:type="dxa"/>
          </w:tcPr>
          <w:p w:rsidR="00D17C25" w:rsidRDefault="00D17C25" w:rsidP="00FF59CC">
            <w:pPr>
              <w:jc w:val="center"/>
            </w:pPr>
            <w:r>
              <w:rPr>
                <w:rFonts w:hint="eastAsia"/>
              </w:rPr>
              <w:t>石山　未悠</w:t>
            </w:r>
          </w:p>
        </w:tc>
        <w:tc>
          <w:tcPr>
            <w:tcW w:w="1842" w:type="dxa"/>
          </w:tcPr>
          <w:p w:rsidR="00D17C25" w:rsidRDefault="00FF59CC" w:rsidP="00FF59CC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1843" w:type="dxa"/>
          </w:tcPr>
          <w:p w:rsidR="00D17C25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和田　彩花</w:t>
            </w:r>
          </w:p>
          <w:p w:rsidR="00FF59CC" w:rsidRDefault="00FF59CC" w:rsidP="00FF59C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大阪体育大学</w:t>
            </w:r>
            <w:r>
              <w:rPr>
                <w:rFonts w:hint="eastAsia"/>
                <w:lang w:eastAsia="zh-CN"/>
              </w:rPr>
              <w:t>)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D17C25" w:rsidRDefault="00FF59CC" w:rsidP="00FF59CC">
            <w:pPr>
              <w:jc w:val="center"/>
            </w:pPr>
            <w:r>
              <w:rPr>
                <w:rFonts w:hint="eastAsia"/>
              </w:rPr>
              <w:t>林　美佐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>)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1-6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  <w:tc>
          <w:tcPr>
            <w:tcW w:w="1843" w:type="dxa"/>
          </w:tcPr>
          <w:p w:rsidR="00D17C25" w:rsidRDefault="00FF59CC" w:rsidP="00FF59CC">
            <w:pPr>
              <w:jc w:val="center"/>
            </w:pPr>
            <w:r>
              <w:rPr>
                <w:rFonts w:hint="eastAsia"/>
              </w:rPr>
              <w:t>山口　あやみ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園田女子大学</w:t>
            </w:r>
            <w:r>
              <w:rPr>
                <w:rFonts w:hint="eastAsia"/>
              </w:rPr>
              <w:t>)</w:t>
            </w:r>
          </w:p>
          <w:p w:rsidR="00FF59CC" w:rsidRDefault="00FF59CC" w:rsidP="00FF59CC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</w:tr>
    </w:tbl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D17C25" w:rsidRPr="00346042" w:rsidRDefault="00FF59CC">
      <w:pPr>
        <w:rPr>
          <w:b/>
          <w:sz w:val="24"/>
          <w:szCs w:val="24"/>
        </w:rPr>
      </w:pPr>
      <w:r w:rsidRPr="00346042">
        <w:rPr>
          <w:rFonts w:hint="eastAsia"/>
          <w:b/>
          <w:sz w:val="24"/>
          <w:szCs w:val="24"/>
        </w:rPr>
        <w:lastRenderedPageBreak/>
        <w:t>ダブルス</w:t>
      </w:r>
    </w:p>
    <w:tbl>
      <w:tblPr>
        <w:tblStyle w:val="a3"/>
        <w:tblW w:w="8699" w:type="dxa"/>
        <w:tblLook w:val="04A0" w:firstRow="1" w:lastRow="0" w:firstColumn="1" w:lastColumn="0" w:noHBand="0" w:noVBand="1"/>
      </w:tblPr>
      <w:tblGrid>
        <w:gridCol w:w="1555"/>
        <w:gridCol w:w="850"/>
        <w:gridCol w:w="2098"/>
        <w:gridCol w:w="2098"/>
        <w:gridCol w:w="2098"/>
      </w:tblGrid>
      <w:tr w:rsidR="005A489B" w:rsidTr="005A489B">
        <w:tc>
          <w:tcPr>
            <w:tcW w:w="1555" w:type="dxa"/>
          </w:tcPr>
          <w:p w:rsidR="00FF59CC" w:rsidRDefault="00FF59CC"/>
        </w:tc>
        <w:tc>
          <w:tcPr>
            <w:tcW w:w="850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１Ｒ</w:t>
            </w: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２Ｒ</w:t>
            </w: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３Ｒ</w:t>
            </w:r>
          </w:p>
        </w:tc>
        <w:tc>
          <w:tcPr>
            <w:tcW w:w="2098" w:type="dxa"/>
          </w:tcPr>
          <w:p w:rsidR="00FF59CC" w:rsidRDefault="00346042" w:rsidP="00496F2D">
            <w:pPr>
              <w:jc w:val="center"/>
            </w:pPr>
            <w:r>
              <w:rPr>
                <w:rFonts w:hint="eastAsia"/>
              </w:rPr>
              <w:t>F</w:t>
            </w:r>
          </w:p>
        </w:tc>
      </w:tr>
      <w:tr w:rsidR="005A489B" w:rsidTr="005A489B">
        <w:tc>
          <w:tcPr>
            <w:tcW w:w="1555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大嶋・清水</w:t>
            </w:r>
          </w:p>
        </w:tc>
        <w:tc>
          <w:tcPr>
            <w:tcW w:w="850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柴原・島川</w:t>
            </w:r>
          </w:p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四天王大学</w:t>
            </w:r>
            <w:r>
              <w:rPr>
                <w:rFonts w:hint="eastAsia"/>
              </w:rPr>
              <w:t>)</w:t>
            </w:r>
          </w:p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木村・</w:t>
            </w:r>
            <w:r w:rsidR="000E67DB">
              <w:rPr>
                <w:rFonts w:hint="eastAsia"/>
              </w:rPr>
              <w:t>近江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6-3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本田・川合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同志社大学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</w:tr>
      <w:tr w:rsidR="005A489B" w:rsidTr="005A489B">
        <w:tc>
          <w:tcPr>
            <w:tcW w:w="1555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中須賀・河本</w:t>
            </w:r>
          </w:p>
        </w:tc>
        <w:tc>
          <w:tcPr>
            <w:tcW w:w="850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谷口・多田</w:t>
            </w:r>
          </w:p>
          <w:p w:rsidR="005A489B" w:rsidRDefault="00A300A8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大阪学院</w:t>
            </w:r>
            <w:r w:rsidR="005A489B">
              <w:rPr>
                <w:rFonts w:hint="eastAsia"/>
              </w:rPr>
              <w:t>大学</w:t>
            </w:r>
          </w:p>
          <w:p w:rsidR="000E67DB" w:rsidRDefault="005A489B" w:rsidP="00496F2D">
            <w:pPr>
              <w:jc w:val="center"/>
            </w:pPr>
            <w:r>
              <w:rPr>
                <w:rFonts w:hint="eastAsia"/>
              </w:rPr>
              <w:t>松蔭女子学院大学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6-1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天野・岡本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6-3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6-1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樋口・窪之内</w:t>
            </w:r>
          </w:p>
          <w:p w:rsidR="005A489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 w:rsidR="005A489B">
              <w:rPr>
                <w:rFonts w:hint="eastAsia"/>
              </w:rPr>
              <w:t>大阪大学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大阪市立大学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6-3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</w:tr>
      <w:tr w:rsidR="005A489B" w:rsidTr="005A489B">
        <w:tc>
          <w:tcPr>
            <w:tcW w:w="1555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巽・武田</w:t>
            </w:r>
          </w:p>
        </w:tc>
        <w:tc>
          <w:tcPr>
            <w:tcW w:w="850" w:type="dxa"/>
          </w:tcPr>
          <w:p w:rsidR="00FF59CC" w:rsidRDefault="00496F2D" w:rsidP="00496F2D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尾田・田村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>)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2-6</w:t>
            </w:r>
          </w:p>
        </w:tc>
        <w:tc>
          <w:tcPr>
            <w:tcW w:w="2098" w:type="dxa"/>
          </w:tcPr>
          <w:p w:rsidR="000E67DB" w:rsidRDefault="000E67DB" w:rsidP="00496F2D">
            <w:pPr>
              <w:jc w:val="center"/>
            </w:pP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</w:p>
        </w:tc>
      </w:tr>
      <w:tr w:rsidR="005A489B" w:rsidTr="005A489B">
        <w:tc>
          <w:tcPr>
            <w:tcW w:w="1555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久継・石山</w:t>
            </w:r>
          </w:p>
        </w:tc>
        <w:tc>
          <w:tcPr>
            <w:tcW w:w="850" w:type="dxa"/>
          </w:tcPr>
          <w:p w:rsidR="00FF59CC" w:rsidRDefault="00496F2D" w:rsidP="00496F2D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2098" w:type="dxa"/>
          </w:tcPr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則信・木村</w:t>
            </w:r>
          </w:p>
          <w:p w:rsidR="000E67DB" w:rsidRDefault="000E67DB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園田女子大学</w:t>
            </w:r>
            <w:r>
              <w:rPr>
                <w:rFonts w:hint="eastAsia"/>
              </w:rPr>
              <w:t>)</w:t>
            </w:r>
          </w:p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1-6</w:t>
            </w: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</w:p>
        </w:tc>
        <w:tc>
          <w:tcPr>
            <w:tcW w:w="2098" w:type="dxa"/>
          </w:tcPr>
          <w:p w:rsidR="00FF59CC" w:rsidRDefault="00FF59CC" w:rsidP="00496F2D">
            <w:pPr>
              <w:jc w:val="center"/>
            </w:pPr>
          </w:p>
        </w:tc>
      </w:tr>
      <w:tr w:rsidR="005A489B" w:rsidTr="005A489B">
        <w:tc>
          <w:tcPr>
            <w:tcW w:w="1555" w:type="dxa"/>
          </w:tcPr>
          <w:p w:rsidR="00FF59CC" w:rsidRDefault="00FF59CC" w:rsidP="00496F2D">
            <w:pPr>
              <w:jc w:val="center"/>
            </w:pPr>
            <w:r>
              <w:rPr>
                <w:rFonts w:hint="eastAsia"/>
              </w:rPr>
              <w:t>丹野・大谷</w:t>
            </w:r>
          </w:p>
        </w:tc>
        <w:tc>
          <w:tcPr>
            <w:tcW w:w="850" w:type="dxa"/>
          </w:tcPr>
          <w:p w:rsidR="00FF59CC" w:rsidRDefault="00496F2D" w:rsidP="00496F2D">
            <w:pPr>
              <w:jc w:val="center"/>
            </w:pPr>
            <w:r>
              <w:rPr>
                <w:rFonts w:hint="eastAsia"/>
              </w:rPr>
              <w:t>BYE</w:t>
            </w:r>
          </w:p>
        </w:tc>
        <w:tc>
          <w:tcPr>
            <w:tcW w:w="2098" w:type="dxa"/>
          </w:tcPr>
          <w:p w:rsidR="00FF59CC" w:rsidRDefault="000E67DB" w:rsidP="00496F2D">
            <w:pPr>
              <w:jc w:val="center"/>
            </w:pPr>
            <w:r>
              <w:rPr>
                <w:rFonts w:hint="eastAsia"/>
              </w:rPr>
              <w:t>村井・井上</w:t>
            </w:r>
          </w:p>
          <w:p w:rsidR="000E67DB" w:rsidRDefault="00A300A8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国際大学</w:t>
            </w:r>
            <w:r>
              <w:rPr>
                <w:rFonts w:hint="eastAsia"/>
              </w:rPr>
              <w:t>)</w:t>
            </w:r>
          </w:p>
          <w:p w:rsidR="000E67DB" w:rsidRDefault="00496F2D" w:rsidP="00496F2D">
            <w:pPr>
              <w:jc w:val="center"/>
            </w:pPr>
            <w:r>
              <w:rPr>
                <w:rFonts w:hint="eastAsia"/>
              </w:rPr>
              <w:t>6-0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2098" w:type="dxa"/>
          </w:tcPr>
          <w:p w:rsidR="00FF59CC" w:rsidRDefault="00496F2D" w:rsidP="00496F2D">
            <w:pPr>
              <w:jc w:val="center"/>
            </w:pPr>
            <w:r>
              <w:rPr>
                <w:rFonts w:hint="eastAsia"/>
              </w:rPr>
              <w:t>平田・半田</w:t>
            </w:r>
          </w:p>
          <w:p w:rsidR="00496F2D" w:rsidRDefault="00496F2D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天理大学</w:t>
            </w:r>
            <w:r>
              <w:rPr>
                <w:rFonts w:hint="eastAsia"/>
              </w:rPr>
              <w:t>)</w:t>
            </w:r>
          </w:p>
          <w:p w:rsidR="00496F2D" w:rsidRDefault="00496F2D" w:rsidP="00496F2D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6-3</w:t>
            </w:r>
          </w:p>
        </w:tc>
        <w:tc>
          <w:tcPr>
            <w:tcW w:w="2098" w:type="dxa"/>
          </w:tcPr>
          <w:p w:rsidR="00FF59CC" w:rsidRDefault="00496F2D" w:rsidP="00496F2D">
            <w:pPr>
              <w:jc w:val="center"/>
            </w:pPr>
            <w:r>
              <w:rPr>
                <w:rFonts w:hint="eastAsia"/>
              </w:rPr>
              <w:t>稲垣・河野</w:t>
            </w:r>
          </w:p>
          <w:p w:rsidR="00496F2D" w:rsidRDefault="00496F2D" w:rsidP="00496F2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>)</w:t>
            </w:r>
          </w:p>
          <w:p w:rsidR="00496F2D" w:rsidRDefault="00496F2D" w:rsidP="00496F2D">
            <w:pPr>
              <w:jc w:val="center"/>
            </w:pP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7-10</w:t>
            </w:r>
          </w:p>
        </w:tc>
      </w:tr>
    </w:tbl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Default="00346042"/>
    <w:p w:rsidR="00346042" w:rsidRPr="00346042" w:rsidRDefault="00346042" w:rsidP="00346042">
      <w:pPr>
        <w:rPr>
          <w:b/>
          <w:sz w:val="36"/>
          <w:szCs w:val="36"/>
        </w:rPr>
      </w:pPr>
      <w:r w:rsidRPr="00346042">
        <w:rPr>
          <w:rFonts w:hint="eastAsia"/>
          <w:b/>
          <w:sz w:val="36"/>
          <w:szCs w:val="36"/>
        </w:rPr>
        <w:lastRenderedPageBreak/>
        <w:t>平成</w:t>
      </w:r>
      <w:r w:rsidRPr="00346042">
        <w:rPr>
          <w:rFonts w:hint="eastAsia"/>
          <w:b/>
          <w:sz w:val="36"/>
          <w:szCs w:val="36"/>
        </w:rPr>
        <w:t>27</w:t>
      </w:r>
      <w:r w:rsidRPr="00346042">
        <w:rPr>
          <w:rFonts w:hint="eastAsia"/>
          <w:b/>
          <w:sz w:val="36"/>
          <w:szCs w:val="36"/>
        </w:rPr>
        <w:t xml:space="preserve">年度関西学生春季テニストーナメント　</w:t>
      </w:r>
      <w:r>
        <w:rPr>
          <w:rFonts w:hint="eastAsia"/>
          <w:b/>
          <w:sz w:val="36"/>
          <w:szCs w:val="36"/>
        </w:rPr>
        <w:t>本戦</w:t>
      </w:r>
    </w:p>
    <w:p w:rsidR="00346042" w:rsidRPr="00346042" w:rsidRDefault="00346042"/>
    <w:p w:rsidR="00496F2D" w:rsidRPr="00346042" w:rsidRDefault="00496F2D">
      <w:pPr>
        <w:rPr>
          <w:b/>
          <w:sz w:val="24"/>
          <w:szCs w:val="24"/>
        </w:rPr>
      </w:pPr>
      <w:r w:rsidRPr="00346042">
        <w:rPr>
          <w:rFonts w:hint="eastAsia"/>
          <w:b/>
          <w:sz w:val="24"/>
          <w:szCs w:val="24"/>
        </w:rPr>
        <w:t>シングルス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701"/>
        <w:gridCol w:w="1559"/>
      </w:tblGrid>
      <w:tr w:rsidR="00346042" w:rsidTr="00346042">
        <w:trPr>
          <w:trHeight w:val="536"/>
        </w:trPr>
        <w:tc>
          <w:tcPr>
            <w:tcW w:w="1555" w:type="dxa"/>
          </w:tcPr>
          <w:p w:rsidR="00346042" w:rsidRDefault="00346042" w:rsidP="00A300A8">
            <w:pPr>
              <w:jc w:val="center"/>
            </w:pPr>
          </w:p>
        </w:tc>
        <w:tc>
          <w:tcPr>
            <w:tcW w:w="1842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１Ｒ</w:t>
            </w:r>
          </w:p>
        </w:tc>
        <w:tc>
          <w:tcPr>
            <w:tcW w:w="1843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２Ｒ</w:t>
            </w:r>
          </w:p>
        </w:tc>
        <w:tc>
          <w:tcPr>
            <w:tcW w:w="1701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３Ｒ</w:t>
            </w:r>
          </w:p>
        </w:tc>
        <w:tc>
          <w:tcPr>
            <w:tcW w:w="1559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ＱＦ</w:t>
            </w:r>
          </w:p>
        </w:tc>
      </w:tr>
      <w:tr w:rsidR="00346042" w:rsidTr="00346042">
        <w:tc>
          <w:tcPr>
            <w:tcW w:w="1555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大嶋　あゆ子</w:t>
            </w:r>
          </w:p>
        </w:tc>
        <w:tc>
          <w:tcPr>
            <w:tcW w:w="1842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篠山　真甫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4-6</w:t>
            </w:r>
          </w:p>
        </w:tc>
        <w:tc>
          <w:tcPr>
            <w:tcW w:w="1843" w:type="dxa"/>
          </w:tcPr>
          <w:p w:rsidR="00346042" w:rsidRDefault="00346042" w:rsidP="00A300A8">
            <w:pPr>
              <w:jc w:val="center"/>
            </w:pPr>
          </w:p>
        </w:tc>
        <w:tc>
          <w:tcPr>
            <w:tcW w:w="1701" w:type="dxa"/>
          </w:tcPr>
          <w:p w:rsidR="00346042" w:rsidRDefault="00346042" w:rsidP="00A300A8">
            <w:pPr>
              <w:jc w:val="center"/>
            </w:pPr>
          </w:p>
        </w:tc>
        <w:tc>
          <w:tcPr>
            <w:tcW w:w="1559" w:type="dxa"/>
          </w:tcPr>
          <w:p w:rsidR="00346042" w:rsidRDefault="00346042" w:rsidP="00A300A8">
            <w:pPr>
              <w:jc w:val="center"/>
            </w:pPr>
          </w:p>
        </w:tc>
      </w:tr>
      <w:tr w:rsidR="00346042" w:rsidTr="00346042">
        <w:tc>
          <w:tcPr>
            <w:tcW w:w="1555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清水　真莉奈</w:t>
            </w:r>
          </w:p>
        </w:tc>
        <w:tc>
          <w:tcPr>
            <w:tcW w:w="1842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村上　ひかり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大阪産業大学</w:t>
            </w:r>
            <w:r>
              <w:rPr>
                <w:rFonts w:hint="eastAsia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6-2</w:t>
            </w:r>
          </w:p>
        </w:tc>
        <w:tc>
          <w:tcPr>
            <w:tcW w:w="1843" w:type="dxa"/>
          </w:tcPr>
          <w:p w:rsidR="00346042" w:rsidRDefault="00346042" w:rsidP="00A300A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池田　紗也</w:t>
            </w:r>
          </w:p>
          <w:p w:rsidR="00346042" w:rsidRDefault="00346042" w:rsidP="00A300A8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園田女子大学</w:t>
            </w:r>
            <w:r>
              <w:rPr>
                <w:rFonts w:hint="eastAsia"/>
                <w:lang w:eastAsia="zh-TW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6-1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6-3</w:t>
            </w:r>
          </w:p>
        </w:tc>
        <w:tc>
          <w:tcPr>
            <w:tcW w:w="1701" w:type="dxa"/>
          </w:tcPr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窪村　有真</w:t>
            </w:r>
          </w:p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3-6</w:t>
            </w:r>
          </w:p>
        </w:tc>
        <w:tc>
          <w:tcPr>
            <w:tcW w:w="1559" w:type="dxa"/>
          </w:tcPr>
          <w:p w:rsidR="00346042" w:rsidRDefault="00346042" w:rsidP="00A300A8">
            <w:pPr>
              <w:jc w:val="center"/>
            </w:pPr>
          </w:p>
        </w:tc>
      </w:tr>
      <w:tr w:rsidR="002B082E" w:rsidTr="00346042">
        <w:tc>
          <w:tcPr>
            <w:tcW w:w="1555" w:type="dxa"/>
          </w:tcPr>
          <w:p w:rsidR="002B082E" w:rsidRDefault="002B082E" w:rsidP="00A300A8">
            <w:pPr>
              <w:jc w:val="center"/>
            </w:pPr>
            <w:r>
              <w:rPr>
                <w:rFonts w:hint="eastAsia"/>
              </w:rPr>
              <w:t>河本　あすか</w:t>
            </w:r>
          </w:p>
        </w:tc>
        <w:tc>
          <w:tcPr>
            <w:tcW w:w="1842" w:type="dxa"/>
          </w:tcPr>
          <w:p w:rsidR="002B082E" w:rsidRDefault="002B082E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加治　遥</w:t>
            </w:r>
          </w:p>
          <w:p w:rsidR="002B082E" w:rsidRDefault="002B082E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（園田学園女子大学）</w:t>
            </w:r>
          </w:p>
          <w:p w:rsidR="002B082E" w:rsidRDefault="002B082E" w:rsidP="00A300A8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－６，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2B082E" w:rsidRDefault="002B082E" w:rsidP="00A300A8">
            <w:pPr>
              <w:jc w:val="center"/>
              <w:rPr>
                <w:lang w:eastAsia="zh-TW"/>
              </w:rPr>
            </w:pPr>
          </w:p>
        </w:tc>
        <w:tc>
          <w:tcPr>
            <w:tcW w:w="1701" w:type="dxa"/>
          </w:tcPr>
          <w:p w:rsidR="002B082E" w:rsidRDefault="002B082E" w:rsidP="00A300A8">
            <w:pPr>
              <w:jc w:val="center"/>
              <w:rPr>
                <w:lang w:eastAsia="zh-CN"/>
              </w:rPr>
            </w:pPr>
          </w:p>
        </w:tc>
        <w:tc>
          <w:tcPr>
            <w:tcW w:w="1559" w:type="dxa"/>
          </w:tcPr>
          <w:p w:rsidR="002B082E" w:rsidRDefault="002B082E" w:rsidP="00A300A8">
            <w:pPr>
              <w:jc w:val="center"/>
            </w:pPr>
          </w:p>
        </w:tc>
      </w:tr>
      <w:tr w:rsidR="00346042" w:rsidTr="00346042">
        <w:tc>
          <w:tcPr>
            <w:tcW w:w="1555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丹野　里佳子</w:t>
            </w:r>
          </w:p>
        </w:tc>
        <w:tc>
          <w:tcPr>
            <w:tcW w:w="1842" w:type="dxa"/>
          </w:tcPr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岩崎　真美</w:t>
            </w:r>
          </w:p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7-5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6-0</w:t>
            </w:r>
          </w:p>
        </w:tc>
        <w:tc>
          <w:tcPr>
            <w:tcW w:w="1843" w:type="dxa"/>
          </w:tcPr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酒井　渚月子</w:t>
            </w:r>
          </w:p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2-6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6-1</w:t>
            </w:r>
          </w:p>
        </w:tc>
        <w:tc>
          <w:tcPr>
            <w:tcW w:w="1701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橘　彩音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関西大学</w:t>
            </w:r>
            <w:r>
              <w:rPr>
                <w:rFonts w:hint="eastAsia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6-4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6-4</w:t>
            </w:r>
          </w:p>
        </w:tc>
        <w:tc>
          <w:tcPr>
            <w:tcW w:w="1559" w:type="dxa"/>
          </w:tcPr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伊藤　遥</w:t>
            </w:r>
          </w:p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0-6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3-6</w:t>
            </w:r>
          </w:p>
        </w:tc>
      </w:tr>
      <w:tr w:rsidR="00346042" w:rsidTr="00346042">
        <w:tc>
          <w:tcPr>
            <w:tcW w:w="1555" w:type="dxa"/>
          </w:tcPr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石山　未悠</w:t>
            </w:r>
          </w:p>
        </w:tc>
        <w:tc>
          <w:tcPr>
            <w:tcW w:w="1842" w:type="dxa"/>
          </w:tcPr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松田　七菜子</w:t>
            </w:r>
          </w:p>
          <w:p w:rsidR="00346042" w:rsidRDefault="00346042" w:rsidP="00A300A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関西外国語大学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346042" w:rsidRDefault="00346042" w:rsidP="00A300A8">
            <w:pPr>
              <w:jc w:val="center"/>
            </w:pP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4-6</w:t>
            </w:r>
          </w:p>
        </w:tc>
        <w:tc>
          <w:tcPr>
            <w:tcW w:w="1843" w:type="dxa"/>
          </w:tcPr>
          <w:p w:rsidR="00346042" w:rsidRDefault="00346042" w:rsidP="00A300A8">
            <w:pPr>
              <w:jc w:val="center"/>
            </w:pPr>
          </w:p>
        </w:tc>
        <w:tc>
          <w:tcPr>
            <w:tcW w:w="1701" w:type="dxa"/>
          </w:tcPr>
          <w:p w:rsidR="00346042" w:rsidRDefault="00346042" w:rsidP="00A300A8">
            <w:pPr>
              <w:jc w:val="center"/>
            </w:pPr>
          </w:p>
        </w:tc>
        <w:tc>
          <w:tcPr>
            <w:tcW w:w="1559" w:type="dxa"/>
          </w:tcPr>
          <w:p w:rsidR="00346042" w:rsidRDefault="00346042" w:rsidP="00A300A8">
            <w:pPr>
              <w:jc w:val="center"/>
            </w:pPr>
          </w:p>
        </w:tc>
      </w:tr>
    </w:tbl>
    <w:p w:rsidR="00346042" w:rsidRDefault="00A300A8" w:rsidP="00A300A8">
      <w:pPr>
        <w:jc w:val="left"/>
      </w:pPr>
      <w:r>
        <w:rPr>
          <w:rFonts w:hint="eastAsia"/>
        </w:rPr>
        <w:t xml:space="preserve">　</w:t>
      </w:r>
    </w:p>
    <w:p w:rsidR="00346042" w:rsidRDefault="00346042" w:rsidP="00A300A8">
      <w:pPr>
        <w:jc w:val="left"/>
      </w:pPr>
    </w:p>
    <w:p w:rsidR="00346042" w:rsidRDefault="00346042" w:rsidP="00A300A8">
      <w:pPr>
        <w:jc w:val="left"/>
      </w:pPr>
    </w:p>
    <w:p w:rsidR="00496F2D" w:rsidRPr="00346042" w:rsidRDefault="00A300A8" w:rsidP="00A300A8">
      <w:pPr>
        <w:jc w:val="left"/>
        <w:rPr>
          <w:b/>
          <w:sz w:val="24"/>
          <w:szCs w:val="24"/>
        </w:rPr>
      </w:pPr>
      <w:r w:rsidRPr="00346042">
        <w:rPr>
          <w:rFonts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876"/>
      </w:tblGrid>
      <w:tr w:rsidR="00A300A8" w:rsidTr="00346042">
        <w:tc>
          <w:tcPr>
            <w:tcW w:w="1535" w:type="dxa"/>
          </w:tcPr>
          <w:p w:rsidR="00A300A8" w:rsidRDefault="00A300A8" w:rsidP="00A300A8">
            <w:pPr>
              <w:jc w:val="center"/>
            </w:pPr>
          </w:p>
        </w:tc>
        <w:tc>
          <w:tcPr>
            <w:tcW w:w="1876" w:type="dxa"/>
          </w:tcPr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１Ｒ</w:t>
            </w:r>
          </w:p>
        </w:tc>
      </w:tr>
      <w:tr w:rsidR="00A300A8" w:rsidTr="00346042">
        <w:tc>
          <w:tcPr>
            <w:tcW w:w="1535" w:type="dxa"/>
          </w:tcPr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大嶋・清水</w:t>
            </w:r>
          </w:p>
        </w:tc>
        <w:tc>
          <w:tcPr>
            <w:tcW w:w="1876" w:type="dxa"/>
          </w:tcPr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足立・岡</w:t>
            </w:r>
          </w:p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園田女子大学</w:t>
            </w:r>
            <w:r>
              <w:rPr>
                <w:rFonts w:hint="eastAsia"/>
              </w:rPr>
              <w:t>)</w:t>
            </w:r>
          </w:p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6-2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6-10</w:t>
            </w:r>
          </w:p>
        </w:tc>
      </w:tr>
      <w:tr w:rsidR="00A300A8" w:rsidTr="00346042">
        <w:tc>
          <w:tcPr>
            <w:tcW w:w="1535" w:type="dxa"/>
          </w:tcPr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中須賀・河本</w:t>
            </w:r>
          </w:p>
        </w:tc>
        <w:tc>
          <w:tcPr>
            <w:tcW w:w="1876" w:type="dxa"/>
          </w:tcPr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篠山・松田</w:t>
            </w:r>
          </w:p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A300A8" w:rsidRDefault="00A300A8" w:rsidP="00A300A8">
            <w:pPr>
              <w:jc w:val="center"/>
            </w:pPr>
            <w:r>
              <w:rPr>
                <w:rFonts w:hint="eastAsia"/>
              </w:rPr>
              <w:t>4-6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5-7</w:t>
            </w:r>
          </w:p>
        </w:tc>
      </w:tr>
    </w:tbl>
    <w:p w:rsidR="00A300A8" w:rsidRDefault="00A300A8" w:rsidP="00A300A8">
      <w:pPr>
        <w:jc w:val="left"/>
      </w:pPr>
    </w:p>
    <w:p w:rsidR="002B082E" w:rsidRDefault="002B082E" w:rsidP="00A300A8">
      <w:pPr>
        <w:jc w:val="left"/>
      </w:pPr>
    </w:p>
    <w:p w:rsidR="002B082E" w:rsidRDefault="002B082E" w:rsidP="00A300A8">
      <w:pPr>
        <w:jc w:val="left"/>
      </w:pPr>
      <w:bookmarkStart w:id="0" w:name="_GoBack"/>
      <w:bookmarkEnd w:id="0"/>
    </w:p>
    <w:p w:rsidR="002B082E" w:rsidRDefault="002B082E" w:rsidP="00A300A8">
      <w:pPr>
        <w:jc w:val="left"/>
      </w:pPr>
    </w:p>
    <w:p w:rsidR="002B082E" w:rsidRDefault="002B082E" w:rsidP="00A300A8">
      <w:pPr>
        <w:jc w:val="left"/>
      </w:pPr>
    </w:p>
    <w:p w:rsidR="002B082E" w:rsidRDefault="002B082E" w:rsidP="00A300A8">
      <w:pPr>
        <w:jc w:val="left"/>
      </w:pPr>
    </w:p>
    <w:p w:rsidR="002B082E" w:rsidRPr="000F65E4" w:rsidRDefault="000F65E4" w:rsidP="002B082E">
      <w:pPr>
        <w:jc w:val="center"/>
        <w:rPr>
          <w:rFonts w:ascii="HG創英角ｺﾞｼｯｸUB" w:eastAsia="HG創英角ｺﾞｼｯｸUB" w:hAnsi="HG創英角ｺﾞｼｯｸUB"/>
          <w:sz w:val="40"/>
          <w:szCs w:val="40"/>
        </w:rPr>
      </w:pPr>
      <w:r w:rsidRPr="000F65E4">
        <w:rPr>
          <w:rFonts w:ascii="HG創英角ｺﾞｼｯｸUB" w:eastAsia="HG創英角ｺﾞｼｯｸUB" w:hAnsi="HG創英角ｺﾞｼｯｸUB" w:hint="eastAsia"/>
          <w:sz w:val="40"/>
          <w:szCs w:val="40"/>
        </w:rPr>
        <w:t>【</w:t>
      </w:r>
      <w:r w:rsidR="002B082E" w:rsidRPr="000F65E4">
        <w:rPr>
          <w:rFonts w:ascii="HG創英角ｺﾞｼｯｸUB" w:eastAsia="HG創英角ｺﾞｼｯｸUB" w:hAnsi="HG創英角ｺﾞｼｯｸUB" w:hint="eastAsia"/>
          <w:sz w:val="40"/>
          <w:szCs w:val="40"/>
        </w:rPr>
        <w:t>最終結果</w:t>
      </w:r>
      <w:r w:rsidRPr="000F65E4">
        <w:rPr>
          <w:rFonts w:ascii="HG創英角ｺﾞｼｯｸUB" w:eastAsia="HG創英角ｺﾞｼｯｸUB" w:hAnsi="HG創英角ｺﾞｼｯｸUB" w:hint="eastAsia"/>
          <w:sz w:val="40"/>
          <w:szCs w:val="40"/>
        </w:rPr>
        <w:t>】</w:t>
      </w:r>
    </w:p>
    <w:p w:rsidR="002B082E" w:rsidRPr="000F65E4" w:rsidRDefault="002B082E" w:rsidP="002B082E">
      <w:pPr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  <w:r w:rsidRPr="000F65E4">
        <w:rPr>
          <w:rFonts w:ascii="HG創英角ｺﾞｼｯｸUB" w:eastAsia="HG創英角ｺﾞｼｯｸUB" w:hAnsi="HG創英角ｺﾞｼｯｸUB" w:hint="eastAsia"/>
          <w:sz w:val="28"/>
          <w:szCs w:val="28"/>
        </w:rPr>
        <w:t>シングルス</w:t>
      </w:r>
    </w:p>
    <w:p w:rsidR="002B082E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＜ベスト８＞　　丹野　里佳子　（ジュニアスポーツ教育学科・２回生）</w:t>
      </w:r>
    </w:p>
    <w:p w:rsidR="002B082E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＜ベスト１６＞　清水　真莉奈　（ジュニアスポーツ教育学科・４回生）</w:t>
      </w:r>
    </w:p>
    <w:p w:rsidR="002B082E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＜ベスト６４＞　大嶋　あゆ子　（ジュニアスポーツ教育学科・４回生）</w:t>
      </w:r>
    </w:p>
    <w:p w:rsidR="002B082E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河本　あすか　（ジュニアスポーツ教育学科・４回生）</w:t>
      </w:r>
    </w:p>
    <w:p w:rsidR="002B082E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石山　未悠　　（ジュニアスポーツ教育学科・１回生）</w:t>
      </w:r>
    </w:p>
    <w:p w:rsidR="002B082E" w:rsidRPr="000F65E4" w:rsidRDefault="002B082E" w:rsidP="002B082E">
      <w:pPr>
        <w:jc w:val="left"/>
        <w:rPr>
          <w:rFonts w:asciiTheme="minorEastAsia" w:hAnsiTheme="minorEastAsia"/>
          <w:sz w:val="28"/>
          <w:szCs w:val="28"/>
        </w:rPr>
      </w:pPr>
    </w:p>
    <w:p w:rsidR="002B082E" w:rsidRDefault="002B082E" w:rsidP="002B082E">
      <w:pPr>
        <w:jc w:val="left"/>
        <w:rPr>
          <w:rFonts w:ascii="HG創英角ｺﾞｼｯｸUB" w:eastAsia="HG創英角ｺﾞｼｯｸUB" w:hAnsi="HG創英角ｺﾞｼｯｸUB"/>
          <w:sz w:val="22"/>
        </w:rPr>
      </w:pPr>
      <w:r w:rsidRPr="000F65E4">
        <w:rPr>
          <w:rFonts w:ascii="HG創英角ｺﾞｼｯｸUB" w:eastAsia="HG創英角ｺﾞｼｯｸUB" w:hAnsi="HG創英角ｺﾞｼｯｸUB" w:hint="eastAsia"/>
          <w:sz w:val="28"/>
          <w:szCs w:val="28"/>
        </w:rPr>
        <w:t>ダブルス</w:t>
      </w:r>
    </w:p>
    <w:p w:rsidR="009D3913" w:rsidRDefault="002B082E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＜ベスト３２＞　大嶋　あゆ子・清水　真莉奈</w:t>
      </w:r>
    </w:p>
    <w:p w:rsidR="002B082E" w:rsidRDefault="00E530EF" w:rsidP="009D3913">
      <w:pPr>
        <w:ind w:firstLineChars="800" w:firstLine="17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（ジュニアスポーツ教育学科</w:t>
      </w:r>
      <w:r w:rsidR="009D3913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４回生</w:t>
      </w:r>
      <w:r w:rsidR="009D3913">
        <w:rPr>
          <w:rFonts w:asciiTheme="minorEastAsia" w:hAnsiTheme="minorEastAsia" w:hint="eastAsia"/>
          <w:sz w:val="22"/>
        </w:rPr>
        <w:t>、４回生</w:t>
      </w:r>
      <w:r>
        <w:rPr>
          <w:rFonts w:asciiTheme="minorEastAsia" w:hAnsiTheme="minorEastAsia" w:hint="eastAsia"/>
          <w:sz w:val="22"/>
        </w:rPr>
        <w:t>）</w:t>
      </w:r>
    </w:p>
    <w:p w:rsidR="009D3913" w:rsidRDefault="00E530EF" w:rsidP="002B08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中須賀　由依・河本　あすか</w:t>
      </w:r>
    </w:p>
    <w:p w:rsidR="00E530EF" w:rsidRPr="002B082E" w:rsidRDefault="00E530EF" w:rsidP="009D3913">
      <w:pPr>
        <w:ind w:firstLineChars="800" w:firstLine="17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（ジュニアスポーツ教育学科</w:t>
      </w:r>
      <w:r w:rsidR="009D3913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４回生</w:t>
      </w:r>
      <w:r w:rsidR="009D3913">
        <w:rPr>
          <w:rFonts w:asciiTheme="minorEastAsia" w:hAnsiTheme="minorEastAsia" w:hint="eastAsia"/>
          <w:sz w:val="22"/>
        </w:rPr>
        <w:t>、４回生</w:t>
      </w:r>
      <w:r>
        <w:rPr>
          <w:rFonts w:asciiTheme="minorEastAsia" w:hAnsiTheme="minorEastAsia" w:hint="eastAsia"/>
          <w:sz w:val="22"/>
        </w:rPr>
        <w:t>）</w:t>
      </w:r>
    </w:p>
    <w:sectPr w:rsidR="00E530EF" w:rsidRPr="002B0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2E" w:rsidRDefault="002B082E" w:rsidP="002B082E">
      <w:r>
        <w:separator/>
      </w:r>
    </w:p>
  </w:endnote>
  <w:endnote w:type="continuationSeparator" w:id="0">
    <w:p w:rsidR="002B082E" w:rsidRDefault="002B082E" w:rsidP="002B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2E" w:rsidRDefault="002B082E" w:rsidP="002B082E">
      <w:r>
        <w:separator/>
      </w:r>
    </w:p>
  </w:footnote>
  <w:footnote w:type="continuationSeparator" w:id="0">
    <w:p w:rsidR="002B082E" w:rsidRDefault="002B082E" w:rsidP="002B0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5"/>
    <w:rsid w:val="000E67DB"/>
    <w:rsid w:val="000F65E4"/>
    <w:rsid w:val="002B082E"/>
    <w:rsid w:val="00346042"/>
    <w:rsid w:val="00496F2D"/>
    <w:rsid w:val="00581F91"/>
    <w:rsid w:val="005A489B"/>
    <w:rsid w:val="00974ED5"/>
    <w:rsid w:val="009D3913"/>
    <w:rsid w:val="00A300A8"/>
    <w:rsid w:val="00D17C25"/>
    <w:rsid w:val="00E42ACC"/>
    <w:rsid w:val="00E530E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BC29A-660B-4639-8511-EB9B5E4A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82E"/>
  </w:style>
  <w:style w:type="paragraph" w:styleId="a6">
    <w:name w:val="footer"/>
    <w:basedOn w:val="a"/>
    <w:link w:val="a7"/>
    <w:uiPriority w:val="99"/>
    <w:unhideWhenUsed/>
    <w:rsid w:val="002B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B9EB3934.dotm</Template>
  <TotalTime>3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takeda haruko</cp:lastModifiedBy>
  <cp:revision>4</cp:revision>
  <dcterms:created xsi:type="dcterms:W3CDTF">2015-11-27T06:47:00Z</dcterms:created>
  <dcterms:modified xsi:type="dcterms:W3CDTF">2015-11-27T06:57:00Z</dcterms:modified>
</cp:coreProperties>
</file>