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EF" w:rsidRDefault="009F5DEF" w:rsidP="00BB72D3">
      <w:pPr>
        <w:jc w:val="center"/>
        <w:rPr>
          <w:b/>
          <w:sz w:val="28"/>
          <w:szCs w:val="28"/>
        </w:rPr>
      </w:pPr>
      <w:r w:rsidRPr="009F5DEF">
        <w:rPr>
          <w:rFonts w:hint="eastAsia"/>
          <w:b/>
          <w:sz w:val="28"/>
          <w:szCs w:val="28"/>
        </w:rPr>
        <w:t>平成２７年度関西学生テニスリーグ戦　女子１部２部入れ替え戦</w:t>
      </w:r>
    </w:p>
    <w:p w:rsidR="00BB72D3" w:rsidRDefault="00BB72D3" w:rsidP="00BB72D3">
      <w:pPr>
        <w:jc w:val="center"/>
        <w:rPr>
          <w:rFonts w:hint="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9F5DEF" w:rsidTr="009F5DEF">
        <w:tc>
          <w:tcPr>
            <w:tcW w:w="2830" w:type="dxa"/>
          </w:tcPr>
          <w:p w:rsidR="009F5DEF" w:rsidRDefault="009F5DE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DEF" w:rsidRPr="009F5DEF" w:rsidRDefault="009F5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関西外国語大学</w:t>
            </w:r>
          </w:p>
        </w:tc>
      </w:tr>
      <w:tr w:rsidR="009F5DEF" w:rsidTr="009F5DEF">
        <w:tc>
          <w:tcPr>
            <w:tcW w:w="2830" w:type="dxa"/>
          </w:tcPr>
          <w:p w:rsidR="009F5DEF" w:rsidRPr="009F5DEF" w:rsidRDefault="009F5DEF" w:rsidP="009F5DEF">
            <w:pPr>
              <w:jc w:val="left"/>
              <w:rPr>
                <w:szCs w:val="21"/>
              </w:rPr>
            </w:pPr>
            <w:r w:rsidRPr="009F5DEF">
              <w:rPr>
                <w:rFonts w:hint="eastAsia"/>
                <w:szCs w:val="21"/>
              </w:rPr>
              <w:t>ダブルス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977" w:type="dxa"/>
          </w:tcPr>
          <w:p w:rsidR="009F5DEF" w:rsidRDefault="009F5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清水・丹野</w:t>
            </w:r>
          </w:p>
          <w:p w:rsidR="009F5DEF" w:rsidRDefault="009F5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２－６、７－５、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６－７</w:t>
            </w:r>
          </w:p>
          <w:p w:rsidR="009F5DEF" w:rsidRPr="009F5DEF" w:rsidRDefault="009F5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篠山・松田</w:t>
            </w:r>
          </w:p>
        </w:tc>
      </w:tr>
      <w:tr w:rsidR="009F5DEF" w:rsidTr="009F5DEF">
        <w:tc>
          <w:tcPr>
            <w:tcW w:w="2830" w:type="dxa"/>
          </w:tcPr>
          <w:p w:rsidR="009F5DEF" w:rsidRPr="009F5DEF" w:rsidRDefault="009F5DEF">
            <w:pPr>
              <w:rPr>
                <w:szCs w:val="21"/>
              </w:rPr>
            </w:pPr>
            <w:r w:rsidRPr="009F5DEF">
              <w:rPr>
                <w:rFonts w:hint="eastAsia"/>
                <w:szCs w:val="21"/>
              </w:rPr>
              <w:t>ダブルス</w:t>
            </w: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977" w:type="dxa"/>
          </w:tcPr>
          <w:p w:rsidR="009F5DEF" w:rsidRDefault="009F5DEF">
            <w:pPr>
              <w:rPr>
                <w:szCs w:val="21"/>
              </w:rPr>
            </w:pPr>
            <w:r w:rsidRPr="009F5DEF">
              <w:rPr>
                <w:rFonts w:hint="eastAsia"/>
                <w:szCs w:val="21"/>
              </w:rPr>
              <w:t>大嶋</w:t>
            </w:r>
            <w:r>
              <w:rPr>
                <w:rFonts w:hint="eastAsia"/>
                <w:szCs w:val="21"/>
              </w:rPr>
              <w:t>・大谷</w:t>
            </w:r>
          </w:p>
          <w:p w:rsidR="009F5DEF" w:rsidRDefault="009F5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２－６、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６－７</w:t>
            </w:r>
          </w:p>
          <w:p w:rsidR="009F5DEF" w:rsidRPr="009F5DEF" w:rsidRDefault="009F5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富田・山田</w:t>
            </w:r>
          </w:p>
        </w:tc>
      </w:tr>
      <w:tr w:rsidR="009F5DEF" w:rsidTr="009F5DEF">
        <w:tc>
          <w:tcPr>
            <w:tcW w:w="2830" w:type="dxa"/>
          </w:tcPr>
          <w:p w:rsidR="009F5DEF" w:rsidRPr="00BE5F16" w:rsidRDefault="00BE5F16">
            <w:pPr>
              <w:rPr>
                <w:szCs w:val="21"/>
              </w:rPr>
            </w:pPr>
            <w:r w:rsidRPr="00BE5F16">
              <w:rPr>
                <w:rFonts w:hint="eastAsia"/>
                <w:szCs w:val="21"/>
              </w:rPr>
              <w:t>シングルス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977" w:type="dxa"/>
          </w:tcPr>
          <w:p w:rsidR="009F5DEF" w:rsidRDefault="00BE5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丹野　里佳子</w:t>
            </w:r>
          </w:p>
          <w:p w:rsidR="00BE5F16" w:rsidRDefault="00BE5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打ち切り</w:t>
            </w:r>
          </w:p>
          <w:p w:rsidR="00BE5F16" w:rsidRPr="00BE5F16" w:rsidRDefault="00BE5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松田　七菜子</w:t>
            </w:r>
          </w:p>
        </w:tc>
      </w:tr>
      <w:tr w:rsidR="009F5DEF" w:rsidTr="009F5DEF">
        <w:tc>
          <w:tcPr>
            <w:tcW w:w="2830" w:type="dxa"/>
          </w:tcPr>
          <w:p w:rsidR="009F5DEF" w:rsidRPr="00BE5F16" w:rsidRDefault="00BE5F16">
            <w:pPr>
              <w:rPr>
                <w:szCs w:val="21"/>
              </w:rPr>
            </w:pPr>
            <w:r w:rsidRPr="00BE5F16">
              <w:rPr>
                <w:rFonts w:hint="eastAsia"/>
                <w:szCs w:val="21"/>
              </w:rPr>
              <w:t>シングルス</w:t>
            </w: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977" w:type="dxa"/>
          </w:tcPr>
          <w:p w:rsidR="009F5DEF" w:rsidRDefault="00BE5F16">
            <w:pPr>
              <w:rPr>
                <w:szCs w:val="21"/>
                <w:lang w:eastAsia="zh-TW"/>
              </w:rPr>
            </w:pPr>
            <w:r w:rsidRPr="00BE5F16">
              <w:rPr>
                <w:rFonts w:hint="eastAsia"/>
                <w:szCs w:val="21"/>
                <w:lang w:eastAsia="zh-TW"/>
              </w:rPr>
              <w:t>清水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BE5F16">
              <w:rPr>
                <w:rFonts w:hint="eastAsia"/>
                <w:szCs w:val="21"/>
                <w:lang w:eastAsia="zh-TW"/>
              </w:rPr>
              <w:t>真莉奈</w:t>
            </w:r>
          </w:p>
          <w:p w:rsidR="00BE5F16" w:rsidRDefault="00BE5F16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６－３，６－４</w:t>
            </w:r>
          </w:p>
          <w:p w:rsidR="00BE5F16" w:rsidRPr="00BE5F16" w:rsidRDefault="00BE5F16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篠山　真甫</w:t>
            </w:r>
          </w:p>
        </w:tc>
      </w:tr>
      <w:tr w:rsidR="009F5DEF" w:rsidTr="009F5DEF">
        <w:tc>
          <w:tcPr>
            <w:tcW w:w="2830" w:type="dxa"/>
          </w:tcPr>
          <w:p w:rsidR="009F5DEF" w:rsidRPr="00BE5F16" w:rsidRDefault="00BE5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シングルス３</w:t>
            </w:r>
          </w:p>
        </w:tc>
        <w:tc>
          <w:tcPr>
            <w:tcW w:w="2977" w:type="dxa"/>
          </w:tcPr>
          <w:p w:rsidR="009F5DEF" w:rsidRDefault="00BE5F16">
            <w:pPr>
              <w:rPr>
                <w:szCs w:val="21"/>
              </w:rPr>
            </w:pPr>
            <w:r w:rsidRPr="00BE5F16">
              <w:rPr>
                <w:rFonts w:hint="eastAsia"/>
                <w:szCs w:val="21"/>
              </w:rPr>
              <w:t>河本</w:t>
            </w:r>
            <w:r>
              <w:rPr>
                <w:rFonts w:hint="eastAsia"/>
                <w:szCs w:val="21"/>
              </w:rPr>
              <w:t xml:space="preserve">　</w:t>
            </w:r>
            <w:r w:rsidRPr="00BE5F16">
              <w:rPr>
                <w:rFonts w:hint="eastAsia"/>
                <w:szCs w:val="21"/>
              </w:rPr>
              <w:t>あすか</w:t>
            </w:r>
          </w:p>
          <w:p w:rsidR="00BE5F16" w:rsidRDefault="00BE5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５－７、</w:t>
            </w:r>
            <w:r>
              <w:rPr>
                <w:rFonts w:hint="eastAsia"/>
                <w:szCs w:val="21"/>
              </w:rPr>
              <w:t>(8)</w:t>
            </w:r>
            <w:r>
              <w:rPr>
                <w:rFonts w:hint="eastAsia"/>
                <w:szCs w:val="21"/>
              </w:rPr>
              <w:t>６－７</w:t>
            </w:r>
          </w:p>
          <w:p w:rsidR="00BE5F16" w:rsidRPr="00BE5F16" w:rsidRDefault="00BE5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原田　歩実</w:t>
            </w:r>
          </w:p>
        </w:tc>
      </w:tr>
      <w:tr w:rsidR="00BE5F16" w:rsidTr="009F5DEF">
        <w:tc>
          <w:tcPr>
            <w:tcW w:w="2830" w:type="dxa"/>
          </w:tcPr>
          <w:p w:rsidR="00BE5F16" w:rsidRDefault="00BE5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結果</w:t>
            </w:r>
          </w:p>
        </w:tc>
        <w:tc>
          <w:tcPr>
            <w:tcW w:w="2977" w:type="dxa"/>
          </w:tcPr>
          <w:p w:rsidR="00BE5F16" w:rsidRPr="00BE5F16" w:rsidRDefault="00BE5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×１－３　負け</w:t>
            </w:r>
          </w:p>
        </w:tc>
      </w:tr>
    </w:tbl>
    <w:p w:rsidR="00BB72D3" w:rsidRDefault="00BB72D3" w:rsidP="009569DA">
      <w:pPr>
        <w:jc w:val="center"/>
        <w:rPr>
          <w:b/>
          <w:sz w:val="28"/>
          <w:szCs w:val="28"/>
        </w:rPr>
      </w:pPr>
    </w:p>
    <w:p w:rsidR="00BB72D3" w:rsidRDefault="00BB72D3" w:rsidP="009569DA">
      <w:pPr>
        <w:jc w:val="center"/>
        <w:rPr>
          <w:b/>
          <w:sz w:val="28"/>
          <w:szCs w:val="28"/>
        </w:rPr>
      </w:pPr>
    </w:p>
    <w:p w:rsidR="00BB72D3" w:rsidRDefault="00BB72D3" w:rsidP="009569DA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9569DA" w:rsidRPr="00BB72D3" w:rsidRDefault="009569DA" w:rsidP="009569DA">
      <w:pPr>
        <w:jc w:val="center"/>
        <w:rPr>
          <w:b/>
          <w:sz w:val="36"/>
          <w:szCs w:val="36"/>
        </w:rPr>
      </w:pPr>
      <w:r w:rsidRPr="00BB72D3">
        <w:rPr>
          <w:rFonts w:hint="eastAsia"/>
          <w:b/>
          <w:sz w:val="36"/>
          <w:szCs w:val="36"/>
        </w:rPr>
        <w:t>〈最終結果〉</w:t>
      </w:r>
    </w:p>
    <w:p w:rsidR="009569DA" w:rsidRDefault="009569DA">
      <w:pPr>
        <w:rPr>
          <w:szCs w:val="21"/>
        </w:rPr>
      </w:pPr>
      <w:r>
        <w:rPr>
          <w:rFonts w:hint="eastAsia"/>
          <w:szCs w:val="21"/>
        </w:rPr>
        <w:t>〈リーグ戦</w:t>
      </w:r>
      <w:r w:rsidRPr="009569DA">
        <w:rPr>
          <w:rFonts w:hint="eastAsia"/>
          <w:szCs w:val="21"/>
        </w:rPr>
        <w:t>1</w:t>
      </w:r>
      <w:r w:rsidRPr="009569DA">
        <w:rPr>
          <w:rFonts w:hint="eastAsia"/>
          <w:szCs w:val="21"/>
        </w:rPr>
        <w:t>部</w:t>
      </w:r>
      <w:r w:rsidRPr="009569DA">
        <w:rPr>
          <w:rFonts w:hint="eastAsia"/>
          <w:szCs w:val="21"/>
        </w:rPr>
        <w:t>2</w:t>
      </w:r>
      <w:r w:rsidRPr="009569DA">
        <w:rPr>
          <w:rFonts w:hint="eastAsia"/>
          <w:szCs w:val="21"/>
        </w:rPr>
        <w:t>部</w:t>
      </w:r>
      <w:r>
        <w:rPr>
          <w:rFonts w:hint="eastAsia"/>
          <w:szCs w:val="21"/>
        </w:rPr>
        <w:t>入れ替え戦〉</w:t>
      </w:r>
    </w:p>
    <w:p w:rsidR="009569DA" w:rsidRPr="009569DA" w:rsidRDefault="009569DA">
      <w:pPr>
        <w:rPr>
          <w:szCs w:val="21"/>
        </w:rPr>
      </w:pPr>
      <w:r>
        <w:rPr>
          <w:rFonts w:hint="eastAsia"/>
          <w:szCs w:val="21"/>
        </w:rPr>
        <w:t>関西外国語大学と対戦した結果、１－３で負けが決定したので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部に降格しました。</w:t>
      </w:r>
    </w:p>
    <w:sectPr w:rsidR="009569DA" w:rsidRPr="00956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EF"/>
    <w:rsid w:val="009569DA"/>
    <w:rsid w:val="00967CCA"/>
    <w:rsid w:val="009F5DEF"/>
    <w:rsid w:val="00BB72D3"/>
    <w:rsid w:val="00B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29952-0FCB-41E1-9CAA-EC31C487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5E9F821F.dotm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ishiyama miyu</dc:creator>
  <cp:keywords/>
  <dc:description/>
  <cp:lastModifiedBy>takeda haruko</cp:lastModifiedBy>
  <cp:revision>3</cp:revision>
  <dcterms:created xsi:type="dcterms:W3CDTF">2015-11-27T05:53:00Z</dcterms:created>
  <dcterms:modified xsi:type="dcterms:W3CDTF">2015-11-27T06:41:00Z</dcterms:modified>
</cp:coreProperties>
</file>