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145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73DCD" w:rsidTr="008D2648">
        <w:tc>
          <w:tcPr>
            <w:tcW w:w="2123" w:type="dxa"/>
          </w:tcPr>
          <w:p w:rsidR="00173DCD" w:rsidRDefault="00173DCD" w:rsidP="008D2648"/>
        </w:tc>
        <w:tc>
          <w:tcPr>
            <w:tcW w:w="2123" w:type="dxa"/>
          </w:tcPr>
          <w:p w:rsidR="00173DCD" w:rsidRDefault="00173DCD" w:rsidP="008D2648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R </w:t>
            </w:r>
          </w:p>
        </w:tc>
        <w:tc>
          <w:tcPr>
            <w:tcW w:w="2124" w:type="dxa"/>
          </w:tcPr>
          <w:p w:rsidR="00173DCD" w:rsidRDefault="00173DCD" w:rsidP="008D2648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R </w:t>
            </w:r>
          </w:p>
        </w:tc>
        <w:tc>
          <w:tcPr>
            <w:tcW w:w="2124" w:type="dxa"/>
          </w:tcPr>
          <w:p w:rsidR="00173DCD" w:rsidRDefault="007B6497" w:rsidP="008D2648">
            <w:r>
              <w:rPr>
                <w:rFonts w:hint="eastAsia"/>
              </w:rPr>
              <w:t>F</w:t>
            </w:r>
          </w:p>
        </w:tc>
      </w:tr>
      <w:tr w:rsidR="00173DCD" w:rsidTr="008D2648">
        <w:tc>
          <w:tcPr>
            <w:tcW w:w="2123" w:type="dxa"/>
          </w:tcPr>
          <w:p w:rsidR="00173DCD" w:rsidRDefault="00173DCD" w:rsidP="008D2648">
            <w:r>
              <w:rPr>
                <w:rFonts w:hint="eastAsia"/>
              </w:rPr>
              <w:t>大嶋　あゆ子</w:t>
            </w:r>
          </w:p>
        </w:tc>
        <w:tc>
          <w:tcPr>
            <w:tcW w:w="2123" w:type="dxa"/>
          </w:tcPr>
          <w:p w:rsidR="00173DCD" w:rsidRDefault="00173DCD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杉本　眞保美</w:t>
            </w:r>
          </w:p>
          <w:p w:rsidR="00173DCD" w:rsidRDefault="00173DCD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（国際大学）</w:t>
            </w:r>
          </w:p>
          <w:p w:rsidR="00173DCD" w:rsidRDefault="00173DCD" w:rsidP="008D2648">
            <w:r>
              <w:rPr>
                <w:rFonts w:hint="eastAsia"/>
              </w:rPr>
              <w:t>６－２，６－１</w:t>
            </w:r>
          </w:p>
        </w:tc>
        <w:tc>
          <w:tcPr>
            <w:tcW w:w="2124" w:type="dxa"/>
          </w:tcPr>
          <w:p w:rsidR="00173DCD" w:rsidRDefault="00173DCD" w:rsidP="008D2648">
            <w:r>
              <w:rPr>
                <w:rFonts w:hint="eastAsia"/>
              </w:rPr>
              <w:t>西村　奈菜</w:t>
            </w:r>
          </w:p>
          <w:p w:rsidR="00173DCD" w:rsidRDefault="00173DCD" w:rsidP="008D2648">
            <w:r>
              <w:rPr>
                <w:rFonts w:hint="eastAsia"/>
              </w:rPr>
              <w:t>（びわこ成蹊スポーツ大学）</w:t>
            </w:r>
          </w:p>
          <w:p w:rsidR="00173DCD" w:rsidRDefault="00173DCD" w:rsidP="008D2648">
            <w:r>
              <w:rPr>
                <w:rFonts w:hint="eastAsia"/>
              </w:rPr>
              <w:t>６－１，６－０</w:t>
            </w:r>
          </w:p>
        </w:tc>
        <w:tc>
          <w:tcPr>
            <w:tcW w:w="2124" w:type="dxa"/>
          </w:tcPr>
          <w:p w:rsidR="00173DCD" w:rsidRDefault="00173DCD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藤原　優美香</w:t>
            </w:r>
          </w:p>
          <w:p w:rsidR="00173DCD" w:rsidRDefault="00173DCD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173DCD" w:rsidRDefault="00173DCD" w:rsidP="008D2648">
            <w:r>
              <w:rPr>
                <w:rFonts w:hint="eastAsia"/>
              </w:rPr>
              <w:t>７－５，６－２</w:t>
            </w:r>
          </w:p>
        </w:tc>
      </w:tr>
      <w:tr w:rsidR="00173DCD" w:rsidTr="008D2648">
        <w:tc>
          <w:tcPr>
            <w:tcW w:w="2123" w:type="dxa"/>
          </w:tcPr>
          <w:p w:rsidR="00173DCD" w:rsidRDefault="008D2648" w:rsidP="008D2648">
            <w:r>
              <w:rPr>
                <w:rFonts w:hint="eastAsia"/>
              </w:rPr>
              <w:t>中須賀　由依</w:t>
            </w:r>
          </w:p>
        </w:tc>
        <w:tc>
          <w:tcPr>
            <w:tcW w:w="2123" w:type="dxa"/>
          </w:tcPr>
          <w:p w:rsidR="00173DCD" w:rsidRDefault="008D2648" w:rsidP="008D264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中島　愛梨</w:t>
            </w:r>
          </w:p>
          <w:p w:rsidR="008D2648" w:rsidRDefault="008D2648" w:rsidP="008D264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大手前大学</w:t>
            </w:r>
            <w:r>
              <w:rPr>
                <w:rFonts w:hint="eastAsia"/>
                <w:lang w:eastAsia="zh-TW"/>
              </w:rPr>
              <w:t>)</w:t>
            </w:r>
          </w:p>
          <w:p w:rsidR="008D2648" w:rsidRDefault="008D2648" w:rsidP="008D2648">
            <w:r>
              <w:rPr>
                <w:rFonts w:hint="eastAsia"/>
              </w:rPr>
              <w:t>６－０，６－１</w:t>
            </w:r>
          </w:p>
        </w:tc>
        <w:tc>
          <w:tcPr>
            <w:tcW w:w="2124" w:type="dxa"/>
          </w:tcPr>
          <w:p w:rsidR="00173DCD" w:rsidRDefault="008D2648" w:rsidP="008D2648">
            <w:r>
              <w:rPr>
                <w:rFonts w:hint="eastAsia"/>
              </w:rPr>
              <w:t>秋津　麻友子</w:t>
            </w:r>
          </w:p>
          <w:p w:rsidR="008D2648" w:rsidRDefault="008D2648" w:rsidP="008D2648">
            <w:r>
              <w:rPr>
                <w:rFonts w:hint="eastAsia"/>
              </w:rPr>
              <w:t>（滋賀大学）</w:t>
            </w:r>
          </w:p>
          <w:p w:rsidR="008D2648" w:rsidRDefault="008D2648" w:rsidP="008D2648">
            <w:r>
              <w:rPr>
                <w:rFonts w:hint="eastAsia"/>
              </w:rPr>
              <w:t>６－３，６－２</w:t>
            </w:r>
          </w:p>
        </w:tc>
        <w:tc>
          <w:tcPr>
            <w:tcW w:w="2124" w:type="dxa"/>
          </w:tcPr>
          <w:p w:rsidR="00173DCD" w:rsidRDefault="008D2648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藤本　真子</w:t>
            </w:r>
          </w:p>
          <w:p w:rsidR="008D2648" w:rsidRDefault="008D2648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（甲南大学）</w:t>
            </w:r>
          </w:p>
          <w:p w:rsidR="008D2648" w:rsidRDefault="00D638D5" w:rsidP="008D2648">
            <w:r>
              <w:rPr>
                <w:rFonts w:hint="eastAsia"/>
              </w:rPr>
              <w:t>６－７（６）、</w:t>
            </w:r>
            <w:r>
              <w:rPr>
                <w:rFonts w:hint="eastAsia"/>
              </w:rPr>
              <w:t>RET</w:t>
            </w:r>
          </w:p>
        </w:tc>
      </w:tr>
      <w:tr w:rsidR="00173DCD" w:rsidTr="008D2648">
        <w:tc>
          <w:tcPr>
            <w:tcW w:w="2123" w:type="dxa"/>
          </w:tcPr>
          <w:p w:rsidR="00173DCD" w:rsidRDefault="00D638D5" w:rsidP="008D2648">
            <w:r>
              <w:rPr>
                <w:rFonts w:hint="eastAsia"/>
              </w:rPr>
              <w:t>河本　あすか</w:t>
            </w:r>
          </w:p>
        </w:tc>
        <w:tc>
          <w:tcPr>
            <w:tcW w:w="2123" w:type="dxa"/>
          </w:tcPr>
          <w:p w:rsidR="00D638D5" w:rsidRDefault="00D638D5" w:rsidP="008D264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紺谷　春奈</w:t>
            </w:r>
          </w:p>
          <w:p w:rsidR="00D638D5" w:rsidRDefault="00D638D5" w:rsidP="008D264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（滋賀大学）</w:t>
            </w:r>
          </w:p>
          <w:p w:rsidR="00D638D5" w:rsidRDefault="00D638D5" w:rsidP="008D2648">
            <w:r>
              <w:rPr>
                <w:rFonts w:hint="eastAsia"/>
              </w:rPr>
              <w:t>W.O.</w:t>
            </w:r>
          </w:p>
        </w:tc>
        <w:tc>
          <w:tcPr>
            <w:tcW w:w="2124" w:type="dxa"/>
          </w:tcPr>
          <w:p w:rsidR="00173DCD" w:rsidRDefault="00D638D5" w:rsidP="008D2648">
            <w:r>
              <w:rPr>
                <w:rFonts w:hint="eastAsia"/>
              </w:rPr>
              <w:t>天野　真優</w:t>
            </w:r>
          </w:p>
          <w:p w:rsidR="00D638D5" w:rsidRDefault="00D638D5" w:rsidP="008D2648">
            <w:r>
              <w:rPr>
                <w:rFonts w:hint="eastAsia"/>
              </w:rPr>
              <w:t>（関西外国語大学）</w:t>
            </w:r>
          </w:p>
          <w:p w:rsidR="00D638D5" w:rsidRDefault="00D638D5" w:rsidP="008D2648">
            <w:r>
              <w:rPr>
                <w:rFonts w:hint="eastAsia"/>
              </w:rPr>
              <w:t>６－２，７－５</w:t>
            </w:r>
          </w:p>
        </w:tc>
        <w:tc>
          <w:tcPr>
            <w:tcW w:w="2124" w:type="dxa"/>
          </w:tcPr>
          <w:p w:rsidR="00173DCD" w:rsidRDefault="00D638D5" w:rsidP="008D2648">
            <w:r>
              <w:rPr>
                <w:rFonts w:hint="eastAsia"/>
              </w:rPr>
              <w:t>井上　真理奈</w:t>
            </w:r>
          </w:p>
          <w:p w:rsidR="00D638D5" w:rsidRDefault="00D638D5" w:rsidP="008D2648">
            <w:r>
              <w:rPr>
                <w:rFonts w:hint="eastAsia"/>
              </w:rPr>
              <w:t>（立命館大学）</w:t>
            </w:r>
          </w:p>
          <w:p w:rsidR="00D638D5" w:rsidRDefault="00D638D5" w:rsidP="008D2648">
            <w:r>
              <w:rPr>
                <w:rFonts w:hint="eastAsia"/>
              </w:rPr>
              <w:t>４－６，３－６</w:t>
            </w:r>
          </w:p>
        </w:tc>
      </w:tr>
      <w:tr w:rsidR="00173DCD" w:rsidTr="008D2648">
        <w:tc>
          <w:tcPr>
            <w:tcW w:w="2123" w:type="dxa"/>
          </w:tcPr>
          <w:p w:rsidR="00173DCD" w:rsidRDefault="00D638D5" w:rsidP="008D2648">
            <w:r>
              <w:rPr>
                <w:rFonts w:hint="eastAsia"/>
              </w:rPr>
              <w:t>巽　莉奈</w:t>
            </w:r>
          </w:p>
        </w:tc>
        <w:tc>
          <w:tcPr>
            <w:tcW w:w="2123" w:type="dxa"/>
          </w:tcPr>
          <w:p w:rsidR="00173DCD" w:rsidRDefault="00D638D5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犬塚　桃子</w:t>
            </w:r>
          </w:p>
          <w:p w:rsidR="00D638D5" w:rsidRDefault="00D638D5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D638D5" w:rsidRDefault="00D638D5" w:rsidP="008D2648">
            <w:r>
              <w:rPr>
                <w:rFonts w:hint="eastAsia"/>
              </w:rPr>
              <w:t>６－０，６－０</w:t>
            </w:r>
          </w:p>
        </w:tc>
        <w:tc>
          <w:tcPr>
            <w:tcW w:w="2124" w:type="dxa"/>
          </w:tcPr>
          <w:p w:rsidR="00173DCD" w:rsidRDefault="00D638D5" w:rsidP="008D2648">
            <w:r>
              <w:rPr>
                <w:rFonts w:hint="eastAsia"/>
              </w:rPr>
              <w:t>岩本　みなみ</w:t>
            </w:r>
          </w:p>
          <w:p w:rsidR="00D638D5" w:rsidRDefault="00D638D5" w:rsidP="008D2648">
            <w:r>
              <w:rPr>
                <w:rFonts w:hint="eastAsia"/>
              </w:rPr>
              <w:t>（神戸松蔭女子学院大学）</w:t>
            </w:r>
          </w:p>
          <w:p w:rsidR="00D638D5" w:rsidRDefault="00D638D5" w:rsidP="008D2648">
            <w:r>
              <w:rPr>
                <w:rFonts w:hint="eastAsia"/>
              </w:rPr>
              <w:t>６－３，６－３</w:t>
            </w:r>
          </w:p>
        </w:tc>
        <w:tc>
          <w:tcPr>
            <w:tcW w:w="2124" w:type="dxa"/>
          </w:tcPr>
          <w:p w:rsidR="00173DCD" w:rsidRDefault="00D638D5" w:rsidP="008D2648">
            <w:r>
              <w:rPr>
                <w:rFonts w:hint="eastAsia"/>
              </w:rPr>
              <w:t>田中　千愛</w:t>
            </w:r>
          </w:p>
          <w:p w:rsidR="00D638D5" w:rsidRDefault="00D638D5" w:rsidP="008D2648">
            <w:r>
              <w:rPr>
                <w:rFonts w:hint="eastAsia"/>
              </w:rPr>
              <w:t>（大阪教育大学）</w:t>
            </w:r>
          </w:p>
          <w:p w:rsidR="00D638D5" w:rsidRDefault="00D638D5" w:rsidP="008D2648">
            <w:r>
              <w:rPr>
                <w:rFonts w:hint="eastAsia"/>
              </w:rPr>
              <w:t>２－６，２－６</w:t>
            </w:r>
          </w:p>
        </w:tc>
      </w:tr>
      <w:tr w:rsidR="00173DCD" w:rsidTr="008D2648">
        <w:tc>
          <w:tcPr>
            <w:tcW w:w="2123" w:type="dxa"/>
          </w:tcPr>
          <w:p w:rsidR="00173DCD" w:rsidRDefault="00D638D5" w:rsidP="008D2648">
            <w:r>
              <w:rPr>
                <w:rFonts w:hint="eastAsia"/>
              </w:rPr>
              <w:t>久継　沙織</w:t>
            </w:r>
          </w:p>
        </w:tc>
        <w:tc>
          <w:tcPr>
            <w:tcW w:w="2123" w:type="dxa"/>
          </w:tcPr>
          <w:p w:rsidR="00173DCD" w:rsidRDefault="00D638D5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前田　友花</w:t>
            </w:r>
          </w:p>
          <w:p w:rsidR="00D638D5" w:rsidRDefault="00D638D5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D638D5" w:rsidRDefault="00D638D5" w:rsidP="008D2648">
            <w:r>
              <w:rPr>
                <w:rFonts w:hint="eastAsia"/>
              </w:rPr>
              <w:t>３－６，３－６</w:t>
            </w:r>
          </w:p>
        </w:tc>
        <w:tc>
          <w:tcPr>
            <w:tcW w:w="2124" w:type="dxa"/>
          </w:tcPr>
          <w:p w:rsidR="00173DCD" w:rsidRDefault="00173DCD" w:rsidP="008D2648"/>
        </w:tc>
        <w:tc>
          <w:tcPr>
            <w:tcW w:w="2124" w:type="dxa"/>
          </w:tcPr>
          <w:p w:rsidR="00173DCD" w:rsidRDefault="00173DCD" w:rsidP="008D2648"/>
        </w:tc>
      </w:tr>
      <w:tr w:rsidR="00173DCD" w:rsidTr="008D2648">
        <w:tc>
          <w:tcPr>
            <w:tcW w:w="2123" w:type="dxa"/>
          </w:tcPr>
          <w:p w:rsidR="00173DCD" w:rsidRDefault="00D638D5" w:rsidP="008D2648">
            <w:r>
              <w:rPr>
                <w:rFonts w:hint="eastAsia"/>
              </w:rPr>
              <w:t>大谷　茉莉子</w:t>
            </w:r>
          </w:p>
        </w:tc>
        <w:tc>
          <w:tcPr>
            <w:tcW w:w="2123" w:type="dxa"/>
          </w:tcPr>
          <w:p w:rsidR="00173DCD" w:rsidRDefault="001C4DC5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赤木　友紀</w:t>
            </w:r>
          </w:p>
          <w:p w:rsidR="001C4DC5" w:rsidRDefault="001C4DC5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（流通科学大学）</w:t>
            </w:r>
          </w:p>
          <w:p w:rsidR="001C4DC5" w:rsidRDefault="001C4DC5" w:rsidP="008D2648">
            <w:r>
              <w:rPr>
                <w:rFonts w:hint="eastAsia"/>
              </w:rPr>
              <w:t>６－０，６－０</w:t>
            </w:r>
          </w:p>
        </w:tc>
        <w:tc>
          <w:tcPr>
            <w:tcW w:w="2124" w:type="dxa"/>
          </w:tcPr>
          <w:p w:rsidR="00173DCD" w:rsidRDefault="001C4DC5" w:rsidP="008D2648">
            <w:r>
              <w:rPr>
                <w:rFonts w:hint="eastAsia"/>
              </w:rPr>
              <w:t>大西　沙織</w:t>
            </w:r>
          </w:p>
          <w:p w:rsidR="001C4DC5" w:rsidRDefault="001C4DC5" w:rsidP="008D2648">
            <w:r>
              <w:rPr>
                <w:rFonts w:hint="eastAsia"/>
              </w:rPr>
              <w:t>（大阪教育大学）</w:t>
            </w:r>
          </w:p>
          <w:p w:rsidR="001C4DC5" w:rsidRDefault="001C4DC5" w:rsidP="008D2648">
            <w:r>
              <w:rPr>
                <w:rFonts w:hint="eastAsia"/>
              </w:rPr>
              <w:t>６－０，６－１</w:t>
            </w:r>
          </w:p>
        </w:tc>
        <w:tc>
          <w:tcPr>
            <w:tcW w:w="2124" w:type="dxa"/>
          </w:tcPr>
          <w:p w:rsidR="00173DCD" w:rsidRDefault="001C4DC5" w:rsidP="008D2648">
            <w:r>
              <w:rPr>
                <w:rFonts w:hint="eastAsia"/>
              </w:rPr>
              <w:t>川口　ゆり</w:t>
            </w:r>
          </w:p>
          <w:p w:rsidR="001C4DC5" w:rsidRDefault="001C4DC5" w:rsidP="008D2648">
            <w:r>
              <w:rPr>
                <w:rFonts w:hint="eastAsia"/>
              </w:rPr>
              <w:t>（大阪体育大学）</w:t>
            </w:r>
          </w:p>
          <w:p w:rsidR="001C4DC5" w:rsidRDefault="001C4DC5" w:rsidP="008D2648">
            <w:r>
              <w:rPr>
                <w:rFonts w:hint="eastAsia"/>
              </w:rPr>
              <w:t>６－３，６－４</w:t>
            </w:r>
          </w:p>
        </w:tc>
      </w:tr>
      <w:tr w:rsidR="00173DCD" w:rsidTr="008D2648">
        <w:tc>
          <w:tcPr>
            <w:tcW w:w="2123" w:type="dxa"/>
          </w:tcPr>
          <w:p w:rsidR="00173DCD" w:rsidRDefault="001C4DC5" w:rsidP="008D2648">
            <w:r>
              <w:rPr>
                <w:rFonts w:hint="eastAsia"/>
              </w:rPr>
              <w:t>武田　春子</w:t>
            </w:r>
          </w:p>
        </w:tc>
        <w:tc>
          <w:tcPr>
            <w:tcW w:w="2123" w:type="dxa"/>
          </w:tcPr>
          <w:p w:rsidR="00173DCD" w:rsidRDefault="001C4DC5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近江　彩</w:t>
            </w:r>
          </w:p>
          <w:p w:rsidR="001C4DC5" w:rsidRDefault="001C4DC5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1C4DC5" w:rsidRDefault="001C4DC5" w:rsidP="008D2648">
            <w:r>
              <w:rPr>
                <w:rFonts w:hint="eastAsia"/>
              </w:rPr>
              <w:t>０－６，１－６</w:t>
            </w:r>
          </w:p>
        </w:tc>
        <w:tc>
          <w:tcPr>
            <w:tcW w:w="2124" w:type="dxa"/>
          </w:tcPr>
          <w:p w:rsidR="00173DCD" w:rsidRDefault="00173DCD" w:rsidP="008D2648"/>
        </w:tc>
        <w:tc>
          <w:tcPr>
            <w:tcW w:w="2124" w:type="dxa"/>
          </w:tcPr>
          <w:p w:rsidR="00173DCD" w:rsidRDefault="00173DCD" w:rsidP="008D2648"/>
        </w:tc>
      </w:tr>
      <w:tr w:rsidR="00173DCD" w:rsidTr="008D2648">
        <w:tc>
          <w:tcPr>
            <w:tcW w:w="2123" w:type="dxa"/>
          </w:tcPr>
          <w:p w:rsidR="00173DCD" w:rsidRDefault="001C4DC5" w:rsidP="008D2648">
            <w:r>
              <w:rPr>
                <w:rFonts w:hint="eastAsia"/>
              </w:rPr>
              <w:t>石山　未悠</w:t>
            </w:r>
          </w:p>
        </w:tc>
        <w:tc>
          <w:tcPr>
            <w:tcW w:w="2123" w:type="dxa"/>
          </w:tcPr>
          <w:p w:rsidR="00173DCD" w:rsidRDefault="001C4DC5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伊藤　菜美</w:t>
            </w:r>
          </w:p>
          <w:p w:rsidR="001C4DC5" w:rsidRDefault="001C4DC5" w:rsidP="008D264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（大阪大学）</w:t>
            </w:r>
          </w:p>
          <w:p w:rsidR="001C4DC5" w:rsidRDefault="001C4DC5" w:rsidP="008D2648">
            <w:r>
              <w:rPr>
                <w:rFonts w:hint="eastAsia"/>
              </w:rPr>
              <w:t>６－１，６－０</w:t>
            </w:r>
          </w:p>
        </w:tc>
        <w:tc>
          <w:tcPr>
            <w:tcW w:w="2124" w:type="dxa"/>
          </w:tcPr>
          <w:p w:rsidR="00173DCD" w:rsidRDefault="001C4DC5" w:rsidP="008D2648">
            <w:r>
              <w:rPr>
                <w:rFonts w:hint="eastAsia"/>
              </w:rPr>
              <w:t>藤永　杏樹</w:t>
            </w:r>
          </w:p>
          <w:p w:rsidR="001C4DC5" w:rsidRDefault="001C4DC5" w:rsidP="008D2648">
            <w:r>
              <w:rPr>
                <w:rFonts w:hint="eastAsia"/>
              </w:rPr>
              <w:t>（大阪体育大学）</w:t>
            </w:r>
          </w:p>
          <w:p w:rsidR="001C4DC5" w:rsidRDefault="001C4DC5" w:rsidP="008D2648">
            <w:r>
              <w:rPr>
                <w:rFonts w:hint="eastAsia"/>
              </w:rPr>
              <w:t>６－４，７－５</w:t>
            </w:r>
          </w:p>
        </w:tc>
        <w:tc>
          <w:tcPr>
            <w:tcW w:w="2124" w:type="dxa"/>
          </w:tcPr>
          <w:p w:rsidR="00173DCD" w:rsidRDefault="001C4DC5" w:rsidP="008D2648">
            <w:r>
              <w:rPr>
                <w:rFonts w:hint="eastAsia"/>
              </w:rPr>
              <w:t>柳　早紀</w:t>
            </w:r>
          </w:p>
          <w:p w:rsidR="001C4DC5" w:rsidRDefault="001C4DC5" w:rsidP="008D2648">
            <w:r>
              <w:rPr>
                <w:rFonts w:hint="eastAsia"/>
              </w:rPr>
              <w:t>（関西外国語大学）</w:t>
            </w:r>
          </w:p>
          <w:p w:rsidR="001C4DC5" w:rsidRDefault="001C4DC5" w:rsidP="008D2648">
            <w:r>
              <w:rPr>
                <w:rFonts w:hint="eastAsia"/>
              </w:rPr>
              <w:t>６－２，７－５</w:t>
            </w:r>
          </w:p>
        </w:tc>
      </w:tr>
    </w:tbl>
    <w:p w:rsidR="00D03496" w:rsidRPr="00535ABD" w:rsidRDefault="008D2648" w:rsidP="00535AB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35ABD">
        <w:rPr>
          <w:rFonts w:asciiTheme="majorEastAsia" w:eastAsiaTheme="majorEastAsia" w:hAnsiTheme="majorEastAsia" w:hint="eastAsia"/>
          <w:b/>
          <w:sz w:val="32"/>
          <w:szCs w:val="32"/>
        </w:rPr>
        <w:t>平成２７年度関西学生テニス選手権大会</w:t>
      </w:r>
      <w:r w:rsidR="00F50C3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535ABD">
        <w:rPr>
          <w:rFonts w:asciiTheme="majorEastAsia" w:eastAsiaTheme="majorEastAsia" w:hAnsiTheme="majorEastAsia" w:hint="eastAsia"/>
          <w:b/>
          <w:sz w:val="32"/>
          <w:szCs w:val="32"/>
        </w:rPr>
        <w:t>予選</w:t>
      </w:r>
    </w:p>
    <w:p w:rsidR="008D2648" w:rsidRDefault="008D2648"/>
    <w:p w:rsidR="008D2648" w:rsidRPr="00F50C39" w:rsidRDefault="008D2648">
      <w:pPr>
        <w:rPr>
          <w:rFonts w:asciiTheme="majorEastAsia" w:eastAsiaTheme="majorEastAsia" w:hAnsiTheme="majorEastAsia"/>
          <w:b/>
          <w:sz w:val="24"/>
          <w:szCs w:val="24"/>
        </w:rPr>
      </w:pPr>
      <w:r w:rsidRPr="00F50C39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p w:rsidR="008D2648" w:rsidRDefault="008D2648"/>
    <w:p w:rsidR="001C4DC5" w:rsidRDefault="001C4DC5"/>
    <w:p w:rsidR="001C4DC5" w:rsidRDefault="001C4DC5"/>
    <w:p w:rsidR="001C4DC5" w:rsidRDefault="001C4DC5"/>
    <w:p w:rsidR="001C4DC5" w:rsidRDefault="001C4DC5"/>
    <w:p w:rsidR="001C4DC5" w:rsidRDefault="001C4DC5"/>
    <w:p w:rsidR="001C4DC5" w:rsidRPr="00F50C39" w:rsidRDefault="00535ABD">
      <w:pPr>
        <w:rPr>
          <w:rFonts w:asciiTheme="majorEastAsia" w:eastAsiaTheme="majorEastAsia" w:hAnsiTheme="majorEastAsia"/>
          <w:b/>
          <w:sz w:val="24"/>
          <w:szCs w:val="24"/>
        </w:rPr>
      </w:pPr>
      <w:r w:rsidRPr="00F50C39">
        <w:rPr>
          <w:rFonts w:asciiTheme="majorEastAsia" w:eastAsiaTheme="majorEastAsia" w:hAnsiTheme="majorEastAsia" w:hint="eastAsia"/>
          <w:b/>
          <w:sz w:val="24"/>
          <w:szCs w:val="24"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C4DC5" w:rsidTr="001C4DC5">
        <w:tc>
          <w:tcPr>
            <w:tcW w:w="2123" w:type="dxa"/>
          </w:tcPr>
          <w:p w:rsidR="001C4DC5" w:rsidRDefault="001C4DC5"/>
        </w:tc>
        <w:tc>
          <w:tcPr>
            <w:tcW w:w="2123" w:type="dxa"/>
          </w:tcPr>
          <w:p w:rsidR="001C4DC5" w:rsidRDefault="001C4DC5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R</w:t>
            </w:r>
          </w:p>
        </w:tc>
        <w:tc>
          <w:tcPr>
            <w:tcW w:w="2124" w:type="dxa"/>
          </w:tcPr>
          <w:p w:rsidR="001C4DC5" w:rsidRDefault="001C4DC5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R</w:t>
            </w:r>
          </w:p>
        </w:tc>
        <w:tc>
          <w:tcPr>
            <w:tcW w:w="2124" w:type="dxa"/>
          </w:tcPr>
          <w:p w:rsidR="001C4DC5" w:rsidRDefault="007B6497">
            <w:r>
              <w:rPr>
                <w:rFonts w:hint="eastAsia"/>
              </w:rPr>
              <w:t>F</w:t>
            </w:r>
          </w:p>
        </w:tc>
      </w:tr>
      <w:tr w:rsidR="001C4DC5" w:rsidTr="001C4DC5">
        <w:tc>
          <w:tcPr>
            <w:tcW w:w="2123" w:type="dxa"/>
          </w:tcPr>
          <w:p w:rsidR="001C4DC5" w:rsidRDefault="001C4DC5">
            <w:r>
              <w:rPr>
                <w:rFonts w:hint="eastAsia"/>
              </w:rPr>
              <w:t>中須賀・河本</w:t>
            </w:r>
          </w:p>
        </w:tc>
        <w:tc>
          <w:tcPr>
            <w:tcW w:w="2123" w:type="dxa"/>
          </w:tcPr>
          <w:p w:rsidR="001C4DC5" w:rsidRDefault="00FB0C60">
            <w:r>
              <w:rPr>
                <w:rFonts w:hint="eastAsia"/>
              </w:rPr>
              <w:t>山田・阿部</w:t>
            </w:r>
          </w:p>
          <w:p w:rsidR="00FB0C60" w:rsidRDefault="00FB0C60">
            <w:r>
              <w:rPr>
                <w:rFonts w:hint="eastAsia"/>
              </w:rPr>
              <w:t>（大手前大学）</w:t>
            </w:r>
          </w:p>
          <w:p w:rsidR="00FB0C60" w:rsidRDefault="00FB0C60">
            <w:r>
              <w:rPr>
                <w:rFonts w:hint="eastAsia"/>
              </w:rPr>
              <w:t>６－２，６－１</w:t>
            </w:r>
          </w:p>
        </w:tc>
        <w:tc>
          <w:tcPr>
            <w:tcW w:w="2124" w:type="dxa"/>
          </w:tcPr>
          <w:p w:rsidR="001C4DC5" w:rsidRDefault="00FB0C60">
            <w:r>
              <w:rPr>
                <w:rFonts w:hint="eastAsia"/>
              </w:rPr>
              <w:t>岩城・大成</w:t>
            </w:r>
          </w:p>
          <w:p w:rsidR="00FB0C60" w:rsidRDefault="00FB0C60">
            <w:r>
              <w:rPr>
                <w:rFonts w:hint="eastAsia"/>
              </w:rPr>
              <w:t>（神戸大学）</w:t>
            </w:r>
          </w:p>
          <w:p w:rsidR="00FB0C60" w:rsidRDefault="00FB0C60">
            <w:r>
              <w:rPr>
                <w:rFonts w:hint="eastAsia"/>
              </w:rPr>
              <w:t>６－０，６－１</w:t>
            </w:r>
          </w:p>
        </w:tc>
        <w:tc>
          <w:tcPr>
            <w:tcW w:w="2124" w:type="dxa"/>
          </w:tcPr>
          <w:p w:rsidR="001C4DC5" w:rsidRDefault="00FB0C60">
            <w:r>
              <w:rPr>
                <w:rFonts w:hint="eastAsia"/>
              </w:rPr>
              <w:t>増岡・与四田</w:t>
            </w:r>
          </w:p>
          <w:p w:rsidR="00FB0C60" w:rsidRDefault="00FB0C60">
            <w:r>
              <w:rPr>
                <w:rFonts w:hint="eastAsia"/>
              </w:rPr>
              <w:t>（関西大学）</w:t>
            </w:r>
          </w:p>
          <w:p w:rsidR="00FB0C60" w:rsidRDefault="00FB0C60">
            <w:r>
              <w:rPr>
                <w:rFonts w:hint="eastAsia"/>
              </w:rPr>
              <w:t>４－６，６－２，</w:t>
            </w:r>
          </w:p>
          <w:p w:rsidR="00FB0C60" w:rsidRPr="00FB0C60" w:rsidRDefault="00FB0C60">
            <w:r>
              <w:rPr>
                <w:rFonts w:hint="eastAsia"/>
              </w:rPr>
              <w:t>１０－７</w:t>
            </w:r>
          </w:p>
        </w:tc>
      </w:tr>
      <w:tr w:rsidR="001C4DC5" w:rsidTr="001C4DC5">
        <w:tc>
          <w:tcPr>
            <w:tcW w:w="2123" w:type="dxa"/>
          </w:tcPr>
          <w:p w:rsidR="001C4DC5" w:rsidRDefault="00FB0C60">
            <w:r>
              <w:rPr>
                <w:rFonts w:hint="eastAsia"/>
              </w:rPr>
              <w:t>清水・石山</w:t>
            </w:r>
          </w:p>
        </w:tc>
        <w:tc>
          <w:tcPr>
            <w:tcW w:w="2123" w:type="dxa"/>
          </w:tcPr>
          <w:p w:rsidR="001C4DC5" w:rsidRDefault="00FB0C60">
            <w:r>
              <w:rPr>
                <w:rFonts w:hint="eastAsia"/>
              </w:rPr>
              <w:t>高嶋・眞鍋</w:t>
            </w:r>
          </w:p>
          <w:p w:rsidR="00FB0C60" w:rsidRDefault="00FB0C60">
            <w:r>
              <w:rPr>
                <w:rFonts w:hint="eastAsia"/>
              </w:rPr>
              <w:t>（武庫川女子大学）</w:t>
            </w:r>
          </w:p>
          <w:p w:rsidR="00FB0C60" w:rsidRDefault="00FB0C60">
            <w:r>
              <w:rPr>
                <w:rFonts w:hint="eastAsia"/>
              </w:rPr>
              <w:t>６－０，６－１</w:t>
            </w:r>
          </w:p>
        </w:tc>
        <w:tc>
          <w:tcPr>
            <w:tcW w:w="2124" w:type="dxa"/>
          </w:tcPr>
          <w:p w:rsidR="001C4DC5" w:rsidRDefault="00FB0C60">
            <w:r>
              <w:rPr>
                <w:rFonts w:hint="eastAsia"/>
              </w:rPr>
              <w:t>平田・半田</w:t>
            </w:r>
          </w:p>
          <w:p w:rsidR="00FB0C60" w:rsidRDefault="00FB0C60">
            <w:r>
              <w:rPr>
                <w:rFonts w:hint="eastAsia"/>
              </w:rPr>
              <w:t>（天理大学）</w:t>
            </w:r>
          </w:p>
          <w:p w:rsidR="00FB0C60" w:rsidRDefault="00FB0C60">
            <w:r>
              <w:rPr>
                <w:rFonts w:hint="eastAsia"/>
              </w:rPr>
              <w:t>６－０，６－１</w:t>
            </w:r>
          </w:p>
        </w:tc>
        <w:tc>
          <w:tcPr>
            <w:tcW w:w="2124" w:type="dxa"/>
          </w:tcPr>
          <w:p w:rsidR="001C4DC5" w:rsidRDefault="00FB0C60">
            <w:r>
              <w:rPr>
                <w:rFonts w:hint="eastAsia"/>
              </w:rPr>
              <w:t>林・釜江</w:t>
            </w:r>
          </w:p>
          <w:p w:rsidR="00FB0C60" w:rsidRDefault="00FB0C60">
            <w:r>
              <w:rPr>
                <w:rFonts w:hint="eastAsia"/>
              </w:rPr>
              <w:t>（同志社大学）</w:t>
            </w:r>
          </w:p>
          <w:p w:rsidR="00FB0C60" w:rsidRDefault="00FB0C60">
            <w:r>
              <w:rPr>
                <w:rFonts w:hint="eastAsia"/>
              </w:rPr>
              <w:t>２－６，２－６</w:t>
            </w:r>
          </w:p>
        </w:tc>
      </w:tr>
      <w:tr w:rsidR="001C4DC5" w:rsidTr="001C4DC5">
        <w:tc>
          <w:tcPr>
            <w:tcW w:w="2123" w:type="dxa"/>
          </w:tcPr>
          <w:p w:rsidR="001C4DC5" w:rsidRDefault="00FB0C60">
            <w:r>
              <w:rPr>
                <w:rFonts w:hint="eastAsia"/>
              </w:rPr>
              <w:t>巽・大谷</w:t>
            </w:r>
          </w:p>
        </w:tc>
        <w:tc>
          <w:tcPr>
            <w:tcW w:w="2123" w:type="dxa"/>
          </w:tcPr>
          <w:p w:rsidR="001C4DC5" w:rsidRDefault="00FB0C60">
            <w:r>
              <w:rPr>
                <w:rFonts w:hint="eastAsia"/>
              </w:rPr>
              <w:t>清水・杉村</w:t>
            </w:r>
          </w:p>
          <w:p w:rsidR="00FB0C60" w:rsidRDefault="00FB0C60">
            <w:r>
              <w:rPr>
                <w:rFonts w:hint="eastAsia"/>
              </w:rPr>
              <w:t>（滋賀大学）</w:t>
            </w:r>
          </w:p>
          <w:p w:rsidR="00FB0C60" w:rsidRDefault="00FB0C60">
            <w:r>
              <w:rPr>
                <w:rFonts w:hint="eastAsia"/>
              </w:rPr>
              <w:t>６－０，６－０</w:t>
            </w:r>
          </w:p>
        </w:tc>
        <w:tc>
          <w:tcPr>
            <w:tcW w:w="2124" w:type="dxa"/>
          </w:tcPr>
          <w:p w:rsidR="001C4DC5" w:rsidRDefault="00FB0C60">
            <w:r>
              <w:rPr>
                <w:rFonts w:hint="eastAsia"/>
              </w:rPr>
              <w:t>中原・安藤</w:t>
            </w:r>
          </w:p>
          <w:p w:rsidR="00FB0C60" w:rsidRDefault="00FB0C60">
            <w:r>
              <w:rPr>
                <w:rFonts w:hint="eastAsia"/>
              </w:rPr>
              <w:t>（立命館大学）</w:t>
            </w:r>
          </w:p>
          <w:p w:rsidR="00FB0C60" w:rsidRDefault="00FB0C60">
            <w:r>
              <w:rPr>
                <w:rFonts w:hint="eastAsia"/>
              </w:rPr>
              <w:t>６－１，７－５</w:t>
            </w:r>
          </w:p>
        </w:tc>
        <w:tc>
          <w:tcPr>
            <w:tcW w:w="2124" w:type="dxa"/>
          </w:tcPr>
          <w:p w:rsidR="001C4DC5" w:rsidRDefault="00FB0C60">
            <w:r>
              <w:rPr>
                <w:rFonts w:hint="eastAsia"/>
              </w:rPr>
              <w:t>樋口・窪之内</w:t>
            </w:r>
          </w:p>
          <w:p w:rsidR="00FB0C60" w:rsidRDefault="00FB0C60">
            <w:r>
              <w:rPr>
                <w:rFonts w:hint="eastAsia"/>
              </w:rPr>
              <w:t>（大阪大学・大阪市立大学）</w:t>
            </w:r>
          </w:p>
          <w:p w:rsidR="00FB0C60" w:rsidRDefault="00FB0C60">
            <w:r>
              <w:rPr>
                <w:rFonts w:hint="eastAsia"/>
              </w:rPr>
              <w:t>６－３，４－６，</w:t>
            </w:r>
          </w:p>
          <w:p w:rsidR="00FB0C60" w:rsidRDefault="00FB0C60">
            <w:r>
              <w:rPr>
                <w:rFonts w:hint="eastAsia"/>
              </w:rPr>
              <w:t>１０－３</w:t>
            </w:r>
          </w:p>
        </w:tc>
      </w:tr>
      <w:tr w:rsidR="001C4DC5" w:rsidTr="001C4DC5">
        <w:tc>
          <w:tcPr>
            <w:tcW w:w="2123" w:type="dxa"/>
          </w:tcPr>
          <w:p w:rsidR="001C4DC5" w:rsidRDefault="00FB0C60">
            <w:r>
              <w:rPr>
                <w:rFonts w:hint="eastAsia"/>
              </w:rPr>
              <w:t>久継・武田</w:t>
            </w:r>
          </w:p>
        </w:tc>
        <w:tc>
          <w:tcPr>
            <w:tcW w:w="2123" w:type="dxa"/>
          </w:tcPr>
          <w:p w:rsidR="001C4DC5" w:rsidRDefault="00FB0C60">
            <w:r>
              <w:rPr>
                <w:rFonts w:hint="eastAsia"/>
              </w:rPr>
              <w:t>土岐・山中</w:t>
            </w:r>
          </w:p>
          <w:p w:rsidR="00FB0C60" w:rsidRDefault="00FB0C60">
            <w:r>
              <w:rPr>
                <w:rFonts w:hint="eastAsia"/>
              </w:rPr>
              <w:t>（大阪市立大学・大阪</w:t>
            </w:r>
            <w:r w:rsidR="00FC4712">
              <w:rPr>
                <w:rFonts w:hint="eastAsia"/>
              </w:rPr>
              <w:t>工業大学）</w:t>
            </w:r>
          </w:p>
          <w:p w:rsidR="00FC4712" w:rsidRDefault="00FC4712">
            <w:r>
              <w:rPr>
                <w:rFonts w:hint="eastAsia"/>
              </w:rPr>
              <w:t>６－２，６－０</w:t>
            </w:r>
          </w:p>
        </w:tc>
        <w:tc>
          <w:tcPr>
            <w:tcW w:w="2124" w:type="dxa"/>
          </w:tcPr>
          <w:p w:rsidR="001C4DC5" w:rsidRDefault="00FC4712">
            <w:r>
              <w:rPr>
                <w:rFonts w:hint="eastAsia"/>
              </w:rPr>
              <w:t>森・岸上</w:t>
            </w:r>
          </w:p>
          <w:p w:rsidR="00FC4712" w:rsidRDefault="00FC4712">
            <w:r>
              <w:rPr>
                <w:rFonts w:hint="eastAsia"/>
              </w:rPr>
              <w:t>（近大姫路大学）</w:t>
            </w:r>
          </w:p>
          <w:p w:rsidR="00FC4712" w:rsidRDefault="00FC4712">
            <w:r>
              <w:rPr>
                <w:rFonts w:hint="eastAsia"/>
              </w:rPr>
              <w:t>１－６，１－６</w:t>
            </w:r>
          </w:p>
        </w:tc>
        <w:tc>
          <w:tcPr>
            <w:tcW w:w="2124" w:type="dxa"/>
          </w:tcPr>
          <w:p w:rsidR="001C4DC5" w:rsidRDefault="001C4DC5"/>
        </w:tc>
      </w:tr>
    </w:tbl>
    <w:p w:rsidR="001C4DC5" w:rsidRDefault="001C4DC5"/>
    <w:p w:rsidR="00FC4712" w:rsidRDefault="00FC4712"/>
    <w:p w:rsidR="00FC4712" w:rsidRDefault="00FC4712"/>
    <w:p w:rsidR="00FC4712" w:rsidRDefault="00FC4712"/>
    <w:p w:rsidR="00FC4712" w:rsidRDefault="00FC4712"/>
    <w:p w:rsidR="00FC4712" w:rsidRDefault="00FC4712"/>
    <w:p w:rsidR="00FC4712" w:rsidRDefault="00FC4712"/>
    <w:p w:rsidR="00FC4712" w:rsidRDefault="00FC4712"/>
    <w:p w:rsidR="00FC4712" w:rsidRDefault="00FC4712"/>
    <w:p w:rsidR="00FC4712" w:rsidRDefault="00FC4712"/>
    <w:p w:rsidR="00FC4712" w:rsidRDefault="00FC4712"/>
    <w:p w:rsidR="00FC4712" w:rsidRDefault="00FC4712"/>
    <w:p w:rsidR="00FC4712" w:rsidRDefault="00FC4712"/>
    <w:p w:rsidR="00FC4712" w:rsidRDefault="00FC4712"/>
    <w:p w:rsidR="00FC4712" w:rsidRDefault="00FC4712"/>
    <w:p w:rsidR="00FC4712" w:rsidRDefault="00FC4712"/>
    <w:p w:rsidR="00FC4712" w:rsidRDefault="00FC4712"/>
    <w:p w:rsidR="00FC4712" w:rsidRDefault="00535ABD" w:rsidP="00535AB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35ABD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平成２７年度関西学生テニス選手権大会</w:t>
      </w:r>
      <w:r w:rsidR="00F50C3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本戦</w:t>
      </w:r>
    </w:p>
    <w:p w:rsidR="00535ABD" w:rsidRPr="00F50C39" w:rsidRDefault="00535ABD" w:rsidP="00535ABD">
      <w:pPr>
        <w:jc w:val="left"/>
        <w:rPr>
          <w:sz w:val="24"/>
          <w:szCs w:val="24"/>
        </w:rPr>
      </w:pPr>
    </w:p>
    <w:p w:rsidR="00FC4712" w:rsidRPr="00F50C39" w:rsidRDefault="00FC471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50C39">
        <w:rPr>
          <w:rFonts w:ascii="ＭＳ ゴシック" w:eastAsia="ＭＳ ゴシック" w:hAnsi="ＭＳ ゴシック" w:hint="eastAsia"/>
          <w:b/>
          <w:sz w:val="24"/>
          <w:szCs w:val="24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2"/>
      </w:tblGrid>
      <w:tr w:rsidR="00FC4712" w:rsidTr="00FC4712">
        <w:tc>
          <w:tcPr>
            <w:tcW w:w="1696" w:type="dxa"/>
          </w:tcPr>
          <w:p w:rsidR="00FC4712" w:rsidRDefault="00FC4712"/>
        </w:tc>
        <w:tc>
          <w:tcPr>
            <w:tcW w:w="2268" w:type="dxa"/>
          </w:tcPr>
          <w:p w:rsidR="00FC4712" w:rsidRDefault="00FC4712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R</w:t>
            </w:r>
          </w:p>
        </w:tc>
        <w:tc>
          <w:tcPr>
            <w:tcW w:w="2268" w:type="dxa"/>
          </w:tcPr>
          <w:p w:rsidR="00FC4712" w:rsidRDefault="00FC4712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R</w:t>
            </w:r>
          </w:p>
        </w:tc>
        <w:tc>
          <w:tcPr>
            <w:tcW w:w="2262" w:type="dxa"/>
          </w:tcPr>
          <w:p w:rsidR="00FC4712" w:rsidRDefault="00FC4712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R</w:t>
            </w:r>
          </w:p>
        </w:tc>
      </w:tr>
      <w:tr w:rsidR="00FC4712" w:rsidTr="00FC4712">
        <w:tc>
          <w:tcPr>
            <w:tcW w:w="1696" w:type="dxa"/>
          </w:tcPr>
          <w:p w:rsidR="00FC4712" w:rsidRDefault="00FC4712">
            <w:r>
              <w:rPr>
                <w:rFonts w:hint="eastAsia"/>
              </w:rPr>
              <w:t>大嶋　あゆ子</w:t>
            </w:r>
          </w:p>
        </w:tc>
        <w:tc>
          <w:tcPr>
            <w:tcW w:w="2268" w:type="dxa"/>
          </w:tcPr>
          <w:p w:rsidR="00FC4712" w:rsidRDefault="00FC471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筒井　八雪</w:t>
            </w:r>
          </w:p>
          <w:p w:rsidR="00FC4712" w:rsidRDefault="00FC471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（関西大学）</w:t>
            </w:r>
          </w:p>
          <w:p w:rsidR="00FC4712" w:rsidRDefault="00FC4712">
            <w:r>
              <w:rPr>
                <w:rFonts w:hint="eastAsia"/>
              </w:rPr>
              <w:t>４－６，１－６</w:t>
            </w:r>
          </w:p>
        </w:tc>
        <w:tc>
          <w:tcPr>
            <w:tcW w:w="2268" w:type="dxa"/>
          </w:tcPr>
          <w:p w:rsidR="00FC4712" w:rsidRDefault="00FC4712"/>
        </w:tc>
        <w:tc>
          <w:tcPr>
            <w:tcW w:w="2262" w:type="dxa"/>
          </w:tcPr>
          <w:p w:rsidR="00FC4712" w:rsidRDefault="00FC4712"/>
        </w:tc>
      </w:tr>
      <w:tr w:rsidR="00FC4712" w:rsidTr="00FC4712">
        <w:tc>
          <w:tcPr>
            <w:tcW w:w="1696" w:type="dxa"/>
          </w:tcPr>
          <w:p w:rsidR="00FC4712" w:rsidRDefault="00FC4712">
            <w:r>
              <w:rPr>
                <w:rFonts w:hint="eastAsia"/>
              </w:rPr>
              <w:t>中須賀　由依</w:t>
            </w:r>
          </w:p>
        </w:tc>
        <w:tc>
          <w:tcPr>
            <w:tcW w:w="2268" w:type="dxa"/>
          </w:tcPr>
          <w:p w:rsidR="00FC4712" w:rsidRDefault="00FC4712">
            <w:r>
              <w:rPr>
                <w:rFonts w:hint="eastAsia"/>
              </w:rPr>
              <w:t>河内　ほのか</w:t>
            </w:r>
          </w:p>
          <w:p w:rsidR="00FC4712" w:rsidRDefault="00FC4712">
            <w:r>
              <w:rPr>
                <w:rFonts w:hint="eastAsia"/>
              </w:rPr>
              <w:t>（関西大学）</w:t>
            </w:r>
          </w:p>
          <w:p w:rsidR="00FC4712" w:rsidRDefault="00FC4712">
            <w:r>
              <w:rPr>
                <w:rFonts w:hint="eastAsia"/>
              </w:rPr>
              <w:t>２－６，２－６</w:t>
            </w:r>
          </w:p>
        </w:tc>
        <w:tc>
          <w:tcPr>
            <w:tcW w:w="2268" w:type="dxa"/>
          </w:tcPr>
          <w:p w:rsidR="00FC4712" w:rsidRDefault="00FC4712"/>
        </w:tc>
        <w:tc>
          <w:tcPr>
            <w:tcW w:w="2262" w:type="dxa"/>
          </w:tcPr>
          <w:p w:rsidR="00FC4712" w:rsidRDefault="00FC4712"/>
        </w:tc>
      </w:tr>
      <w:tr w:rsidR="00FC4712" w:rsidTr="00FC4712">
        <w:tc>
          <w:tcPr>
            <w:tcW w:w="1696" w:type="dxa"/>
          </w:tcPr>
          <w:p w:rsidR="00FC4712" w:rsidRDefault="00FC4712">
            <w:r>
              <w:rPr>
                <w:rFonts w:hint="eastAsia"/>
              </w:rPr>
              <w:t>清水　真莉奈</w:t>
            </w:r>
          </w:p>
        </w:tc>
        <w:tc>
          <w:tcPr>
            <w:tcW w:w="2268" w:type="dxa"/>
          </w:tcPr>
          <w:p w:rsidR="00FC4712" w:rsidRDefault="00FC4712">
            <w:r>
              <w:rPr>
                <w:rFonts w:hint="eastAsia"/>
              </w:rPr>
              <w:t>勝田　美稀</w:t>
            </w:r>
          </w:p>
          <w:p w:rsidR="00FC4712" w:rsidRDefault="00FC4712">
            <w:r>
              <w:rPr>
                <w:rFonts w:hint="eastAsia"/>
              </w:rPr>
              <w:t>（神戸松蔭女子学院大学）</w:t>
            </w:r>
          </w:p>
          <w:p w:rsidR="00FC4712" w:rsidRDefault="00FC4712">
            <w:r>
              <w:rPr>
                <w:rFonts w:hint="eastAsia"/>
              </w:rPr>
              <w:t>６－２，６－２</w:t>
            </w:r>
          </w:p>
        </w:tc>
        <w:tc>
          <w:tcPr>
            <w:tcW w:w="2268" w:type="dxa"/>
          </w:tcPr>
          <w:p w:rsidR="00FC4712" w:rsidRDefault="00FC4712">
            <w:r>
              <w:rPr>
                <w:rFonts w:hint="eastAsia"/>
              </w:rPr>
              <w:t>丹野　里佳子</w:t>
            </w:r>
          </w:p>
          <w:p w:rsidR="00FC4712" w:rsidRDefault="00FC4712">
            <w:r>
              <w:rPr>
                <w:rFonts w:hint="eastAsia"/>
              </w:rPr>
              <w:t>（神戸親和女子大学）</w:t>
            </w:r>
          </w:p>
          <w:p w:rsidR="00FC4712" w:rsidRDefault="00FC4712">
            <w:r>
              <w:rPr>
                <w:rFonts w:hint="eastAsia"/>
              </w:rPr>
              <w:t>６－４，６－３</w:t>
            </w:r>
          </w:p>
        </w:tc>
        <w:tc>
          <w:tcPr>
            <w:tcW w:w="2262" w:type="dxa"/>
          </w:tcPr>
          <w:p w:rsidR="00FC4712" w:rsidRDefault="00FC471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酒井　渚月子</w:t>
            </w:r>
          </w:p>
          <w:p w:rsidR="00FC4712" w:rsidRDefault="00FC471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FC4712" w:rsidRDefault="00FC4712">
            <w:r>
              <w:rPr>
                <w:rFonts w:hint="eastAsia"/>
              </w:rPr>
              <w:t>４－６，３－６</w:t>
            </w:r>
          </w:p>
        </w:tc>
      </w:tr>
      <w:tr w:rsidR="00FC4712" w:rsidTr="007B6497">
        <w:trPr>
          <w:trHeight w:val="1216"/>
        </w:trPr>
        <w:tc>
          <w:tcPr>
            <w:tcW w:w="1696" w:type="dxa"/>
          </w:tcPr>
          <w:p w:rsidR="00FC4712" w:rsidRDefault="00FC4712">
            <w:r>
              <w:rPr>
                <w:rFonts w:hint="eastAsia"/>
              </w:rPr>
              <w:t>丹野　里佳子</w:t>
            </w:r>
          </w:p>
        </w:tc>
        <w:tc>
          <w:tcPr>
            <w:tcW w:w="2268" w:type="dxa"/>
          </w:tcPr>
          <w:p w:rsidR="00FC4712" w:rsidRDefault="00FC4712">
            <w:r>
              <w:rPr>
                <w:rFonts w:hint="eastAsia"/>
              </w:rPr>
              <w:t>則信　ゆめ</w:t>
            </w:r>
          </w:p>
          <w:p w:rsidR="00FC4712" w:rsidRDefault="00FC4712">
            <w:r>
              <w:rPr>
                <w:rFonts w:hint="eastAsia"/>
              </w:rPr>
              <w:t>（園田学園女子大学）</w:t>
            </w:r>
          </w:p>
          <w:p w:rsidR="00FC4712" w:rsidRDefault="00FC4712">
            <w:r>
              <w:rPr>
                <w:rFonts w:hint="eastAsia"/>
              </w:rPr>
              <w:t>６－２，６－０</w:t>
            </w:r>
          </w:p>
        </w:tc>
        <w:tc>
          <w:tcPr>
            <w:tcW w:w="2268" w:type="dxa"/>
          </w:tcPr>
          <w:p w:rsidR="00FC4712" w:rsidRDefault="00FC4712">
            <w:r>
              <w:rPr>
                <w:rFonts w:hint="eastAsia"/>
              </w:rPr>
              <w:t>清水　真莉奈</w:t>
            </w:r>
          </w:p>
          <w:p w:rsidR="00FC4712" w:rsidRDefault="00FC4712">
            <w:r>
              <w:rPr>
                <w:rFonts w:hint="eastAsia"/>
              </w:rPr>
              <w:t>（神戸親和女子大学）</w:t>
            </w:r>
          </w:p>
          <w:p w:rsidR="00FC4712" w:rsidRDefault="00FC4712">
            <w:r>
              <w:rPr>
                <w:rFonts w:hint="eastAsia"/>
              </w:rPr>
              <w:t>４－６，３－６</w:t>
            </w:r>
          </w:p>
        </w:tc>
        <w:tc>
          <w:tcPr>
            <w:tcW w:w="2262" w:type="dxa"/>
          </w:tcPr>
          <w:p w:rsidR="00FC4712" w:rsidRDefault="00FC4712"/>
        </w:tc>
      </w:tr>
      <w:tr w:rsidR="00FC4712" w:rsidTr="00FC4712">
        <w:tc>
          <w:tcPr>
            <w:tcW w:w="1696" w:type="dxa"/>
          </w:tcPr>
          <w:p w:rsidR="00FC4712" w:rsidRDefault="00FC4712">
            <w:r>
              <w:rPr>
                <w:rFonts w:hint="eastAsia"/>
              </w:rPr>
              <w:t>大谷　茉莉子</w:t>
            </w:r>
          </w:p>
        </w:tc>
        <w:tc>
          <w:tcPr>
            <w:tcW w:w="2268" w:type="dxa"/>
          </w:tcPr>
          <w:p w:rsidR="00FC4712" w:rsidRDefault="00F05187">
            <w:r>
              <w:rPr>
                <w:rFonts w:hint="eastAsia"/>
              </w:rPr>
              <w:t>松井　くるみ</w:t>
            </w:r>
          </w:p>
          <w:p w:rsidR="00F05187" w:rsidRDefault="00F05187">
            <w:r>
              <w:rPr>
                <w:rFonts w:hint="eastAsia"/>
              </w:rPr>
              <w:t>（関西学院大学）</w:t>
            </w:r>
          </w:p>
          <w:p w:rsidR="00F05187" w:rsidRDefault="00F05187">
            <w:r>
              <w:rPr>
                <w:rFonts w:hint="eastAsia"/>
              </w:rPr>
              <w:t>６－７（５）、６－４，６－１</w:t>
            </w:r>
          </w:p>
        </w:tc>
        <w:tc>
          <w:tcPr>
            <w:tcW w:w="2268" w:type="dxa"/>
          </w:tcPr>
          <w:p w:rsidR="00FC4712" w:rsidRDefault="00F0518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宇佐美　愛</w:t>
            </w:r>
          </w:p>
          <w:p w:rsidR="00F05187" w:rsidRDefault="00F0518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（関西学院大学）</w:t>
            </w:r>
          </w:p>
          <w:p w:rsidR="00F05187" w:rsidRDefault="00F05187">
            <w:r>
              <w:rPr>
                <w:rFonts w:hint="eastAsia"/>
              </w:rPr>
              <w:t>１－６，０－６</w:t>
            </w:r>
          </w:p>
        </w:tc>
        <w:tc>
          <w:tcPr>
            <w:tcW w:w="2262" w:type="dxa"/>
          </w:tcPr>
          <w:p w:rsidR="00FC4712" w:rsidRDefault="00FC4712"/>
        </w:tc>
      </w:tr>
      <w:tr w:rsidR="00FC4712" w:rsidTr="007B6497">
        <w:trPr>
          <w:trHeight w:val="1239"/>
        </w:trPr>
        <w:tc>
          <w:tcPr>
            <w:tcW w:w="1696" w:type="dxa"/>
          </w:tcPr>
          <w:p w:rsidR="00FC4712" w:rsidRDefault="00F05187">
            <w:r>
              <w:rPr>
                <w:rFonts w:hint="eastAsia"/>
              </w:rPr>
              <w:t>石山　未悠</w:t>
            </w:r>
          </w:p>
        </w:tc>
        <w:tc>
          <w:tcPr>
            <w:tcW w:w="2268" w:type="dxa"/>
          </w:tcPr>
          <w:p w:rsidR="00FC4712" w:rsidRDefault="00F05187">
            <w:r>
              <w:rPr>
                <w:rFonts w:hint="eastAsia"/>
              </w:rPr>
              <w:t>志村　桃</w:t>
            </w:r>
          </w:p>
          <w:p w:rsidR="00F05187" w:rsidRDefault="00F05187">
            <w:r>
              <w:rPr>
                <w:rFonts w:hint="eastAsia"/>
              </w:rPr>
              <w:t>（園田学園女子大学）</w:t>
            </w:r>
          </w:p>
          <w:p w:rsidR="00F05187" w:rsidRDefault="00F05187">
            <w:r>
              <w:rPr>
                <w:rFonts w:hint="eastAsia"/>
              </w:rPr>
              <w:t>１－６，３－６</w:t>
            </w:r>
          </w:p>
        </w:tc>
        <w:tc>
          <w:tcPr>
            <w:tcW w:w="2268" w:type="dxa"/>
          </w:tcPr>
          <w:p w:rsidR="00FC4712" w:rsidRDefault="00FC4712"/>
        </w:tc>
        <w:tc>
          <w:tcPr>
            <w:tcW w:w="2262" w:type="dxa"/>
          </w:tcPr>
          <w:p w:rsidR="00FC4712" w:rsidRDefault="00FC4712"/>
        </w:tc>
      </w:tr>
    </w:tbl>
    <w:p w:rsidR="00FC4712" w:rsidRDefault="00FC4712"/>
    <w:p w:rsidR="00F05187" w:rsidRDefault="00F05187"/>
    <w:p w:rsidR="00535ABD" w:rsidRDefault="00535ABD"/>
    <w:p w:rsidR="00535ABD" w:rsidRDefault="00535ABD"/>
    <w:p w:rsidR="00535ABD" w:rsidRDefault="00535ABD"/>
    <w:p w:rsidR="00535ABD" w:rsidRDefault="00535ABD"/>
    <w:p w:rsidR="00535ABD" w:rsidRDefault="00535ABD"/>
    <w:p w:rsidR="00535ABD" w:rsidRDefault="00535ABD"/>
    <w:p w:rsidR="00535ABD" w:rsidRDefault="00535ABD"/>
    <w:p w:rsidR="00535ABD" w:rsidRDefault="00535ABD"/>
    <w:p w:rsidR="00535ABD" w:rsidRDefault="00535ABD"/>
    <w:p w:rsidR="00F05187" w:rsidRPr="00F50C39" w:rsidRDefault="00535ABD">
      <w:pPr>
        <w:rPr>
          <w:rFonts w:asciiTheme="majorEastAsia" w:eastAsiaTheme="majorEastAsia" w:hAnsiTheme="majorEastAsia"/>
          <w:b/>
          <w:sz w:val="24"/>
          <w:szCs w:val="24"/>
        </w:rPr>
      </w:pPr>
      <w:r w:rsidRPr="00F50C39">
        <w:rPr>
          <w:rFonts w:asciiTheme="majorEastAsia" w:eastAsiaTheme="majorEastAsia" w:hAnsiTheme="majorEastAsia" w:hint="eastAsia"/>
          <w:b/>
          <w:sz w:val="24"/>
          <w:szCs w:val="24"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396"/>
      </w:tblGrid>
      <w:tr w:rsidR="00F05187" w:rsidTr="00F05187">
        <w:tc>
          <w:tcPr>
            <w:tcW w:w="1838" w:type="dxa"/>
          </w:tcPr>
          <w:p w:rsidR="00F05187" w:rsidRDefault="00F05187"/>
        </w:tc>
        <w:tc>
          <w:tcPr>
            <w:tcW w:w="3260" w:type="dxa"/>
          </w:tcPr>
          <w:p w:rsidR="00F05187" w:rsidRDefault="00F05187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R </w:t>
            </w:r>
          </w:p>
        </w:tc>
        <w:tc>
          <w:tcPr>
            <w:tcW w:w="3396" w:type="dxa"/>
          </w:tcPr>
          <w:p w:rsidR="00F05187" w:rsidRDefault="00F05187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R</w:t>
            </w:r>
          </w:p>
        </w:tc>
      </w:tr>
      <w:tr w:rsidR="00F05187" w:rsidTr="00F05187">
        <w:tc>
          <w:tcPr>
            <w:tcW w:w="1838" w:type="dxa"/>
          </w:tcPr>
          <w:p w:rsidR="00F05187" w:rsidRDefault="00F05187">
            <w:r>
              <w:rPr>
                <w:rFonts w:hint="eastAsia"/>
              </w:rPr>
              <w:t>大嶋・丹野</w:t>
            </w:r>
          </w:p>
        </w:tc>
        <w:tc>
          <w:tcPr>
            <w:tcW w:w="3260" w:type="dxa"/>
          </w:tcPr>
          <w:p w:rsidR="00F05187" w:rsidRDefault="00F05187">
            <w:r>
              <w:rPr>
                <w:rFonts w:hint="eastAsia"/>
              </w:rPr>
              <w:t>松村・和田</w:t>
            </w:r>
          </w:p>
          <w:p w:rsidR="00F05187" w:rsidRDefault="00F05187">
            <w:r>
              <w:rPr>
                <w:rFonts w:hint="eastAsia"/>
              </w:rPr>
              <w:t>（滋賀大学・仏教大学）</w:t>
            </w:r>
          </w:p>
          <w:p w:rsidR="00F05187" w:rsidRDefault="00F05187">
            <w:r>
              <w:rPr>
                <w:rFonts w:hint="eastAsia"/>
              </w:rPr>
              <w:t>６－２，６－１</w:t>
            </w:r>
          </w:p>
        </w:tc>
        <w:tc>
          <w:tcPr>
            <w:tcW w:w="3396" w:type="dxa"/>
          </w:tcPr>
          <w:p w:rsidR="00F05187" w:rsidRDefault="00F05187">
            <w:r>
              <w:rPr>
                <w:rFonts w:hint="eastAsia"/>
              </w:rPr>
              <w:t>伊藤・栗本</w:t>
            </w:r>
          </w:p>
          <w:p w:rsidR="00F05187" w:rsidRDefault="00F05187">
            <w:r>
              <w:rPr>
                <w:rFonts w:hint="eastAsia"/>
              </w:rPr>
              <w:t>（関西学院大学）</w:t>
            </w:r>
          </w:p>
          <w:p w:rsidR="00F05187" w:rsidRDefault="00F05187">
            <w:r>
              <w:rPr>
                <w:rFonts w:hint="eastAsia"/>
              </w:rPr>
              <w:t>１－６，６－４，７－１０</w:t>
            </w:r>
          </w:p>
        </w:tc>
      </w:tr>
      <w:tr w:rsidR="00F05187" w:rsidTr="00F05187">
        <w:tc>
          <w:tcPr>
            <w:tcW w:w="1838" w:type="dxa"/>
          </w:tcPr>
          <w:p w:rsidR="00F05187" w:rsidRDefault="00F05187">
            <w:r>
              <w:rPr>
                <w:rFonts w:hint="eastAsia"/>
              </w:rPr>
              <w:t>中須賀・河本</w:t>
            </w:r>
          </w:p>
        </w:tc>
        <w:tc>
          <w:tcPr>
            <w:tcW w:w="3260" w:type="dxa"/>
          </w:tcPr>
          <w:p w:rsidR="00F05187" w:rsidRDefault="00F05187">
            <w:r>
              <w:rPr>
                <w:rFonts w:hint="eastAsia"/>
              </w:rPr>
              <w:t>清水・田中</w:t>
            </w:r>
          </w:p>
          <w:p w:rsidR="00F05187" w:rsidRDefault="00F05187">
            <w:r>
              <w:rPr>
                <w:rFonts w:hint="eastAsia"/>
              </w:rPr>
              <w:t>（大阪教育大学）</w:t>
            </w:r>
          </w:p>
          <w:p w:rsidR="00F05187" w:rsidRDefault="00F05187">
            <w:r>
              <w:rPr>
                <w:rFonts w:hint="eastAsia"/>
              </w:rPr>
              <w:t>１－６，２－６</w:t>
            </w:r>
          </w:p>
        </w:tc>
        <w:tc>
          <w:tcPr>
            <w:tcW w:w="3396" w:type="dxa"/>
          </w:tcPr>
          <w:p w:rsidR="00F05187" w:rsidRDefault="00F05187"/>
        </w:tc>
      </w:tr>
      <w:tr w:rsidR="00F05187" w:rsidTr="00F05187">
        <w:tc>
          <w:tcPr>
            <w:tcW w:w="1838" w:type="dxa"/>
          </w:tcPr>
          <w:p w:rsidR="00F05187" w:rsidRDefault="00F05187">
            <w:r>
              <w:rPr>
                <w:rFonts w:hint="eastAsia"/>
              </w:rPr>
              <w:t>巽・大谷</w:t>
            </w:r>
          </w:p>
        </w:tc>
        <w:tc>
          <w:tcPr>
            <w:tcW w:w="3260" w:type="dxa"/>
          </w:tcPr>
          <w:p w:rsidR="00F05187" w:rsidRDefault="00F05187">
            <w:r>
              <w:rPr>
                <w:rFonts w:hint="eastAsia"/>
              </w:rPr>
              <w:t>中山・藤本</w:t>
            </w:r>
          </w:p>
          <w:p w:rsidR="00F05187" w:rsidRDefault="00F05187">
            <w:r>
              <w:rPr>
                <w:rFonts w:hint="eastAsia"/>
              </w:rPr>
              <w:t>（甲南大学）</w:t>
            </w:r>
          </w:p>
          <w:p w:rsidR="00F05187" w:rsidRDefault="00F05187">
            <w:r>
              <w:rPr>
                <w:rFonts w:hint="eastAsia"/>
              </w:rPr>
              <w:t>０－６，４－６</w:t>
            </w:r>
          </w:p>
        </w:tc>
        <w:tc>
          <w:tcPr>
            <w:tcW w:w="3396" w:type="dxa"/>
          </w:tcPr>
          <w:p w:rsidR="00F05187" w:rsidRDefault="00F05187"/>
        </w:tc>
      </w:tr>
    </w:tbl>
    <w:p w:rsidR="00535ABD" w:rsidRDefault="00535ABD" w:rsidP="00535ABD">
      <w:pPr>
        <w:jc w:val="center"/>
        <w:rPr>
          <w:sz w:val="32"/>
          <w:szCs w:val="32"/>
        </w:rPr>
      </w:pPr>
    </w:p>
    <w:p w:rsidR="00F50C39" w:rsidRDefault="00F50C39" w:rsidP="00535ABD">
      <w:pPr>
        <w:jc w:val="center"/>
        <w:rPr>
          <w:sz w:val="32"/>
          <w:szCs w:val="32"/>
        </w:rPr>
      </w:pPr>
    </w:p>
    <w:p w:rsidR="00F50C39" w:rsidRDefault="00F50C39" w:rsidP="00535ABD">
      <w:pPr>
        <w:jc w:val="center"/>
        <w:rPr>
          <w:sz w:val="32"/>
          <w:szCs w:val="32"/>
        </w:rPr>
      </w:pPr>
      <w:bookmarkStart w:id="0" w:name="_GoBack"/>
      <w:bookmarkEnd w:id="0"/>
    </w:p>
    <w:p w:rsidR="00F05187" w:rsidRPr="007B6497" w:rsidRDefault="00535ABD" w:rsidP="00535ABD">
      <w:pPr>
        <w:jc w:val="center"/>
        <w:rPr>
          <w:sz w:val="36"/>
          <w:szCs w:val="36"/>
        </w:rPr>
      </w:pPr>
      <w:r w:rsidRPr="007B6497">
        <w:rPr>
          <w:rFonts w:hint="eastAsia"/>
          <w:sz w:val="36"/>
          <w:szCs w:val="36"/>
        </w:rPr>
        <w:t>【</w:t>
      </w:r>
      <w:r w:rsidR="00F05187" w:rsidRPr="007B6497">
        <w:rPr>
          <w:rFonts w:hint="eastAsia"/>
          <w:sz w:val="36"/>
          <w:szCs w:val="36"/>
        </w:rPr>
        <w:t>最終結果</w:t>
      </w:r>
      <w:r w:rsidRPr="007B6497">
        <w:rPr>
          <w:rFonts w:hint="eastAsia"/>
          <w:sz w:val="36"/>
          <w:szCs w:val="36"/>
        </w:rPr>
        <w:t>】</w:t>
      </w:r>
    </w:p>
    <w:p w:rsidR="00F05187" w:rsidRPr="00F50C39" w:rsidRDefault="00F05187">
      <w:pPr>
        <w:rPr>
          <w:rFonts w:asciiTheme="majorEastAsia" w:eastAsiaTheme="majorEastAsia" w:hAnsiTheme="majorEastAsia"/>
          <w:b/>
          <w:sz w:val="24"/>
          <w:szCs w:val="24"/>
        </w:rPr>
      </w:pPr>
      <w:r w:rsidRPr="00F50C39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p w:rsidR="00F34964" w:rsidRPr="00535ABD" w:rsidRDefault="00535ABD">
      <w:pPr>
        <w:rPr>
          <w:szCs w:val="21"/>
        </w:rPr>
      </w:pPr>
      <w:r>
        <w:rPr>
          <w:rFonts w:hint="eastAsia"/>
          <w:szCs w:val="21"/>
        </w:rPr>
        <w:t>〈</w:t>
      </w:r>
      <w:r w:rsidR="00F34964" w:rsidRPr="00535ABD">
        <w:rPr>
          <w:rFonts w:hint="eastAsia"/>
          <w:szCs w:val="21"/>
        </w:rPr>
        <w:t>ベスト１６</w:t>
      </w:r>
      <w:r>
        <w:rPr>
          <w:rFonts w:hint="eastAsia"/>
          <w:szCs w:val="21"/>
        </w:rPr>
        <w:t>〉</w:t>
      </w:r>
      <w:r w:rsidR="00F34964" w:rsidRPr="00535ABD">
        <w:rPr>
          <w:rFonts w:hint="eastAsia"/>
          <w:szCs w:val="21"/>
        </w:rPr>
        <w:t xml:space="preserve">　清水　真莉奈　（ジュニアスポーツ教育学科・４回生）</w:t>
      </w:r>
    </w:p>
    <w:p w:rsidR="00F34964" w:rsidRPr="00535ABD" w:rsidRDefault="00535ABD">
      <w:pPr>
        <w:rPr>
          <w:szCs w:val="21"/>
        </w:rPr>
      </w:pPr>
      <w:r>
        <w:rPr>
          <w:rFonts w:hint="eastAsia"/>
          <w:szCs w:val="21"/>
        </w:rPr>
        <w:t>〈ベスト３２〉</w:t>
      </w:r>
      <w:r w:rsidR="00F34964" w:rsidRPr="00535ABD">
        <w:rPr>
          <w:rFonts w:hint="eastAsia"/>
          <w:szCs w:val="21"/>
        </w:rPr>
        <w:t xml:space="preserve">　丹野　里佳子　（ジュニアスポーツ教育学科・２回生）</w:t>
      </w:r>
    </w:p>
    <w:p w:rsidR="00F34964" w:rsidRPr="00535ABD" w:rsidRDefault="00F34964">
      <w:pPr>
        <w:rPr>
          <w:szCs w:val="21"/>
        </w:rPr>
      </w:pPr>
      <w:r w:rsidRPr="00535ABD">
        <w:rPr>
          <w:rFonts w:hint="eastAsia"/>
          <w:szCs w:val="21"/>
        </w:rPr>
        <w:t xml:space="preserve">　　　　　　　　大谷　茉莉子　（ジュニアスポーツ教育学科・２回生）</w:t>
      </w:r>
    </w:p>
    <w:p w:rsidR="00F34964" w:rsidRPr="00535ABD" w:rsidRDefault="00535ABD">
      <w:pPr>
        <w:rPr>
          <w:szCs w:val="21"/>
        </w:rPr>
      </w:pPr>
      <w:r>
        <w:rPr>
          <w:rFonts w:hint="eastAsia"/>
          <w:szCs w:val="21"/>
        </w:rPr>
        <w:t>〈ベスト６４〉</w:t>
      </w:r>
      <w:r w:rsidR="00F34964" w:rsidRPr="00535ABD">
        <w:rPr>
          <w:rFonts w:hint="eastAsia"/>
          <w:szCs w:val="21"/>
        </w:rPr>
        <w:t xml:space="preserve">　大嶋　あゆ子　（ジュニアスポーツ教育学科・４回生）</w:t>
      </w:r>
    </w:p>
    <w:p w:rsidR="00F34964" w:rsidRPr="00535ABD" w:rsidRDefault="00F34964">
      <w:pPr>
        <w:rPr>
          <w:szCs w:val="21"/>
        </w:rPr>
      </w:pPr>
      <w:r w:rsidRPr="00535ABD">
        <w:rPr>
          <w:rFonts w:hint="eastAsia"/>
          <w:szCs w:val="21"/>
        </w:rPr>
        <w:t xml:space="preserve">　　　　　　　　中須賀　由依　（ジュニアスポーツ教育学科・４回生）</w:t>
      </w:r>
    </w:p>
    <w:p w:rsidR="00F34964" w:rsidRPr="00535ABD" w:rsidRDefault="00F34964">
      <w:pPr>
        <w:rPr>
          <w:szCs w:val="21"/>
        </w:rPr>
      </w:pPr>
      <w:r w:rsidRPr="00535ABD">
        <w:rPr>
          <w:rFonts w:hint="eastAsia"/>
          <w:szCs w:val="21"/>
        </w:rPr>
        <w:t xml:space="preserve">　　　　　　　　石山　未悠　　（ジュニアスポーツ教育学科・１回生）</w:t>
      </w:r>
    </w:p>
    <w:p w:rsidR="00F34964" w:rsidRPr="00F50C39" w:rsidRDefault="00F34964">
      <w:pPr>
        <w:rPr>
          <w:sz w:val="24"/>
          <w:szCs w:val="24"/>
        </w:rPr>
      </w:pPr>
    </w:p>
    <w:p w:rsidR="00F34964" w:rsidRPr="00F50C39" w:rsidRDefault="00F3496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50C39">
        <w:rPr>
          <w:rFonts w:ascii="ＭＳ ゴシック" w:eastAsia="ＭＳ ゴシック" w:hAnsi="ＭＳ ゴシック" w:hint="eastAsia"/>
          <w:b/>
          <w:sz w:val="24"/>
          <w:szCs w:val="24"/>
        </w:rPr>
        <w:t>ダブルス</w:t>
      </w:r>
    </w:p>
    <w:p w:rsidR="00F34964" w:rsidRPr="00535ABD" w:rsidRDefault="00535ABD">
      <w:pPr>
        <w:rPr>
          <w:szCs w:val="21"/>
        </w:rPr>
      </w:pPr>
      <w:r>
        <w:rPr>
          <w:rFonts w:hint="eastAsia"/>
          <w:szCs w:val="21"/>
        </w:rPr>
        <w:t>〈ベスト１６〉</w:t>
      </w:r>
      <w:r w:rsidR="00F50C39">
        <w:rPr>
          <w:rFonts w:hint="eastAsia"/>
          <w:szCs w:val="21"/>
        </w:rPr>
        <w:t xml:space="preserve">　大嶋あゆ子・丹野里佳子　（ジュニアスポーツ教育学科・４回生、</w:t>
      </w:r>
      <w:r w:rsidR="00F34964" w:rsidRPr="00535ABD">
        <w:rPr>
          <w:rFonts w:hint="eastAsia"/>
          <w:szCs w:val="21"/>
        </w:rPr>
        <w:t>２回生）</w:t>
      </w:r>
    </w:p>
    <w:p w:rsidR="00F34964" w:rsidRPr="00535ABD" w:rsidRDefault="00F50C39">
      <w:pPr>
        <w:rPr>
          <w:szCs w:val="21"/>
        </w:rPr>
      </w:pPr>
      <w:r>
        <w:rPr>
          <w:rFonts w:hint="eastAsia"/>
          <w:szCs w:val="21"/>
        </w:rPr>
        <w:t xml:space="preserve">〈ベスト３２〉　</w:t>
      </w:r>
      <w:r w:rsidR="00F34964" w:rsidRPr="00535ABD">
        <w:rPr>
          <w:rFonts w:hint="eastAsia"/>
          <w:szCs w:val="21"/>
        </w:rPr>
        <w:t>中須賀由依・河本あすか（</w:t>
      </w:r>
      <w:r w:rsidR="00A14F0C" w:rsidRPr="00535ABD">
        <w:rPr>
          <w:rFonts w:hint="eastAsia"/>
          <w:szCs w:val="21"/>
        </w:rPr>
        <w:t>ジュニアスポーツ教育学科・４回生</w:t>
      </w:r>
      <w:r>
        <w:rPr>
          <w:rFonts w:hint="eastAsia"/>
          <w:szCs w:val="21"/>
        </w:rPr>
        <w:t>、４回生</w:t>
      </w:r>
      <w:r w:rsidR="00A14F0C" w:rsidRPr="00535ABD">
        <w:rPr>
          <w:rFonts w:hint="eastAsia"/>
          <w:szCs w:val="21"/>
        </w:rPr>
        <w:t>）</w:t>
      </w:r>
    </w:p>
    <w:p w:rsidR="00A14F0C" w:rsidRPr="00535ABD" w:rsidRDefault="00A14F0C">
      <w:pPr>
        <w:rPr>
          <w:szCs w:val="21"/>
        </w:rPr>
      </w:pPr>
      <w:r w:rsidRPr="00535ABD">
        <w:rPr>
          <w:rFonts w:hint="eastAsia"/>
          <w:szCs w:val="21"/>
        </w:rPr>
        <w:t xml:space="preserve">　　　　</w:t>
      </w:r>
      <w:r w:rsidR="00F50C39">
        <w:rPr>
          <w:rFonts w:hint="eastAsia"/>
          <w:szCs w:val="21"/>
        </w:rPr>
        <w:t xml:space="preserve">　　　　巽莉奈・大谷茉莉子　（ジュニアスポーツ教育学科・４回生、</w:t>
      </w:r>
      <w:r w:rsidRPr="00535ABD">
        <w:rPr>
          <w:rFonts w:hint="eastAsia"/>
          <w:szCs w:val="21"/>
        </w:rPr>
        <w:t>２回生）</w:t>
      </w:r>
    </w:p>
    <w:sectPr w:rsidR="00A14F0C" w:rsidRPr="00535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CD"/>
    <w:rsid w:val="00173DCD"/>
    <w:rsid w:val="001C4DC5"/>
    <w:rsid w:val="00535ABD"/>
    <w:rsid w:val="007B6497"/>
    <w:rsid w:val="008D2648"/>
    <w:rsid w:val="00A14F0C"/>
    <w:rsid w:val="00D03496"/>
    <w:rsid w:val="00D638D5"/>
    <w:rsid w:val="00F05187"/>
    <w:rsid w:val="00F34964"/>
    <w:rsid w:val="00F50C39"/>
    <w:rsid w:val="00FB0C60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943E2-5D63-4500-9B55-51DAE966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D780BF51.dotm</Template>
  <TotalTime>107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ishiyama miyu</dc:creator>
  <cp:keywords/>
  <dc:description/>
  <cp:lastModifiedBy>takeda haruko</cp:lastModifiedBy>
  <cp:revision>4</cp:revision>
  <dcterms:created xsi:type="dcterms:W3CDTF">2015-11-26T05:30:00Z</dcterms:created>
  <dcterms:modified xsi:type="dcterms:W3CDTF">2015-11-27T06:39:00Z</dcterms:modified>
</cp:coreProperties>
</file>