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CC" w:rsidRDefault="009115E2" w:rsidP="009115E2">
      <w:pPr>
        <w:jc w:val="center"/>
        <w:rPr>
          <w:b/>
          <w:sz w:val="32"/>
          <w:szCs w:val="32"/>
        </w:rPr>
      </w:pPr>
      <w:r w:rsidRPr="009115E2">
        <w:rPr>
          <w:rFonts w:hint="eastAsia"/>
          <w:b/>
          <w:sz w:val="32"/>
          <w:szCs w:val="32"/>
        </w:rPr>
        <w:t>平成２７年度関西大学対抗テニスリーグ戦　女子１部</w:t>
      </w:r>
    </w:p>
    <w:p w:rsidR="00F755BA" w:rsidRDefault="00F755BA" w:rsidP="009115E2">
      <w:pPr>
        <w:jc w:val="left"/>
        <w:rPr>
          <w:szCs w:val="21"/>
        </w:rPr>
      </w:pPr>
    </w:p>
    <w:tbl>
      <w:tblPr>
        <w:tblStyle w:val="a3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127"/>
      </w:tblGrid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園田学園女子大学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関西大学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関西学院大学</w:t>
            </w:r>
          </w:p>
        </w:tc>
      </w:tr>
      <w:tr w:rsidR="00EE4998" w:rsidRPr="00F755BA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ダブルス１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７－５、５－７、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加治・渡辺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６－４、７－６（１）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畑守・河内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６－４，２－６，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伊藤・酒井</w:t>
            </w:r>
          </w:p>
        </w:tc>
      </w:tr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ダブルス２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大嶋・中須賀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４－６、６－３、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則信・木村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大嶋・中須賀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０－６、０－６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田尻・筒井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河本・大谷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１－６，１－６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山本・栗本</w:t>
            </w:r>
          </w:p>
        </w:tc>
      </w:tr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シングルス１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丹野　里佳子</w:t>
            </w:r>
          </w:p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２－６、１－６</w:t>
            </w:r>
          </w:p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加治　遥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丹野　里佳子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３－６、３－６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畑守　美里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丹野　里佳子</w:t>
            </w:r>
          </w:p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０－６，６－２</w:t>
            </w:r>
          </w:p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０－６</w:t>
            </w:r>
          </w:p>
          <w:p w:rsidR="00EE4998" w:rsidRDefault="00EE4998" w:rsidP="00EE4998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伊藤　遥</w:t>
            </w:r>
          </w:p>
        </w:tc>
      </w:tr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シングルス２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６－２、７－６（４）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池田　紗也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６－４、７－５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河内　ほのか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４－６，６－３、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６－４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稲垣　希実子</w:t>
            </w:r>
          </w:p>
        </w:tc>
      </w:tr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シングルス３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　あゆ子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５－７、６－３、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大石　歩美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大谷　茉莉子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０－６、３－６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筒井　八雪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　あゆ子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２－６，５－７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宇佐美　愛</w:t>
            </w:r>
          </w:p>
        </w:tc>
      </w:tr>
      <w:tr w:rsidR="00EE4998" w:rsidTr="00EE4998">
        <w:tc>
          <w:tcPr>
            <w:tcW w:w="1555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最終結果</w:t>
            </w:r>
          </w:p>
        </w:tc>
        <w:tc>
          <w:tcPr>
            <w:tcW w:w="2268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×　２－３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×　２－３</w:t>
            </w:r>
          </w:p>
        </w:tc>
        <w:tc>
          <w:tcPr>
            <w:tcW w:w="2127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×　１－４</w:t>
            </w:r>
          </w:p>
        </w:tc>
      </w:tr>
    </w:tbl>
    <w:p w:rsidR="009115E2" w:rsidRDefault="009115E2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p w:rsidR="00EE4998" w:rsidRDefault="00EE4998" w:rsidP="009115E2">
      <w:pPr>
        <w:jc w:val="left"/>
        <w:rPr>
          <w:szCs w:val="21"/>
        </w:rPr>
      </w:pPr>
    </w:p>
    <w:p w:rsidR="0059069F" w:rsidRDefault="0059069F" w:rsidP="009115E2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</w:tblGrid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同志社大学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立命館大学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ダブルス１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DC7969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７－６（１）、</w:t>
            </w:r>
          </w:p>
          <w:p w:rsidR="00EE4998" w:rsidRDefault="00DC7969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（７）６－７</w:t>
            </w:r>
            <w:r w:rsidR="00EE4998">
              <w:rPr>
                <w:rFonts w:hint="eastAsia"/>
                <w:szCs w:val="21"/>
              </w:rPr>
              <w:t>、６－３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北川・玄田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清水・丹野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６－１，６－１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井手・井上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ダブルス２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河本・大谷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３－６，５－７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本田・林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大嶋・大谷</w:t>
            </w:r>
          </w:p>
          <w:p w:rsidR="00EE4998" w:rsidRDefault="00DC7969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（５）６－７</w:t>
            </w:r>
            <w:r w:rsidR="00EE4998">
              <w:rPr>
                <w:rFonts w:hint="eastAsia"/>
                <w:szCs w:val="21"/>
              </w:rPr>
              <w:t>、３－６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江間・上杉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シングルス１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丹野　里佳子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５－７，１－６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北川　真衣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丹野　里佳子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６－２，６－４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上杉　南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シングルス２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清水　真莉奈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６－３，２－６，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６－２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玄田　紗也果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清水　真莉奈</w:t>
            </w:r>
          </w:p>
          <w:p w:rsidR="00EE4998" w:rsidRDefault="00EE4998" w:rsidP="00EE4998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６－３，６－１</w:t>
            </w:r>
          </w:p>
          <w:p w:rsidR="00EE4998" w:rsidRDefault="00EE4998" w:rsidP="00EE4998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江間　美佑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シングルス３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大嶋　あゆ子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２－６，３－６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川合　希</w:t>
            </w:r>
          </w:p>
        </w:tc>
        <w:tc>
          <w:tcPr>
            <w:tcW w:w="2409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河本　あすか</w:t>
            </w:r>
          </w:p>
          <w:p w:rsidR="00EE4998" w:rsidRDefault="00DC7969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（６）６－７</w:t>
            </w:r>
            <w:r w:rsidR="00EE4998">
              <w:rPr>
                <w:rFonts w:hint="eastAsia"/>
                <w:szCs w:val="21"/>
              </w:rPr>
              <w:t>、３－６</w:t>
            </w:r>
          </w:p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中原　理沙</w:t>
            </w:r>
          </w:p>
        </w:tc>
      </w:tr>
      <w:tr w:rsidR="00EE4998" w:rsidTr="00DC7969">
        <w:tc>
          <w:tcPr>
            <w:tcW w:w="1696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最終結果</w:t>
            </w:r>
          </w:p>
        </w:tc>
        <w:tc>
          <w:tcPr>
            <w:tcW w:w="2694" w:type="dxa"/>
          </w:tcPr>
          <w:p w:rsidR="00EE4998" w:rsidRDefault="00EE4998" w:rsidP="00EE49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×　２－３</w:t>
            </w:r>
          </w:p>
        </w:tc>
        <w:tc>
          <w:tcPr>
            <w:tcW w:w="2409" w:type="dxa"/>
          </w:tcPr>
          <w:p w:rsidR="00EE4998" w:rsidRPr="00EE4998" w:rsidRDefault="00EE4998" w:rsidP="00EE49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３－２</w:t>
            </w:r>
          </w:p>
        </w:tc>
      </w:tr>
    </w:tbl>
    <w:p w:rsidR="0059069F" w:rsidRDefault="0059069F" w:rsidP="009115E2">
      <w:pPr>
        <w:jc w:val="left"/>
        <w:rPr>
          <w:szCs w:val="21"/>
        </w:rPr>
      </w:pPr>
    </w:p>
    <w:p w:rsidR="00DC7969" w:rsidRDefault="00DC7969" w:rsidP="009115E2">
      <w:pPr>
        <w:jc w:val="left"/>
        <w:rPr>
          <w:rFonts w:hint="eastAsia"/>
          <w:szCs w:val="21"/>
        </w:rPr>
      </w:pPr>
      <w:bookmarkStart w:id="0" w:name="_GoBack"/>
      <w:bookmarkEnd w:id="0"/>
    </w:p>
    <w:p w:rsidR="00002A7B" w:rsidRPr="0059069F" w:rsidRDefault="00002A7B" w:rsidP="0059069F">
      <w:pPr>
        <w:jc w:val="right"/>
        <w:rPr>
          <w:szCs w:val="21"/>
        </w:rPr>
      </w:pPr>
    </w:p>
    <w:p w:rsidR="00002A7B" w:rsidRPr="00207A92" w:rsidRDefault="00207A92" w:rsidP="00207A92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207A92">
        <w:rPr>
          <w:rFonts w:ascii="HG創英角ｺﾞｼｯｸUB" w:eastAsia="HG創英角ｺﾞｼｯｸUB" w:hAnsi="HG創英角ｺﾞｼｯｸUB" w:hint="eastAsia"/>
          <w:sz w:val="44"/>
          <w:szCs w:val="44"/>
        </w:rPr>
        <w:t>[最終結果]</w:t>
      </w:r>
    </w:p>
    <w:p w:rsidR="00207A92" w:rsidRDefault="00207A92" w:rsidP="00207A92">
      <w:pPr>
        <w:jc w:val="left"/>
        <w:rPr>
          <w:szCs w:val="21"/>
        </w:rPr>
      </w:pPr>
    </w:p>
    <w:p w:rsidR="00207A92" w:rsidRPr="00207A92" w:rsidRDefault="00207A92" w:rsidP="00207A92">
      <w:pPr>
        <w:jc w:val="left"/>
        <w:rPr>
          <w:sz w:val="24"/>
          <w:szCs w:val="24"/>
        </w:rPr>
      </w:pPr>
      <w:r w:rsidRPr="00207A92">
        <w:rPr>
          <w:rFonts w:hint="eastAsia"/>
          <w:sz w:val="24"/>
          <w:szCs w:val="24"/>
        </w:rPr>
        <w:t>１勝４敗で１部リーグ５位という結果</w:t>
      </w:r>
      <w:r>
        <w:rPr>
          <w:rFonts w:hint="eastAsia"/>
          <w:sz w:val="24"/>
          <w:szCs w:val="24"/>
        </w:rPr>
        <w:t>により</w:t>
      </w:r>
      <w:r w:rsidRPr="00207A92">
        <w:rPr>
          <w:rFonts w:hint="eastAsia"/>
          <w:sz w:val="24"/>
          <w:szCs w:val="24"/>
        </w:rPr>
        <w:t>、２部リーグ２位の関西外国語大学との入れ替え戦が決定しました。</w:t>
      </w:r>
    </w:p>
    <w:sectPr w:rsidR="00207A92" w:rsidRPr="00207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53129"/>
    <w:multiLevelType w:val="hybridMultilevel"/>
    <w:tmpl w:val="94B8FE52"/>
    <w:lvl w:ilvl="0" w:tplc="CE285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E2"/>
    <w:rsid w:val="00002A7B"/>
    <w:rsid w:val="00207A92"/>
    <w:rsid w:val="0059069F"/>
    <w:rsid w:val="009115E2"/>
    <w:rsid w:val="00A2767F"/>
    <w:rsid w:val="00DC7969"/>
    <w:rsid w:val="00E42ACC"/>
    <w:rsid w:val="00EE4998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12AFE-943B-4CC9-9EF4-9B3926E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291A6B27.dotm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takeda haruko</cp:lastModifiedBy>
  <cp:revision>3</cp:revision>
  <dcterms:created xsi:type="dcterms:W3CDTF">2015-11-27T06:33:00Z</dcterms:created>
  <dcterms:modified xsi:type="dcterms:W3CDTF">2015-11-27T06:44:00Z</dcterms:modified>
</cp:coreProperties>
</file>