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EE" w:rsidRPr="002D2212" w:rsidRDefault="002D2212" w:rsidP="002D2212">
      <w:pPr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r w:rsidRPr="002D2212">
        <w:rPr>
          <w:rFonts w:ascii="HG創英角ｺﾞｼｯｸUB" w:eastAsia="HG創英角ｺﾞｼｯｸUB" w:hAnsi="HG創英角ｺﾞｼｯｸUB" w:hint="eastAsia"/>
          <w:sz w:val="36"/>
          <w:szCs w:val="36"/>
        </w:rPr>
        <w:t>平成２７年度全日本学生テニス選手権大会</w:t>
      </w:r>
      <w:r w:rsidR="00E4261A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本戦</w:t>
      </w:r>
    </w:p>
    <w:p w:rsidR="002D2212" w:rsidRDefault="002D2212"/>
    <w:p w:rsidR="002D2212" w:rsidRPr="001237F5" w:rsidRDefault="002D2212">
      <w:pPr>
        <w:rPr>
          <w:rFonts w:ascii="HG創英角ｺﾞｼｯｸUB" w:eastAsia="HG創英角ｺﾞｼｯｸUB" w:hAnsi="HG創英角ｺﾞｼｯｸUB"/>
          <w:sz w:val="24"/>
          <w:szCs w:val="24"/>
        </w:rPr>
      </w:pPr>
      <w:r w:rsidRPr="001237F5">
        <w:rPr>
          <w:rFonts w:ascii="HG創英角ｺﾞｼｯｸUB" w:eastAsia="HG創英角ｺﾞｼｯｸUB" w:hAnsi="HG創英角ｺﾞｼｯｸUB" w:hint="eastAsia"/>
          <w:sz w:val="24"/>
          <w:szCs w:val="24"/>
        </w:rPr>
        <w:t>シングルス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27"/>
      </w:tblGrid>
      <w:tr w:rsidR="002D2212" w:rsidTr="002D2212">
        <w:tc>
          <w:tcPr>
            <w:tcW w:w="1696" w:type="dxa"/>
          </w:tcPr>
          <w:p w:rsidR="002D2212" w:rsidRDefault="002D2212"/>
        </w:tc>
        <w:tc>
          <w:tcPr>
            <w:tcW w:w="2127" w:type="dxa"/>
          </w:tcPr>
          <w:p w:rsidR="002D2212" w:rsidRDefault="002D2212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R</w:t>
            </w:r>
          </w:p>
        </w:tc>
      </w:tr>
      <w:tr w:rsidR="002D2212" w:rsidTr="002D2212">
        <w:tc>
          <w:tcPr>
            <w:tcW w:w="1696" w:type="dxa"/>
          </w:tcPr>
          <w:p w:rsidR="002D2212" w:rsidRDefault="002D2212">
            <w:r>
              <w:rPr>
                <w:rFonts w:hint="eastAsia"/>
              </w:rPr>
              <w:t>清水　真莉奈</w:t>
            </w:r>
          </w:p>
        </w:tc>
        <w:tc>
          <w:tcPr>
            <w:tcW w:w="2127" w:type="dxa"/>
          </w:tcPr>
          <w:p w:rsidR="002D2212" w:rsidRDefault="002D221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林　恵里奈</w:t>
            </w:r>
          </w:p>
          <w:p w:rsidR="002D2212" w:rsidRDefault="002D221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（早稲田大学）</w:t>
            </w:r>
          </w:p>
          <w:p w:rsidR="002D2212" w:rsidRDefault="002D2212">
            <w:r>
              <w:rPr>
                <w:rFonts w:hint="eastAsia"/>
              </w:rPr>
              <w:t>１－６，３－６</w:t>
            </w:r>
          </w:p>
        </w:tc>
      </w:tr>
      <w:tr w:rsidR="002D2212" w:rsidTr="002D2212">
        <w:tc>
          <w:tcPr>
            <w:tcW w:w="1696" w:type="dxa"/>
          </w:tcPr>
          <w:p w:rsidR="002D2212" w:rsidRDefault="002D2212">
            <w:r>
              <w:rPr>
                <w:rFonts w:hint="eastAsia"/>
              </w:rPr>
              <w:t>丹野　里佳子</w:t>
            </w:r>
          </w:p>
        </w:tc>
        <w:tc>
          <w:tcPr>
            <w:tcW w:w="2127" w:type="dxa"/>
          </w:tcPr>
          <w:p w:rsidR="002D2212" w:rsidRDefault="002D221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森崎　可南子</w:t>
            </w:r>
          </w:p>
          <w:p w:rsidR="002D2212" w:rsidRDefault="002D221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（筑波大学）</w:t>
            </w:r>
          </w:p>
          <w:p w:rsidR="002D2212" w:rsidRDefault="002D2212">
            <w:r>
              <w:rPr>
                <w:rFonts w:hint="eastAsia"/>
              </w:rPr>
              <w:t>０－６，０－６</w:t>
            </w:r>
          </w:p>
        </w:tc>
      </w:tr>
    </w:tbl>
    <w:p w:rsidR="002D2212" w:rsidRDefault="002D2212"/>
    <w:p w:rsidR="002D2212" w:rsidRDefault="002D2212"/>
    <w:p w:rsidR="002D2212" w:rsidRPr="001237F5" w:rsidRDefault="001237F5" w:rsidP="002D2212">
      <w:pPr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>【</w:t>
      </w:r>
      <w:bookmarkStart w:id="0" w:name="_GoBack"/>
      <w:bookmarkEnd w:id="0"/>
      <w:r w:rsidR="002D2212" w:rsidRPr="001237F5">
        <w:rPr>
          <w:rFonts w:ascii="HG創英角ｺﾞｼｯｸUB" w:eastAsia="HG創英角ｺﾞｼｯｸUB" w:hAnsi="HG創英角ｺﾞｼｯｸUB" w:hint="eastAsia"/>
          <w:sz w:val="36"/>
          <w:szCs w:val="36"/>
        </w:rPr>
        <w:t>最終結果</w:t>
      </w: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>】</w:t>
      </w:r>
    </w:p>
    <w:p w:rsidR="002D2212" w:rsidRDefault="002D2212" w:rsidP="002D221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D2212">
        <w:rPr>
          <w:rFonts w:asciiTheme="minorEastAsia" w:hAnsiTheme="minorEastAsia" w:hint="eastAsia"/>
          <w:sz w:val="22"/>
        </w:rPr>
        <w:t>＜ベスト６４＞</w:t>
      </w:r>
      <w:r>
        <w:rPr>
          <w:rFonts w:asciiTheme="minorEastAsia" w:hAnsiTheme="minorEastAsia" w:hint="eastAsia"/>
          <w:sz w:val="22"/>
        </w:rPr>
        <w:t xml:space="preserve">　清水　真莉奈（ジュニアスポーツ教育学科・４回生）</w:t>
      </w:r>
    </w:p>
    <w:p w:rsidR="002D2212" w:rsidRPr="002D2212" w:rsidRDefault="002D2212" w:rsidP="002D221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丹野　里佳子（ジュニアスポーツ教育学科・２回生）</w:t>
      </w:r>
    </w:p>
    <w:sectPr w:rsidR="002D2212" w:rsidRPr="002D2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12"/>
    <w:rsid w:val="001237F5"/>
    <w:rsid w:val="002D2212"/>
    <w:rsid w:val="00402A12"/>
    <w:rsid w:val="00E4261A"/>
    <w:rsid w:val="00F5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157433-E965-4412-B9A6-00688745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6BF74DD5.dotm</Template>
  <TotalTime>16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ishiyama miyu</dc:creator>
  <cp:keywords/>
  <dc:description/>
  <cp:lastModifiedBy>takeda haruko</cp:lastModifiedBy>
  <cp:revision>3</cp:revision>
  <dcterms:created xsi:type="dcterms:W3CDTF">2015-11-27T06:47:00Z</dcterms:created>
  <dcterms:modified xsi:type="dcterms:W3CDTF">2015-11-27T07:05:00Z</dcterms:modified>
</cp:coreProperties>
</file>