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8" w:rsidRDefault="0093606E" w:rsidP="00BC2BA4">
      <w:pPr>
        <w:jc w:val="center"/>
        <w:rPr>
          <w:rFonts w:ascii="HGS明朝E" w:eastAsia="HGS明朝E" w:hAnsi="HGS明朝E"/>
          <w:sz w:val="32"/>
          <w:szCs w:val="32"/>
        </w:rPr>
      </w:pPr>
      <w:r w:rsidRPr="00BC2BA4">
        <w:rPr>
          <w:rFonts w:ascii="HGS明朝E" w:eastAsia="HGS明朝E" w:hAnsi="HGS明朝E" w:hint="eastAsia"/>
          <w:sz w:val="32"/>
          <w:szCs w:val="32"/>
        </w:rPr>
        <w:t>平成</w:t>
      </w:r>
      <w:r w:rsidR="00BC2BA4" w:rsidRPr="00BC2BA4">
        <w:rPr>
          <w:rFonts w:ascii="HGS明朝E" w:eastAsia="HGS明朝E" w:hAnsi="HGS明朝E" w:hint="eastAsia"/>
          <w:sz w:val="32"/>
          <w:szCs w:val="32"/>
        </w:rPr>
        <w:t>２８</w:t>
      </w:r>
      <w:r w:rsidRPr="00BC2BA4">
        <w:rPr>
          <w:rFonts w:ascii="HGS明朝E" w:eastAsia="HGS明朝E" w:hAnsi="HGS明朝E" w:hint="eastAsia"/>
          <w:sz w:val="32"/>
          <w:szCs w:val="32"/>
        </w:rPr>
        <w:t>年度　関西学生チャレンジテニストーナメント</w:t>
      </w:r>
    </w:p>
    <w:tbl>
      <w:tblPr>
        <w:tblStyle w:val="a3"/>
        <w:tblpPr w:leftFromText="142" w:rightFromText="142" w:vertAnchor="page" w:horzAnchor="margin" w:tblpY="2026"/>
        <w:tblW w:w="7792" w:type="dxa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701"/>
        <w:gridCol w:w="1701"/>
      </w:tblGrid>
      <w:tr w:rsidR="00CD7333" w:rsidTr="00A34452">
        <w:trPr>
          <w:trHeight w:val="420"/>
        </w:trPr>
        <w:tc>
          <w:tcPr>
            <w:tcW w:w="988" w:type="dxa"/>
          </w:tcPr>
          <w:p w:rsidR="00CD7333" w:rsidRPr="00BC2BA4" w:rsidRDefault="00CD7333" w:rsidP="00CD7333">
            <w:pPr>
              <w:jc w:val="center"/>
            </w:pP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R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R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R</w:t>
            </w:r>
          </w:p>
        </w:tc>
      </w:tr>
      <w:tr w:rsidR="00CD7333" w:rsidTr="00A34452">
        <w:trPr>
          <w:trHeight w:val="1106"/>
        </w:trPr>
        <w:tc>
          <w:tcPr>
            <w:tcW w:w="988" w:type="dxa"/>
          </w:tcPr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大谷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大西佳那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（奈良教育大学）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山崎美奈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（関西外国語大学）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８－１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山中千紘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（びわこ成蹊スポーツ大学）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８－３</w:t>
            </w:r>
          </w:p>
        </w:tc>
      </w:tr>
      <w:tr w:rsidR="00CD7333" w:rsidTr="00A34452">
        <w:trPr>
          <w:trHeight w:val="1279"/>
        </w:trPr>
        <w:tc>
          <w:tcPr>
            <w:tcW w:w="988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武田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山本真奈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（関西外国語大学）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３－８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</w:tr>
      <w:tr w:rsidR="00CD7333" w:rsidTr="00A34452">
        <w:trPr>
          <w:trHeight w:val="1155"/>
        </w:trPr>
        <w:tc>
          <w:tcPr>
            <w:tcW w:w="988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石山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三好遼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（甲南女子大学）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８－２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橋本和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（甲南大学）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１－８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</w:tr>
      <w:tr w:rsidR="00CD7333" w:rsidTr="00A34452">
        <w:trPr>
          <w:trHeight w:val="1075"/>
        </w:trPr>
        <w:tc>
          <w:tcPr>
            <w:tcW w:w="988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下寳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山田涼佳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（奈良女子大学）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今西悠香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（京都大学）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８－１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山根万奈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（甲南大学）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５－８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</w:tr>
      <w:tr w:rsidR="00CD7333" w:rsidTr="00A34452">
        <w:trPr>
          <w:trHeight w:val="1068"/>
        </w:trPr>
        <w:tc>
          <w:tcPr>
            <w:tcW w:w="988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平田</w:t>
            </w: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竹井真優</w:t>
            </w:r>
          </w:p>
          <w:p w:rsidR="00CD7333" w:rsidRDefault="00CD7333" w:rsidP="00CD7333">
            <w:pPr>
              <w:jc w:val="center"/>
            </w:pPr>
            <w:r>
              <w:rPr>
                <w:rFonts w:hint="eastAsia"/>
              </w:rPr>
              <w:t>（四天王寺大学）</w:t>
            </w:r>
          </w:p>
          <w:p w:rsidR="00CD7333" w:rsidRDefault="00CD7333" w:rsidP="00CD7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５－８</w:t>
            </w:r>
          </w:p>
        </w:tc>
        <w:tc>
          <w:tcPr>
            <w:tcW w:w="1701" w:type="dxa"/>
          </w:tcPr>
          <w:p w:rsidR="00CD7333" w:rsidRDefault="00CD7333" w:rsidP="00A3445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  <w:tc>
          <w:tcPr>
            <w:tcW w:w="1701" w:type="dxa"/>
          </w:tcPr>
          <w:p w:rsidR="00CD7333" w:rsidRDefault="00CD7333" w:rsidP="00CD7333">
            <w:pPr>
              <w:jc w:val="center"/>
            </w:pPr>
          </w:p>
        </w:tc>
      </w:tr>
    </w:tbl>
    <w:p w:rsidR="00CD7333" w:rsidRDefault="00BC2BA4" w:rsidP="00BC2BA4">
      <w:pPr>
        <w:jc w:val="left"/>
        <w:rPr>
          <w:rFonts w:ascii="HGS明朝E" w:eastAsia="HGS明朝E" w:hAnsi="HGS明朝E"/>
          <w:sz w:val="28"/>
          <w:szCs w:val="28"/>
        </w:rPr>
      </w:pPr>
      <w:r w:rsidRPr="00BC2BA4">
        <w:rPr>
          <w:rFonts w:ascii="HGS明朝E" w:eastAsia="HGS明朝E" w:hAnsi="HGS明朝E" w:hint="eastAsia"/>
          <w:sz w:val="28"/>
          <w:szCs w:val="28"/>
        </w:rPr>
        <w:t>シングルス</w:t>
      </w:r>
    </w:p>
    <w:tbl>
      <w:tblPr>
        <w:tblStyle w:val="a3"/>
        <w:tblpPr w:leftFromText="142" w:rightFromText="142" w:vertAnchor="page" w:horzAnchor="margin" w:tblpY="10681"/>
        <w:tblW w:w="0" w:type="auto"/>
        <w:tblLook w:val="04A0" w:firstRow="1" w:lastRow="0" w:firstColumn="1" w:lastColumn="0" w:noHBand="0" w:noVBand="1"/>
      </w:tblPr>
      <w:tblGrid>
        <w:gridCol w:w="988"/>
        <w:gridCol w:w="2367"/>
        <w:gridCol w:w="2367"/>
        <w:gridCol w:w="2367"/>
        <w:gridCol w:w="2367"/>
      </w:tblGrid>
      <w:tr w:rsidR="00A34452" w:rsidTr="00A34452">
        <w:trPr>
          <w:trHeight w:val="414"/>
        </w:trPr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eastAsia="PMingLiU"/>
                <w:szCs w:val="21"/>
                <w:lang w:eastAsia="zh-TW"/>
              </w:rPr>
            </w:pPr>
            <w:r w:rsidRPr="00A34452">
              <w:rPr>
                <w:szCs w:val="21"/>
              </w:rPr>
              <w:t>５</w:t>
            </w:r>
            <w:r w:rsidRPr="00A34452">
              <w:rPr>
                <w:szCs w:val="21"/>
              </w:rPr>
              <w:t>R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szCs w:val="21"/>
              </w:rPr>
            </w:pPr>
            <w:r w:rsidRPr="00A34452">
              <w:rPr>
                <w:szCs w:val="21"/>
              </w:rPr>
              <w:t>QF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szCs w:val="21"/>
              </w:rPr>
            </w:pPr>
            <w:r w:rsidRPr="00A34452">
              <w:rPr>
                <w:szCs w:val="21"/>
              </w:rPr>
              <w:t>SF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szCs w:val="21"/>
              </w:rPr>
            </w:pPr>
            <w:r w:rsidRPr="00A34452">
              <w:rPr>
                <w:szCs w:val="21"/>
              </w:rPr>
              <w:t>F</w:t>
            </w:r>
          </w:p>
        </w:tc>
      </w:tr>
      <w:tr w:rsidR="00A34452" w:rsidTr="00A34452"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大谷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  <w:lang w:eastAsia="zh-TW"/>
              </w:rPr>
            </w:pPr>
            <w:r w:rsidRPr="00A34452">
              <w:rPr>
                <w:rFonts w:asciiTheme="minorEastAsia" w:hAnsiTheme="minorEastAsia" w:hint="eastAsia"/>
                <w:szCs w:val="21"/>
                <w:lang w:eastAsia="zh-TW"/>
              </w:rPr>
              <w:t>岡本聖奈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  <w:lang w:eastAsia="zh-TW"/>
              </w:rPr>
            </w:pPr>
            <w:r w:rsidRPr="00A34452">
              <w:rPr>
                <w:rFonts w:asciiTheme="minorEastAsia" w:hAnsiTheme="minorEastAsia" w:hint="eastAsia"/>
                <w:szCs w:val="21"/>
                <w:lang w:eastAsia="zh-TW"/>
              </w:rPr>
              <w:t>（関西外国語大学）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８－４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林美佐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（同志社大学）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６－０，６－１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橋本和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（甲南大学）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６－２，６－２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小野明日香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（びわこ成蹊スポーツ大学）</w:t>
            </w:r>
          </w:p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２－６，２－６</w:t>
            </w:r>
          </w:p>
        </w:tc>
      </w:tr>
      <w:tr w:rsidR="00A34452" w:rsidTr="00A34452">
        <w:trPr>
          <w:trHeight w:val="525"/>
        </w:trPr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武田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4452" w:rsidTr="00A34452">
        <w:trPr>
          <w:trHeight w:val="547"/>
        </w:trPr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石山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4452" w:rsidTr="00A34452">
        <w:trPr>
          <w:trHeight w:val="569"/>
        </w:trPr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34452">
              <w:rPr>
                <w:rFonts w:asciiTheme="minorEastAsia" w:hAnsiTheme="minorEastAsia" w:hint="eastAsia"/>
                <w:szCs w:val="21"/>
              </w:rPr>
              <w:t>下寳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4452" w:rsidTr="00A34452">
        <w:trPr>
          <w:trHeight w:val="562"/>
        </w:trPr>
        <w:tc>
          <w:tcPr>
            <w:tcW w:w="988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平田</w:t>
            </w: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7" w:type="dxa"/>
          </w:tcPr>
          <w:p w:rsidR="00A34452" w:rsidRPr="00A34452" w:rsidRDefault="00A34452" w:rsidP="00A344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D7333" w:rsidRDefault="00CD7333">
      <w:pPr>
        <w:widowControl/>
        <w:jc w:val="left"/>
        <w:rPr>
          <w:rFonts w:ascii="HGS明朝E" w:eastAsia="HGS明朝E" w:hAnsi="HGS明朝E" w:hint="eastAsia"/>
          <w:sz w:val="28"/>
          <w:szCs w:val="28"/>
        </w:rPr>
      </w:pPr>
      <w:r>
        <w:rPr>
          <w:rFonts w:ascii="HGS明朝E" w:eastAsia="HGS明朝E" w:hAnsi="HGS明朝E"/>
          <w:sz w:val="28"/>
          <w:szCs w:val="28"/>
        </w:rPr>
        <w:br w:type="page"/>
      </w:r>
    </w:p>
    <w:p w:rsidR="00CD7333" w:rsidRPr="00BC2BA4" w:rsidRDefault="00CD7333" w:rsidP="00BC2BA4">
      <w:pPr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lastRenderedPageBreak/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09"/>
        <w:gridCol w:w="2410"/>
      </w:tblGrid>
      <w:tr w:rsidR="00A87734" w:rsidTr="00A87734">
        <w:trPr>
          <w:trHeight w:val="405"/>
        </w:trPr>
        <w:tc>
          <w:tcPr>
            <w:tcW w:w="1413" w:type="dxa"/>
          </w:tcPr>
          <w:p w:rsidR="00A87734" w:rsidRPr="00A34452" w:rsidRDefault="00A87734" w:rsidP="00A34452">
            <w:pPr>
              <w:jc w:val="center"/>
              <w:rPr>
                <w:rFonts w:ascii="HGS明朝E" w:eastAsia="HGS明朝E" w:hAnsi="HGS明朝E" w:hint="eastAsia"/>
                <w:szCs w:val="21"/>
              </w:rPr>
            </w:pPr>
          </w:p>
        </w:tc>
        <w:tc>
          <w:tcPr>
            <w:tcW w:w="2409" w:type="dxa"/>
          </w:tcPr>
          <w:p w:rsidR="00A87734" w:rsidRPr="00A34452" w:rsidRDefault="00A87734" w:rsidP="00A34452">
            <w:pPr>
              <w:jc w:val="center"/>
              <w:rPr>
                <w:rFonts w:eastAsia="HGS明朝E"/>
                <w:szCs w:val="21"/>
              </w:rPr>
            </w:pPr>
            <w:r w:rsidRPr="00A34452">
              <w:rPr>
                <w:rFonts w:eastAsia="HGS明朝E"/>
                <w:szCs w:val="21"/>
              </w:rPr>
              <w:t>１</w:t>
            </w:r>
            <w:r w:rsidRPr="00A34452">
              <w:rPr>
                <w:rFonts w:eastAsia="HGS明朝E"/>
                <w:szCs w:val="21"/>
              </w:rPr>
              <w:t>R</w:t>
            </w:r>
          </w:p>
        </w:tc>
        <w:tc>
          <w:tcPr>
            <w:tcW w:w="2410" w:type="dxa"/>
          </w:tcPr>
          <w:p w:rsidR="00A87734" w:rsidRPr="00A34452" w:rsidRDefault="00A87734" w:rsidP="00A34452">
            <w:pPr>
              <w:jc w:val="center"/>
              <w:rPr>
                <w:rFonts w:eastAsia="HGS明朝E"/>
                <w:szCs w:val="21"/>
              </w:rPr>
            </w:pPr>
            <w:r>
              <w:rPr>
                <w:rFonts w:eastAsia="HGS明朝E" w:hint="eastAsia"/>
                <w:szCs w:val="21"/>
              </w:rPr>
              <w:t>２</w:t>
            </w:r>
            <w:r>
              <w:rPr>
                <w:rFonts w:eastAsia="HGS明朝E" w:hint="eastAsia"/>
                <w:szCs w:val="21"/>
              </w:rPr>
              <w:t>R</w:t>
            </w:r>
          </w:p>
        </w:tc>
      </w:tr>
      <w:tr w:rsidR="00A87734" w:rsidTr="00A87734">
        <w:trPr>
          <w:trHeight w:val="835"/>
        </w:trPr>
        <w:tc>
          <w:tcPr>
            <w:tcW w:w="1413" w:type="dxa"/>
          </w:tcPr>
          <w:p w:rsidR="00A87734" w:rsidRPr="00A34452" w:rsidRDefault="00A87734" w:rsidP="00A3445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武田・平田</w:t>
            </w:r>
          </w:p>
        </w:tc>
        <w:tc>
          <w:tcPr>
            <w:tcW w:w="2409" w:type="dxa"/>
          </w:tcPr>
          <w:p w:rsidR="00A87734" w:rsidRDefault="00A87734" w:rsidP="00A344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734">
              <w:rPr>
                <w:rFonts w:asciiTheme="minorEastAsia" w:hAnsiTheme="minorEastAsia" w:hint="eastAsia"/>
                <w:szCs w:val="21"/>
              </w:rPr>
              <w:t>西江</w:t>
            </w:r>
            <w:r>
              <w:rPr>
                <w:rFonts w:asciiTheme="minorEastAsia" w:hAnsiTheme="minorEastAsia" w:hint="eastAsia"/>
                <w:szCs w:val="21"/>
              </w:rPr>
              <w:t>・樋口</w:t>
            </w:r>
          </w:p>
          <w:p w:rsidR="00A87734" w:rsidRDefault="00A87734" w:rsidP="00A344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（大阪産業大学）</w:t>
            </w:r>
          </w:p>
          <w:p w:rsidR="00A87734" w:rsidRPr="00A87734" w:rsidRDefault="00A87734" w:rsidP="00A3445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８－０</w:t>
            </w:r>
          </w:p>
        </w:tc>
        <w:tc>
          <w:tcPr>
            <w:tcW w:w="2410" w:type="dxa"/>
          </w:tcPr>
          <w:p w:rsidR="00A87734" w:rsidRDefault="00A87734" w:rsidP="00A344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今西・山岸</w:t>
            </w:r>
          </w:p>
          <w:p w:rsidR="00A87734" w:rsidRDefault="00A87734" w:rsidP="00A344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（京都大学）</w:t>
            </w:r>
          </w:p>
          <w:p w:rsidR="00A87734" w:rsidRPr="00A87734" w:rsidRDefault="00A87734" w:rsidP="00A3445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４－８</w:t>
            </w:r>
          </w:p>
        </w:tc>
      </w:tr>
    </w:tbl>
    <w:p w:rsidR="00BC2BA4" w:rsidRDefault="00A87734" w:rsidP="00A34452">
      <w:pPr>
        <w:jc w:val="center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〈最終結果〉</w:t>
      </w:r>
    </w:p>
    <w:p w:rsidR="00A87734" w:rsidRDefault="00A87734" w:rsidP="00A87734">
      <w:pPr>
        <w:jc w:val="left"/>
        <w:rPr>
          <w:rFonts w:ascii="HGS明朝E" w:eastAsia="HGS明朝E" w:hAnsi="HGS明朝E"/>
          <w:sz w:val="24"/>
          <w:szCs w:val="24"/>
        </w:rPr>
      </w:pPr>
      <w:r w:rsidRPr="00A87734">
        <w:rPr>
          <w:rFonts w:ascii="HGS明朝E" w:eastAsia="HGS明朝E" w:hAnsi="HGS明朝E" w:hint="eastAsia"/>
          <w:sz w:val="24"/>
          <w:szCs w:val="24"/>
        </w:rPr>
        <w:t>シングル</w:t>
      </w:r>
    </w:p>
    <w:p w:rsidR="00A87734" w:rsidRDefault="00A87734" w:rsidP="00A87734">
      <w:pPr>
        <w:jc w:val="left"/>
        <w:rPr>
          <w:rFonts w:asciiTheme="minorEastAsia" w:hAnsiTheme="minorEastAsia"/>
          <w:szCs w:val="21"/>
        </w:rPr>
      </w:pPr>
      <w:r w:rsidRPr="00A87734">
        <w:rPr>
          <w:rFonts w:asciiTheme="minorEastAsia" w:hAnsiTheme="minorEastAsia" w:hint="eastAsia"/>
          <w:szCs w:val="21"/>
        </w:rPr>
        <w:t>〈</w:t>
      </w:r>
      <w:r>
        <w:rPr>
          <w:rFonts w:asciiTheme="minorEastAsia" w:hAnsiTheme="minorEastAsia" w:hint="eastAsia"/>
          <w:szCs w:val="21"/>
        </w:rPr>
        <w:t>準優勝</w:t>
      </w:r>
      <w:r w:rsidRPr="00A87734">
        <w:rPr>
          <w:rFonts w:asciiTheme="minorEastAsia" w:hAnsiTheme="minorEastAsia" w:hint="eastAsia"/>
          <w:szCs w:val="21"/>
        </w:rPr>
        <w:t>〉</w:t>
      </w:r>
      <w:r w:rsidR="008139E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大谷茉莉子（ジュニアスポーツ教育学科３回生）</w:t>
      </w:r>
    </w:p>
    <w:p w:rsidR="00A87734" w:rsidRDefault="00A87734" w:rsidP="00A877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〈ベスト６４〉石山未悠（ジュニアスポーツ教育学科２回生）</w:t>
      </w:r>
    </w:p>
    <w:p w:rsidR="00A87734" w:rsidRPr="00A87734" w:rsidRDefault="00A87734" w:rsidP="008139E7">
      <w:pPr>
        <w:ind w:firstLineChars="700" w:firstLine="1470"/>
        <w:jc w:val="left"/>
        <w:rPr>
          <w:rFonts w:asciiTheme="minorEastAsia" w:hAnsiTheme="minorEastAsia" w:hint="eastAsia"/>
          <w:szCs w:val="21"/>
        </w:rPr>
      </w:pPr>
      <w:r w:rsidRPr="00A87734">
        <w:rPr>
          <w:rFonts w:asciiTheme="minorEastAsia" w:hAnsiTheme="minorEastAsia" w:hint="eastAsia"/>
          <w:szCs w:val="21"/>
        </w:rPr>
        <w:t>下寳</w:t>
      </w:r>
      <w:r>
        <w:rPr>
          <w:rFonts w:asciiTheme="minorEastAsia" w:hAnsiTheme="minorEastAsia" w:hint="eastAsia"/>
          <w:szCs w:val="21"/>
        </w:rPr>
        <w:t>由依（ジュニアスポーツ教育学科１回生）</w:t>
      </w:r>
      <w:bookmarkStart w:id="0" w:name="_GoBack"/>
      <w:bookmarkEnd w:id="0"/>
    </w:p>
    <w:sectPr w:rsidR="00A87734" w:rsidRPr="00A87734" w:rsidSect="00CD7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E"/>
    <w:rsid w:val="00342B75"/>
    <w:rsid w:val="005E0A38"/>
    <w:rsid w:val="008139E7"/>
    <w:rsid w:val="0093606E"/>
    <w:rsid w:val="00A34452"/>
    <w:rsid w:val="00A87734"/>
    <w:rsid w:val="00BC2BA4"/>
    <w:rsid w:val="00CD7333"/>
    <w:rsid w:val="00D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B3E61-DCF8-4020-8CB2-0DA6BFA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184FA8E7.dotm</Template>
  <TotalTime>61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shimohou yui</dc:creator>
  <cp:keywords/>
  <dc:description/>
  <cp:lastModifiedBy>shimohou yui</cp:lastModifiedBy>
  <cp:revision>3</cp:revision>
  <dcterms:created xsi:type="dcterms:W3CDTF">2016-07-01T04:09:00Z</dcterms:created>
  <dcterms:modified xsi:type="dcterms:W3CDTF">2016-07-01T05:13:00Z</dcterms:modified>
</cp:coreProperties>
</file>